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4E" w:rsidRPr="008D774E" w:rsidRDefault="008D774E" w:rsidP="008D774E">
      <w:pPr>
        <w:rPr>
          <w:b/>
          <w:sz w:val="24"/>
          <w:szCs w:val="24"/>
        </w:rPr>
      </w:pPr>
      <w:r w:rsidRPr="008D774E">
        <w:rPr>
          <w:b/>
          <w:sz w:val="24"/>
          <w:szCs w:val="24"/>
        </w:rPr>
        <w:t>Souhlas k inkasu</w:t>
      </w:r>
    </w:p>
    <w:p w:rsidR="00D93013" w:rsidRPr="00F341E9" w:rsidRDefault="00DF10BF">
      <w:pPr>
        <w:rPr>
          <w:sz w:val="20"/>
          <w:szCs w:val="20"/>
        </w:rPr>
      </w:pPr>
      <w:r w:rsidRPr="00F341E9">
        <w:rPr>
          <w:sz w:val="20"/>
          <w:szCs w:val="20"/>
        </w:rPr>
        <w:t>Dítě navštěvující Předškolní zařízení</w:t>
      </w:r>
      <w:r w:rsidR="00534001">
        <w:rPr>
          <w:sz w:val="20"/>
          <w:szCs w:val="20"/>
        </w:rPr>
        <w:t xml:space="preserve"> </w:t>
      </w:r>
      <w:r w:rsidR="00534001" w:rsidRPr="008D774E">
        <w:rPr>
          <w:i/>
          <w:sz w:val="20"/>
          <w:szCs w:val="20"/>
        </w:rPr>
        <w:t>Dětská skupina JU Kvítek</w:t>
      </w:r>
    </w:p>
    <w:p w:rsidR="00DF10BF" w:rsidRPr="00F341E9" w:rsidRDefault="00DF10BF">
      <w:pPr>
        <w:rPr>
          <w:sz w:val="20"/>
          <w:szCs w:val="20"/>
        </w:rPr>
      </w:pPr>
      <w:r w:rsidRPr="00F341E9">
        <w:rPr>
          <w:sz w:val="20"/>
          <w:szCs w:val="20"/>
        </w:rPr>
        <w:t>Jméno a příjmení: ……………………………………….</w:t>
      </w:r>
    </w:p>
    <w:p w:rsidR="00F341E9" w:rsidRPr="00F341E9" w:rsidRDefault="00DF10BF" w:rsidP="00F341E9">
      <w:pPr>
        <w:spacing w:after="0"/>
        <w:rPr>
          <w:sz w:val="20"/>
          <w:szCs w:val="20"/>
        </w:rPr>
      </w:pPr>
      <w:r w:rsidRPr="00F341E9">
        <w:rPr>
          <w:sz w:val="20"/>
          <w:szCs w:val="20"/>
        </w:rPr>
        <w:t>Číslo pro identifikaci platby</w:t>
      </w:r>
      <w:r w:rsidR="00F341E9" w:rsidRPr="00F341E9">
        <w:rPr>
          <w:sz w:val="20"/>
          <w:szCs w:val="20"/>
        </w:rPr>
        <w:t>: ……………………</w:t>
      </w:r>
      <w:proofErr w:type="gramStart"/>
      <w:r w:rsidR="00F341E9" w:rsidRPr="00F341E9">
        <w:rPr>
          <w:sz w:val="20"/>
          <w:szCs w:val="20"/>
        </w:rPr>
        <w:t>…..</w:t>
      </w:r>
      <w:proofErr w:type="gramEnd"/>
    </w:p>
    <w:p w:rsidR="00DF10BF" w:rsidRDefault="00F341E9">
      <w:pPr>
        <w:rPr>
          <w:sz w:val="20"/>
          <w:szCs w:val="20"/>
          <w:vertAlign w:val="superscript"/>
        </w:rPr>
      </w:pPr>
      <w:r w:rsidRPr="00F341E9">
        <w:rPr>
          <w:sz w:val="20"/>
          <w:szCs w:val="20"/>
        </w:rPr>
        <w:t xml:space="preserve"> </w:t>
      </w:r>
      <w:r w:rsidRPr="00F341E9">
        <w:rPr>
          <w:sz w:val="20"/>
          <w:szCs w:val="20"/>
          <w:vertAlign w:val="superscript"/>
        </w:rPr>
        <w:t>(6 míst</w:t>
      </w:r>
      <w:r w:rsidR="00DF10BF" w:rsidRPr="00F341E9">
        <w:rPr>
          <w:sz w:val="20"/>
          <w:szCs w:val="20"/>
          <w:vertAlign w:val="superscript"/>
        </w:rPr>
        <w:t xml:space="preserve">: </w:t>
      </w:r>
      <w:r w:rsidRPr="00F341E9">
        <w:rPr>
          <w:sz w:val="20"/>
          <w:szCs w:val="20"/>
          <w:vertAlign w:val="superscript"/>
        </w:rPr>
        <w:t>9 9 č. skupiny (1 nebo 2) trojčíslí (číslo dítěte např. 001))</w:t>
      </w:r>
    </w:p>
    <w:p w:rsidR="008D774E" w:rsidRDefault="008D774E">
      <w:pPr>
        <w:rPr>
          <w:sz w:val="20"/>
          <w:szCs w:val="20"/>
          <w:vertAlign w:val="superscript"/>
        </w:rPr>
      </w:pPr>
    </w:p>
    <w:p w:rsidR="008D774E" w:rsidRPr="00F341E9" w:rsidRDefault="008D774E">
      <w:pPr>
        <w:rPr>
          <w:sz w:val="20"/>
          <w:szCs w:val="20"/>
          <w:vertAlign w:val="superscript"/>
        </w:rPr>
      </w:pPr>
    </w:p>
    <w:p w:rsidR="00DF10BF" w:rsidRPr="00F341E9" w:rsidRDefault="00DF10BF" w:rsidP="00DF10BF">
      <w:pPr>
        <w:rPr>
          <w:sz w:val="20"/>
          <w:szCs w:val="20"/>
        </w:rPr>
      </w:pPr>
      <w:r w:rsidRPr="00F341E9">
        <w:rPr>
          <w:sz w:val="20"/>
          <w:szCs w:val="20"/>
        </w:rPr>
        <w:t>Oznamuji Vám, že jsem na svém bankovním účtu, který je evidován k mému jménu v evidenci JU k bankovnímu styku s JU</w:t>
      </w:r>
    </w:p>
    <w:p w:rsidR="00DF10BF" w:rsidRPr="00F341E9" w:rsidRDefault="00DF10BF">
      <w:pPr>
        <w:rPr>
          <w:sz w:val="20"/>
          <w:szCs w:val="20"/>
        </w:rPr>
      </w:pPr>
      <w:r w:rsidRPr="00F341E9">
        <w:rPr>
          <w:sz w:val="20"/>
          <w:szCs w:val="20"/>
        </w:rPr>
        <w:t>Předčíslí:…………………………….</w:t>
      </w:r>
    </w:p>
    <w:p w:rsidR="00DF10BF" w:rsidRPr="00F341E9" w:rsidRDefault="00DF10BF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Číslo účtu: ………………………</w:t>
      </w:r>
      <w:proofErr w:type="gramStart"/>
      <w:r w:rsidRPr="00F341E9">
        <w:rPr>
          <w:sz w:val="20"/>
          <w:szCs w:val="20"/>
        </w:rPr>
        <w:t>…..</w:t>
      </w:r>
      <w:proofErr w:type="gramEnd"/>
    </w:p>
    <w:p w:rsidR="00F341E9" w:rsidRPr="00F341E9" w:rsidRDefault="00DF10BF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Podpis osoby zřizující souhlas: ………………….</w:t>
      </w:r>
      <w:r w:rsidR="00F341E9" w:rsidRPr="00F341E9">
        <w:rPr>
          <w:sz w:val="20"/>
          <w:szCs w:val="20"/>
        </w:rPr>
        <w:t xml:space="preserve"> </w:t>
      </w:r>
    </w:p>
    <w:p w:rsidR="00F341E9" w:rsidRPr="00F341E9" w:rsidRDefault="00F341E9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Kód banky: ………………………….</w:t>
      </w:r>
    </w:p>
    <w:p w:rsidR="00F341E9" w:rsidRPr="00F341E9" w:rsidRDefault="00F341E9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Název banky: ……………………</w:t>
      </w:r>
      <w:proofErr w:type="gramStart"/>
      <w:r w:rsidRPr="00F341E9">
        <w:rPr>
          <w:sz w:val="20"/>
          <w:szCs w:val="20"/>
        </w:rPr>
        <w:t>…..</w:t>
      </w:r>
      <w:proofErr w:type="gramEnd"/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b/>
          <w:sz w:val="20"/>
          <w:szCs w:val="20"/>
        </w:rPr>
      </w:pPr>
      <w:r w:rsidRPr="00F341E9">
        <w:rPr>
          <w:b/>
          <w:sz w:val="20"/>
          <w:szCs w:val="20"/>
        </w:rPr>
        <w:t>zřídil souhlas k inkasu</w:t>
      </w:r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 xml:space="preserve">a to s měsíčním limitem </w:t>
      </w:r>
      <w:r w:rsidR="00534001">
        <w:rPr>
          <w:sz w:val="20"/>
          <w:szCs w:val="20"/>
        </w:rPr>
        <w:t>2 000</w:t>
      </w:r>
      <w:r w:rsidRPr="00F341E9">
        <w:rPr>
          <w:sz w:val="20"/>
          <w:szCs w:val="20"/>
        </w:rPr>
        <w:t xml:space="preserve">,- Kč, pro potřeby výběru </w:t>
      </w:r>
      <w:r w:rsidR="00534001">
        <w:rPr>
          <w:sz w:val="20"/>
          <w:szCs w:val="20"/>
        </w:rPr>
        <w:t>poplatku za poskytování služby péče o dítě v dětské skupině</w:t>
      </w:r>
      <w:r w:rsidRPr="00F341E9">
        <w:rPr>
          <w:sz w:val="20"/>
          <w:szCs w:val="20"/>
        </w:rPr>
        <w:t>, ve prospěch bankovního účtu JU č. 104725778/0300 vedeného u ČSOB České Budějovice.</w:t>
      </w:r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V Českých Budějovicích dne: …………………………</w:t>
      </w:r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8D774E" w:rsidP="00F341E9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F341E9" w:rsidRPr="00F341E9">
        <w:rPr>
          <w:sz w:val="20"/>
          <w:szCs w:val="20"/>
        </w:rPr>
        <w:t>méno a příjmení: ……………………………………</w:t>
      </w:r>
      <w:proofErr w:type="gramStart"/>
      <w:r w:rsidR="00F341E9" w:rsidRPr="00F341E9">
        <w:rPr>
          <w:sz w:val="20"/>
          <w:szCs w:val="20"/>
        </w:rPr>
        <w:t>…..</w:t>
      </w:r>
      <w:proofErr w:type="gramEnd"/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sz w:val="20"/>
          <w:szCs w:val="20"/>
        </w:rPr>
      </w:pPr>
    </w:p>
    <w:p w:rsidR="00F341E9" w:rsidRPr="00F341E9" w:rsidRDefault="00F341E9" w:rsidP="00F341E9">
      <w:pPr>
        <w:rPr>
          <w:sz w:val="20"/>
          <w:szCs w:val="20"/>
        </w:rPr>
      </w:pPr>
      <w:r w:rsidRPr="00F341E9">
        <w:rPr>
          <w:sz w:val="20"/>
          <w:szCs w:val="20"/>
        </w:rPr>
        <w:t>Podpis: ………………………………………………………….</w:t>
      </w:r>
    </w:p>
    <w:p w:rsidR="00DF10BF" w:rsidRDefault="00DF10BF">
      <w:pPr>
        <w:rPr>
          <w:sz w:val="20"/>
          <w:szCs w:val="20"/>
        </w:rPr>
      </w:pPr>
    </w:p>
    <w:p w:rsidR="00534001" w:rsidRDefault="00534001">
      <w:pPr>
        <w:rPr>
          <w:sz w:val="20"/>
          <w:szCs w:val="20"/>
        </w:rPr>
      </w:pPr>
    </w:p>
    <w:p w:rsidR="00534001" w:rsidRPr="00F341E9" w:rsidRDefault="00534001">
      <w:pPr>
        <w:rPr>
          <w:sz w:val="20"/>
          <w:szCs w:val="20"/>
        </w:rPr>
      </w:pPr>
    </w:p>
    <w:p w:rsidR="00DF10BF" w:rsidRPr="00F341E9" w:rsidRDefault="00DF10BF">
      <w:pPr>
        <w:rPr>
          <w:sz w:val="20"/>
          <w:szCs w:val="20"/>
        </w:rPr>
      </w:pPr>
      <w:r w:rsidRPr="00F341E9">
        <w:rPr>
          <w:sz w:val="20"/>
          <w:szCs w:val="20"/>
        </w:rPr>
        <w:t>Razítko a podpis pracovníka banky: ………………………………………………………………………</w:t>
      </w:r>
      <w:proofErr w:type="gramStart"/>
      <w:r w:rsidRPr="00F341E9">
        <w:rPr>
          <w:sz w:val="20"/>
          <w:szCs w:val="20"/>
        </w:rPr>
        <w:t>…..</w:t>
      </w:r>
      <w:proofErr w:type="gramEnd"/>
    </w:p>
    <w:p w:rsidR="00F341E9" w:rsidRPr="00F341E9" w:rsidRDefault="00F341E9">
      <w:pPr>
        <w:rPr>
          <w:sz w:val="20"/>
          <w:szCs w:val="20"/>
        </w:rPr>
      </w:pPr>
      <w:r w:rsidRPr="00F341E9">
        <w:rPr>
          <w:sz w:val="20"/>
          <w:szCs w:val="20"/>
        </w:rPr>
        <w:t>nebo</w:t>
      </w:r>
    </w:p>
    <w:p w:rsidR="00DF10BF" w:rsidRPr="00F341E9" w:rsidRDefault="000D2B12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534001">
        <w:rPr>
          <w:sz w:val="20"/>
          <w:szCs w:val="20"/>
        </w:rPr>
        <w:t>ýpis</w:t>
      </w:r>
      <w:r w:rsidR="00DF10BF" w:rsidRPr="00F341E9">
        <w:rPr>
          <w:sz w:val="20"/>
          <w:szCs w:val="20"/>
        </w:rPr>
        <w:t> povolen</w:t>
      </w:r>
      <w:r w:rsidR="00F341E9" w:rsidRPr="00F341E9">
        <w:rPr>
          <w:sz w:val="20"/>
          <w:szCs w:val="20"/>
        </w:rPr>
        <w:t>ého inkasa z internetového bankovnictví</w:t>
      </w:r>
    </w:p>
    <w:p w:rsidR="00DF10BF" w:rsidRPr="00DF10BF" w:rsidRDefault="00DF10BF"/>
    <w:sectPr w:rsidR="00DF10BF" w:rsidRPr="00DF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BF"/>
    <w:rsid w:val="000D2B12"/>
    <w:rsid w:val="00534001"/>
    <w:rsid w:val="008D774E"/>
    <w:rsid w:val="00A32AF8"/>
    <w:rsid w:val="00D93013"/>
    <w:rsid w:val="00DF10BF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6EA6-74B8-4C7B-9076-D43FBD5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16DE6757</Template>
  <TotalTime>83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Ivana Ing.</dc:creator>
  <cp:keywords/>
  <dc:description/>
  <cp:lastModifiedBy>Pecková Ivana Ing.</cp:lastModifiedBy>
  <cp:revision>4</cp:revision>
  <cp:lastPrinted>2016-08-26T10:41:00Z</cp:lastPrinted>
  <dcterms:created xsi:type="dcterms:W3CDTF">2016-08-24T05:59:00Z</dcterms:created>
  <dcterms:modified xsi:type="dcterms:W3CDTF">2016-08-26T10:42:00Z</dcterms:modified>
</cp:coreProperties>
</file>