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Style w:val="Mkatabulky"/>
        <w:tblW w:w="7513" w:type="dxa"/>
        <w:tblInd w:w="2263" w:type="dxa"/>
        <w:tblBorders>
          <w:top w:val="single" w:sz="12" w:space="0" w:color="EE343E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EE343E"/>
          <w:insideV w:val="single" w:sz="8" w:space="0" w:color="EE343E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513"/>
      </w:tblGrid>
      <w:tr w:rsidR="00DB26AB" w:rsidRPr="00DB26AB" w:rsidTr="00DB26AB">
        <w:trPr>
          <w:trHeight w:val="567"/>
        </w:trPr>
        <w:tc>
          <w:tcPr>
            <w:tcW w:w="7513" w:type="dxa"/>
            <w:tcBorders>
              <w:top w:val="single" w:sz="12" w:space="0" w:color="D10074"/>
              <w:bottom w:val="single" w:sz="12" w:space="0" w:color="D10074"/>
            </w:tcBorders>
          </w:tcPr>
          <w:p w:rsidR="00C000F1" w:rsidRPr="00C000F1" w:rsidRDefault="00C000F1" w:rsidP="00C000F1">
            <w:pPr>
              <w:pStyle w:val="Nzev"/>
              <w:spacing w:before="0" w:line="240" w:lineRule="auto"/>
              <w:ind w:left="0"/>
              <w:rPr>
                <w:rFonts w:ascii="Clara Sans" w:hAnsi="Clara Sans"/>
                <w:color w:val="EE343E"/>
                <w:w w:val="105"/>
                <w:sz w:val="14"/>
              </w:rPr>
            </w:pPr>
          </w:p>
          <w:p w:rsidR="00C000F1" w:rsidRPr="00C000F1" w:rsidRDefault="004C3EA0" w:rsidP="004C3EA0">
            <w:pPr>
              <w:pStyle w:val="Nzev"/>
              <w:spacing w:before="0"/>
              <w:ind w:left="0"/>
              <w:rPr>
                <w:rFonts w:ascii="Clara Sans" w:hAnsi="Clara Sans"/>
                <w:color w:val="EE343E"/>
                <w:sz w:val="36"/>
              </w:rPr>
            </w:pPr>
            <w:r>
              <w:rPr>
                <w:rFonts w:ascii="Clara Sans" w:hAnsi="Clara Sans"/>
                <w:color w:val="D10074"/>
                <w:w w:val="105"/>
                <w:sz w:val="56"/>
              </w:rPr>
              <w:t>Odborný as</w:t>
            </w:r>
            <w:r w:rsidR="00C000F1" w:rsidRPr="00087D68">
              <w:rPr>
                <w:rFonts w:ascii="Clara Sans" w:hAnsi="Clara Sans"/>
                <w:color w:val="D10074"/>
                <w:w w:val="105"/>
                <w:sz w:val="56"/>
              </w:rPr>
              <w:t>istent</w:t>
            </w:r>
            <w:r>
              <w:rPr>
                <w:rFonts w:ascii="Clara Sans" w:hAnsi="Clara Sans"/>
                <w:color w:val="D10074"/>
                <w:w w:val="105"/>
                <w:sz w:val="56"/>
              </w:rPr>
              <w:t>/docent</w:t>
            </w:r>
            <w:r w:rsidR="00C000F1" w:rsidRPr="00087D68">
              <w:rPr>
                <w:rFonts w:ascii="Clara Sans" w:hAnsi="Clara Sans"/>
                <w:color w:val="D10074"/>
                <w:w w:val="105"/>
                <w:sz w:val="56"/>
              </w:rPr>
              <w:t xml:space="preserve"> </w:t>
            </w:r>
            <w:r w:rsidR="00C000F1" w:rsidRPr="00087D68">
              <w:rPr>
                <w:rFonts w:ascii="Clara Sans" w:hAnsi="Clara Sans"/>
                <w:color w:val="D10074"/>
                <w:sz w:val="36"/>
              </w:rPr>
              <w:t xml:space="preserve">se zaměřením </w:t>
            </w:r>
            <w:r>
              <w:rPr>
                <w:rFonts w:ascii="Clara Sans" w:hAnsi="Clara Sans"/>
                <w:color w:val="D10074"/>
                <w:sz w:val="36"/>
              </w:rPr>
              <w:t>na finanční účetnictví, mezinárodní účetní standardy, účetní auditing</w:t>
            </w:r>
          </w:p>
        </w:tc>
      </w:tr>
      <w:tr w:rsidR="00790EE7" w:rsidTr="00DB26AB">
        <w:trPr>
          <w:trHeight w:val="567"/>
        </w:trPr>
        <w:tc>
          <w:tcPr>
            <w:tcW w:w="7513" w:type="dxa"/>
            <w:tcBorders>
              <w:top w:val="single" w:sz="12" w:space="0" w:color="D10074"/>
              <w:bottom w:val="single" w:sz="12" w:space="0" w:color="D10074"/>
            </w:tcBorders>
          </w:tcPr>
          <w:p w:rsidR="00BD6754" w:rsidRPr="00087D68" w:rsidRDefault="00BD6754" w:rsidP="00BD6754">
            <w:pPr>
              <w:pStyle w:val="Nadpis1"/>
              <w:spacing w:before="240"/>
              <w:ind w:left="0"/>
              <w:rPr>
                <w:rFonts w:ascii="Clara Sans" w:hAnsi="Clara Sans"/>
                <w:color w:val="D10074"/>
              </w:rPr>
            </w:pPr>
            <w:r w:rsidRPr="00087D68">
              <w:rPr>
                <w:rFonts w:ascii="Clara Sans" w:hAnsi="Clara Sans"/>
                <w:color w:val="D10074"/>
              </w:rPr>
              <w:t>Požadujeme</w:t>
            </w:r>
          </w:p>
          <w:p w:rsidR="00BD6754" w:rsidRPr="00B72B0A" w:rsidRDefault="00BD6754" w:rsidP="00BD6754">
            <w:pPr>
              <w:pStyle w:val="Nadpis1"/>
              <w:spacing w:before="82"/>
              <w:ind w:left="459"/>
              <w:rPr>
                <w:sz w:val="12"/>
              </w:rPr>
            </w:pPr>
          </w:p>
          <w:p w:rsidR="00BD6754" w:rsidRPr="00BD6754" w:rsidRDefault="00BD6754" w:rsidP="005B7720">
            <w:pPr>
              <w:pStyle w:val="Zkladntext"/>
              <w:numPr>
                <w:ilvl w:val="3"/>
                <w:numId w:val="2"/>
              </w:numPr>
              <w:spacing w:line="230" w:lineRule="auto"/>
              <w:ind w:left="425" w:hanging="425"/>
              <w:rPr>
                <w:rFonts w:ascii="Clara Sans" w:hAnsi="Clara Sans"/>
                <w:color w:val="231F20"/>
              </w:rPr>
            </w:pPr>
            <w:r w:rsidRPr="00B72B0A">
              <w:rPr>
                <w:rFonts w:ascii="Clara Sans" w:hAnsi="Clara Sans"/>
                <w:color w:val="231F20"/>
              </w:rPr>
              <w:t xml:space="preserve">vysokoškolské vzdělání </w:t>
            </w:r>
            <w:r w:rsidR="004C3EA0">
              <w:rPr>
                <w:rFonts w:ascii="Clara Sans" w:hAnsi="Clara Sans"/>
                <w:color w:val="231F20"/>
              </w:rPr>
              <w:t>v příslušném oboru, titul Ph.D. nebo docent</w:t>
            </w:r>
            <w:r w:rsidRPr="00B72B0A">
              <w:rPr>
                <w:rFonts w:ascii="Clara Sans" w:hAnsi="Clara Sans"/>
                <w:color w:val="231F20"/>
              </w:rPr>
              <w:t xml:space="preserve"> </w:t>
            </w:r>
          </w:p>
          <w:p w:rsidR="00BD6754" w:rsidRPr="00BD6754" w:rsidRDefault="004C3EA0" w:rsidP="005B7720">
            <w:pPr>
              <w:pStyle w:val="Zkladntext"/>
              <w:numPr>
                <w:ilvl w:val="3"/>
                <w:numId w:val="2"/>
              </w:numPr>
              <w:spacing w:line="230" w:lineRule="auto"/>
              <w:ind w:left="425" w:hanging="425"/>
              <w:rPr>
                <w:rFonts w:ascii="Clara Sans" w:hAnsi="Clara Sans"/>
                <w:color w:val="231F20"/>
              </w:rPr>
            </w:pPr>
            <w:r>
              <w:rPr>
                <w:rFonts w:ascii="Clara Sans" w:hAnsi="Clara Sans"/>
                <w:color w:val="231F20"/>
              </w:rPr>
              <w:t>pedagogická praxe a publikační činnost v oboru</w:t>
            </w:r>
          </w:p>
          <w:p w:rsidR="00BD6754" w:rsidRPr="00BD6754" w:rsidRDefault="004C3EA0" w:rsidP="005B7720">
            <w:pPr>
              <w:pStyle w:val="Zkladntext"/>
              <w:numPr>
                <w:ilvl w:val="3"/>
                <w:numId w:val="2"/>
              </w:numPr>
              <w:spacing w:line="230" w:lineRule="auto"/>
              <w:ind w:left="425" w:hanging="425"/>
              <w:rPr>
                <w:rFonts w:ascii="Clara Sans" w:hAnsi="Clara Sans"/>
                <w:color w:val="231F20"/>
              </w:rPr>
            </w:pPr>
            <w:r>
              <w:rPr>
                <w:rFonts w:ascii="Clara Sans" w:hAnsi="Clara Sans"/>
                <w:color w:val="231F20"/>
              </w:rPr>
              <w:t>aktivní</w:t>
            </w:r>
            <w:r w:rsidR="00BD6754" w:rsidRPr="00BD6754">
              <w:rPr>
                <w:rFonts w:ascii="Clara Sans" w:hAnsi="Clara Sans"/>
                <w:color w:val="231F20"/>
              </w:rPr>
              <w:t xml:space="preserve"> znalost</w:t>
            </w:r>
            <w:r w:rsidR="00BD6754" w:rsidRPr="00B72B0A">
              <w:rPr>
                <w:rFonts w:ascii="Clara Sans" w:hAnsi="Clara Sans"/>
                <w:color w:val="231F20"/>
              </w:rPr>
              <w:t xml:space="preserve"> </w:t>
            </w:r>
            <w:r w:rsidR="00BD6754" w:rsidRPr="00BD6754">
              <w:rPr>
                <w:rFonts w:ascii="Clara Sans" w:hAnsi="Clara Sans"/>
                <w:color w:val="231F20"/>
              </w:rPr>
              <w:t>anglického</w:t>
            </w:r>
            <w:r w:rsidR="00BD6754" w:rsidRPr="00B72B0A">
              <w:rPr>
                <w:rFonts w:ascii="Clara Sans" w:hAnsi="Clara Sans"/>
                <w:color w:val="231F20"/>
              </w:rPr>
              <w:t xml:space="preserve"> jazy</w:t>
            </w:r>
            <w:r w:rsidR="00BD6754" w:rsidRPr="00BD6754">
              <w:rPr>
                <w:rFonts w:ascii="Clara Sans" w:hAnsi="Clara Sans"/>
                <w:color w:val="231F20"/>
              </w:rPr>
              <w:t>ka,</w:t>
            </w:r>
            <w:r w:rsidR="00BD6754" w:rsidRPr="00B72B0A">
              <w:rPr>
                <w:rFonts w:ascii="Clara Sans" w:hAnsi="Clara Sans"/>
                <w:color w:val="231F20"/>
              </w:rPr>
              <w:t xml:space="preserve"> </w:t>
            </w:r>
            <w:r w:rsidR="00BD6754" w:rsidRPr="00BD6754">
              <w:rPr>
                <w:rFonts w:ascii="Clara Sans" w:hAnsi="Clara Sans"/>
                <w:color w:val="231F20"/>
              </w:rPr>
              <w:t>minimální</w:t>
            </w:r>
            <w:r w:rsidR="00BD6754" w:rsidRPr="00B72B0A">
              <w:rPr>
                <w:rFonts w:ascii="Clara Sans" w:hAnsi="Clara Sans"/>
                <w:color w:val="231F20"/>
              </w:rPr>
              <w:t xml:space="preserve"> </w:t>
            </w:r>
            <w:r w:rsidR="00BD6754" w:rsidRPr="00BD6754">
              <w:rPr>
                <w:rFonts w:ascii="Clara Sans" w:hAnsi="Clara Sans"/>
                <w:color w:val="231F20"/>
              </w:rPr>
              <w:t>úroveň</w:t>
            </w:r>
            <w:r w:rsidR="00BD6754" w:rsidRPr="00B72B0A">
              <w:rPr>
                <w:rFonts w:ascii="Clara Sans" w:hAnsi="Clara Sans"/>
                <w:color w:val="231F20"/>
              </w:rPr>
              <w:t xml:space="preserve"> </w:t>
            </w:r>
            <w:r w:rsidR="00BD6754" w:rsidRPr="00BD6754">
              <w:rPr>
                <w:rFonts w:ascii="Clara Sans" w:hAnsi="Clara Sans"/>
                <w:color w:val="231F20"/>
              </w:rPr>
              <w:t>B2</w:t>
            </w:r>
          </w:p>
          <w:p w:rsidR="00BE4054" w:rsidRDefault="00BD6754" w:rsidP="00375ADD">
            <w:pPr>
              <w:pStyle w:val="Zkladntext"/>
              <w:numPr>
                <w:ilvl w:val="3"/>
                <w:numId w:val="2"/>
              </w:numPr>
              <w:spacing w:line="230" w:lineRule="auto"/>
              <w:ind w:left="425" w:hanging="425"/>
              <w:rPr>
                <w:rFonts w:ascii="Clara Sans" w:hAnsi="Clara Sans"/>
                <w:color w:val="231F20"/>
              </w:rPr>
            </w:pPr>
            <w:r w:rsidRPr="00BD6754">
              <w:rPr>
                <w:rFonts w:ascii="Clara Sans" w:hAnsi="Clara Sans"/>
                <w:color w:val="231F20"/>
              </w:rPr>
              <w:t xml:space="preserve">spolehlivost, samostatnost, komunikativnost, pečlivost, aktivní přístup </w:t>
            </w:r>
            <w:r w:rsidR="004C3EA0">
              <w:rPr>
                <w:rFonts w:ascii="Clara Sans" w:hAnsi="Clara Sans"/>
                <w:color w:val="231F20"/>
              </w:rPr>
              <w:t>k práci, organizační schopnosti</w:t>
            </w:r>
          </w:p>
          <w:p w:rsidR="004C3EA0" w:rsidRPr="00375ADD" w:rsidRDefault="004C3EA0" w:rsidP="00375ADD">
            <w:pPr>
              <w:pStyle w:val="Zkladntext"/>
              <w:numPr>
                <w:ilvl w:val="3"/>
                <w:numId w:val="2"/>
              </w:numPr>
              <w:spacing w:line="230" w:lineRule="auto"/>
              <w:ind w:left="425" w:hanging="425"/>
              <w:rPr>
                <w:rFonts w:ascii="Clara Sans" w:hAnsi="Clara Sans"/>
                <w:color w:val="231F20"/>
              </w:rPr>
            </w:pPr>
            <w:r>
              <w:rPr>
                <w:rFonts w:ascii="Clara Sans" w:hAnsi="Clara Sans"/>
                <w:color w:val="231F20"/>
              </w:rPr>
              <w:t>občanská bezúhonnost.</w:t>
            </w:r>
          </w:p>
          <w:p w:rsidR="00BD6754" w:rsidRPr="00BD6754" w:rsidRDefault="00BD6754" w:rsidP="00BD6754">
            <w:pPr>
              <w:pStyle w:val="Zkladntext"/>
              <w:ind w:left="459" w:right="-253"/>
              <w:rPr>
                <w:rFonts w:ascii="Clara Sans" w:hAnsi="Clara Sans"/>
                <w:color w:val="231F20"/>
              </w:rPr>
            </w:pPr>
          </w:p>
        </w:tc>
      </w:tr>
      <w:tr w:rsidR="00790EE7" w:rsidTr="00DB26AB">
        <w:trPr>
          <w:trHeight w:val="567"/>
        </w:trPr>
        <w:tc>
          <w:tcPr>
            <w:tcW w:w="7513" w:type="dxa"/>
            <w:tcBorders>
              <w:top w:val="single" w:sz="12" w:space="0" w:color="D10074"/>
              <w:bottom w:val="single" w:sz="12" w:space="0" w:color="D10074"/>
            </w:tcBorders>
          </w:tcPr>
          <w:p w:rsidR="00BD6754" w:rsidRPr="00087D68" w:rsidRDefault="00BD6754" w:rsidP="00BD6754">
            <w:pPr>
              <w:pStyle w:val="Nadpis1"/>
              <w:spacing w:before="240"/>
              <w:ind w:left="0"/>
              <w:rPr>
                <w:rFonts w:ascii="Clara Sans" w:hAnsi="Clara Sans"/>
                <w:color w:val="D10074"/>
              </w:rPr>
            </w:pPr>
            <w:r w:rsidRPr="00087D68">
              <w:rPr>
                <w:rFonts w:ascii="Clara Sans" w:hAnsi="Clara Sans"/>
                <w:color w:val="D10074"/>
              </w:rPr>
              <w:t>Nabízíme</w:t>
            </w:r>
          </w:p>
          <w:p w:rsidR="00BD6754" w:rsidRPr="00B72B0A" w:rsidRDefault="00BD6754" w:rsidP="00BD6754">
            <w:pPr>
              <w:pStyle w:val="Nadpis1"/>
              <w:spacing w:before="81"/>
              <w:ind w:left="2447"/>
              <w:rPr>
                <w:rFonts w:ascii="Clara Sans" w:hAnsi="Clara Sans"/>
                <w:sz w:val="12"/>
                <w:szCs w:val="12"/>
              </w:rPr>
            </w:pPr>
          </w:p>
          <w:p w:rsidR="00BD6754" w:rsidRDefault="004C3EA0" w:rsidP="005B7720">
            <w:pPr>
              <w:pStyle w:val="Zkladntext"/>
              <w:numPr>
                <w:ilvl w:val="3"/>
                <w:numId w:val="2"/>
              </w:numPr>
              <w:spacing w:line="230" w:lineRule="auto"/>
              <w:ind w:left="425" w:hanging="425"/>
              <w:rPr>
                <w:rFonts w:ascii="Clara Sans" w:hAnsi="Clara Sans"/>
                <w:color w:val="231F20"/>
              </w:rPr>
            </w:pPr>
            <w:r>
              <w:rPr>
                <w:rFonts w:ascii="Clara Sans" w:hAnsi="Clara Sans"/>
                <w:color w:val="231F20"/>
              </w:rPr>
              <w:t>plný nebo částečný úvazek</w:t>
            </w:r>
          </w:p>
          <w:p w:rsidR="004C3EA0" w:rsidRDefault="004C3EA0" w:rsidP="005B7720">
            <w:pPr>
              <w:pStyle w:val="Zkladntext"/>
              <w:numPr>
                <w:ilvl w:val="3"/>
                <w:numId w:val="2"/>
              </w:numPr>
              <w:spacing w:line="230" w:lineRule="auto"/>
              <w:ind w:left="425" w:hanging="425"/>
              <w:rPr>
                <w:rFonts w:ascii="Clara Sans" w:hAnsi="Clara Sans"/>
                <w:color w:val="231F20"/>
              </w:rPr>
            </w:pPr>
            <w:r>
              <w:rPr>
                <w:rFonts w:ascii="Clara Sans" w:hAnsi="Clara Sans"/>
                <w:color w:val="231F20"/>
              </w:rPr>
              <w:t>ohodnocení dle Mzdového předpisu Jihočeské univerzity</w:t>
            </w:r>
          </w:p>
          <w:p w:rsidR="004C3EA0" w:rsidRDefault="004C3EA0" w:rsidP="005B7720">
            <w:pPr>
              <w:pStyle w:val="Zkladntext"/>
              <w:numPr>
                <w:ilvl w:val="3"/>
                <w:numId w:val="2"/>
              </w:numPr>
              <w:spacing w:line="230" w:lineRule="auto"/>
              <w:ind w:left="425" w:hanging="425"/>
              <w:rPr>
                <w:rFonts w:ascii="Clara Sans" w:hAnsi="Clara Sans"/>
                <w:color w:val="231F20"/>
              </w:rPr>
            </w:pPr>
            <w:r>
              <w:rPr>
                <w:rFonts w:ascii="Clara Sans" w:hAnsi="Clara Sans"/>
                <w:color w:val="231F20"/>
              </w:rPr>
              <w:t>flexibilní pracovní doba</w:t>
            </w:r>
          </w:p>
          <w:p w:rsidR="004C3EA0" w:rsidRPr="00B72B0A" w:rsidRDefault="004C3EA0" w:rsidP="005B7720">
            <w:pPr>
              <w:pStyle w:val="Zkladntext"/>
              <w:numPr>
                <w:ilvl w:val="3"/>
                <w:numId w:val="2"/>
              </w:numPr>
              <w:spacing w:line="230" w:lineRule="auto"/>
              <w:ind w:left="425" w:hanging="425"/>
              <w:rPr>
                <w:rFonts w:ascii="Clara Sans" w:hAnsi="Clara Sans"/>
                <w:color w:val="231F20"/>
              </w:rPr>
            </w:pPr>
            <w:r>
              <w:rPr>
                <w:rFonts w:ascii="Clara Sans" w:hAnsi="Clara Sans"/>
                <w:color w:val="231F20"/>
              </w:rPr>
              <w:t xml:space="preserve">možnost sjednání </w:t>
            </w:r>
            <w:proofErr w:type="spellStart"/>
            <w:r>
              <w:rPr>
                <w:rFonts w:ascii="Clara Sans" w:hAnsi="Clara Sans"/>
                <w:color w:val="231F20"/>
              </w:rPr>
              <w:t>home</w:t>
            </w:r>
            <w:proofErr w:type="spellEnd"/>
            <w:r>
              <w:rPr>
                <w:rFonts w:ascii="Clara Sans" w:hAnsi="Clara Sans"/>
                <w:color w:val="231F20"/>
              </w:rPr>
              <w:t xml:space="preserve"> </w:t>
            </w:r>
            <w:proofErr w:type="spellStart"/>
            <w:r>
              <w:rPr>
                <w:rFonts w:ascii="Clara Sans" w:hAnsi="Clara Sans"/>
                <w:color w:val="231F20"/>
              </w:rPr>
              <w:t>office</w:t>
            </w:r>
            <w:proofErr w:type="spellEnd"/>
          </w:p>
          <w:p w:rsidR="00BD6754" w:rsidRDefault="00BD6754" w:rsidP="005B7720">
            <w:pPr>
              <w:pStyle w:val="Zkladntext"/>
              <w:numPr>
                <w:ilvl w:val="3"/>
                <w:numId w:val="2"/>
              </w:numPr>
              <w:spacing w:line="230" w:lineRule="auto"/>
              <w:ind w:left="425" w:hanging="425"/>
              <w:rPr>
                <w:rFonts w:ascii="Clara Sans" w:hAnsi="Clara Sans"/>
                <w:color w:val="231F20"/>
              </w:rPr>
            </w:pPr>
            <w:r w:rsidRPr="00B72B0A">
              <w:rPr>
                <w:rFonts w:ascii="Clara Sans" w:hAnsi="Clara Sans"/>
                <w:color w:val="231F20"/>
              </w:rPr>
              <w:t xml:space="preserve">zaměstnanecké kurzy, další vzdělávání </w:t>
            </w:r>
          </w:p>
          <w:p w:rsidR="00BE4054" w:rsidRPr="00375ADD" w:rsidRDefault="004C3EA0" w:rsidP="004C3EA0">
            <w:pPr>
              <w:pStyle w:val="Zkladntext"/>
              <w:numPr>
                <w:ilvl w:val="3"/>
                <w:numId w:val="2"/>
              </w:numPr>
              <w:spacing w:line="230" w:lineRule="auto"/>
              <w:ind w:left="425" w:hanging="425"/>
              <w:jc w:val="both"/>
              <w:rPr>
                <w:rFonts w:ascii="Clara Sans" w:hAnsi="Clara Sans"/>
                <w:color w:val="231F20"/>
              </w:rPr>
            </w:pPr>
            <w:r>
              <w:rPr>
                <w:rFonts w:ascii="Clara Sans" w:hAnsi="Clara Sans"/>
                <w:color w:val="231F20"/>
              </w:rPr>
              <w:t>zaměstnanecké benefity: 8</w:t>
            </w:r>
            <w:r w:rsidR="00BD6754" w:rsidRPr="00B72B0A">
              <w:rPr>
                <w:rFonts w:ascii="Clara Sans" w:hAnsi="Clara Sans"/>
                <w:color w:val="231F20"/>
              </w:rPr>
              <w:t xml:space="preserve"> týdnů dovolené; 4 dny </w:t>
            </w:r>
            <w:proofErr w:type="spellStart"/>
            <w:r w:rsidR="00BD6754" w:rsidRPr="00B72B0A">
              <w:rPr>
                <w:rFonts w:ascii="Clara Sans" w:hAnsi="Clara Sans"/>
                <w:color w:val="231F20"/>
              </w:rPr>
              <w:t>indispozičního</w:t>
            </w:r>
            <w:proofErr w:type="spellEnd"/>
            <w:r w:rsidR="00BD6754" w:rsidRPr="00B72B0A">
              <w:rPr>
                <w:rFonts w:ascii="Clara Sans" w:hAnsi="Clara Sans"/>
                <w:color w:val="231F20"/>
              </w:rPr>
              <w:t xml:space="preserve"> volna; dotované stravování </w:t>
            </w:r>
            <w:bookmarkStart w:id="0" w:name="_GoBack"/>
            <w:bookmarkEnd w:id="0"/>
            <w:r w:rsidR="00BD6754" w:rsidRPr="00B72B0A">
              <w:rPr>
                <w:rFonts w:ascii="Clara Sans" w:hAnsi="Clara Sans"/>
                <w:color w:val="231F20"/>
              </w:rPr>
              <w:t>nebo stravenky; zvýhodněné mobilní volání</w:t>
            </w:r>
            <w:r w:rsidR="00BD6754">
              <w:rPr>
                <w:rFonts w:ascii="Clara Sans" w:hAnsi="Clara Sans"/>
                <w:color w:val="231F20"/>
              </w:rPr>
              <w:t xml:space="preserve"> </w:t>
            </w:r>
            <w:r w:rsidR="00BD6754" w:rsidRPr="00B72B0A">
              <w:rPr>
                <w:rFonts w:ascii="Clara Sans" w:hAnsi="Clara Sans"/>
                <w:color w:val="231F20"/>
              </w:rPr>
              <w:t>či bankovní služby u partnerské banky; MS Office zdarma pro soukromé využití; dětská skupina pro děti zaměstnanců přímo v kampusu apod.</w:t>
            </w:r>
            <w:r w:rsidR="00BE4054">
              <w:rPr>
                <w:rFonts w:ascii="Clara Sans" w:hAnsi="Clara Sans"/>
                <w:color w:val="231F20"/>
              </w:rPr>
              <w:t xml:space="preserve"> </w:t>
            </w:r>
          </w:p>
          <w:p w:rsidR="00BD6754" w:rsidRPr="00BD6754" w:rsidRDefault="00BD6754" w:rsidP="00F762E3">
            <w:pPr>
              <w:pStyle w:val="Zkladntext"/>
              <w:spacing w:line="230" w:lineRule="auto"/>
              <w:ind w:left="425"/>
              <w:rPr>
                <w:rFonts w:ascii="Clara Sans" w:hAnsi="Clara Sans"/>
                <w:color w:val="231F20"/>
              </w:rPr>
            </w:pPr>
          </w:p>
        </w:tc>
      </w:tr>
      <w:tr w:rsidR="005B7720" w:rsidTr="00DB26AB">
        <w:trPr>
          <w:trHeight w:val="567"/>
        </w:trPr>
        <w:tc>
          <w:tcPr>
            <w:tcW w:w="7513" w:type="dxa"/>
            <w:tcBorders>
              <w:top w:val="single" w:sz="12" w:space="0" w:color="D10074"/>
            </w:tcBorders>
          </w:tcPr>
          <w:p w:rsidR="00375ADD" w:rsidRDefault="00375ADD" w:rsidP="00375ADD">
            <w:pPr>
              <w:tabs>
                <w:tab w:val="left" w:pos="1653"/>
              </w:tabs>
              <w:rPr>
                <w:rFonts w:ascii="Clara Sans" w:hAnsi="Clara Sans"/>
                <w:color w:val="EE343E"/>
                <w:sz w:val="20"/>
              </w:rPr>
            </w:pPr>
          </w:p>
          <w:p w:rsidR="007D50E4" w:rsidRDefault="00AD1617" w:rsidP="00AD1617">
            <w:pPr>
              <w:tabs>
                <w:tab w:val="left" w:pos="1653"/>
              </w:tabs>
              <w:ind w:left="1653" w:hanging="1653"/>
              <w:rPr>
                <w:rFonts w:ascii="Clara Sans" w:hAnsi="Clara Sans"/>
                <w:color w:val="EE343E"/>
                <w:sz w:val="20"/>
              </w:rPr>
            </w:pPr>
            <w:r w:rsidRPr="00087D68">
              <w:rPr>
                <w:rFonts w:ascii="Clara Sans" w:hAnsi="Clara Sans"/>
                <w:noProof/>
                <w:color w:val="D10074"/>
                <w:sz w:val="20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 wp14:anchorId="68918CB9" wp14:editId="32D09470">
                      <wp:simplePos x="0" y="0"/>
                      <wp:positionH relativeFrom="page">
                        <wp:posOffset>1162050</wp:posOffset>
                      </wp:positionH>
                      <wp:positionV relativeFrom="page">
                        <wp:posOffset>3130550</wp:posOffset>
                      </wp:positionV>
                      <wp:extent cx="6445250" cy="915035"/>
                      <wp:effectExtent l="0" t="0" r="0" b="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45250" cy="915035"/>
                                <a:chOff x="1954" y="15343"/>
                                <a:chExt cx="9874" cy="1413"/>
                              </a:xfrm>
                            </wpg:grpSpPr>
                            <wps:wsp>
                              <wps:cNvPr id="22" name="AutoShape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54" y="15764"/>
                                  <a:ext cx="205" cy="31"/>
                                </a:xfrm>
                                <a:custGeom>
                                  <a:avLst/>
                                  <a:gdLst>
                                    <a:gd name="T0" fmla="+- 0 1980 1954"/>
                                    <a:gd name="T1" fmla="*/ T0 w 205"/>
                                    <a:gd name="T2" fmla="+- 0 15764 15764"/>
                                    <a:gd name="T3" fmla="*/ 15764 h 31"/>
                                    <a:gd name="T4" fmla="+- 0 1954 1954"/>
                                    <a:gd name="T5" fmla="*/ T4 w 205"/>
                                    <a:gd name="T6" fmla="+- 0 15764 15764"/>
                                    <a:gd name="T7" fmla="*/ 15764 h 31"/>
                                    <a:gd name="T8" fmla="+- 0 1954 1954"/>
                                    <a:gd name="T9" fmla="*/ T8 w 205"/>
                                    <a:gd name="T10" fmla="+- 0 15794 15764"/>
                                    <a:gd name="T11" fmla="*/ 15794 h 31"/>
                                    <a:gd name="T12" fmla="+- 0 1980 1954"/>
                                    <a:gd name="T13" fmla="*/ T12 w 205"/>
                                    <a:gd name="T14" fmla="+- 0 15794 15764"/>
                                    <a:gd name="T15" fmla="*/ 15794 h 31"/>
                                    <a:gd name="T16" fmla="+- 0 1980 1954"/>
                                    <a:gd name="T17" fmla="*/ T16 w 205"/>
                                    <a:gd name="T18" fmla="+- 0 15764 15764"/>
                                    <a:gd name="T19" fmla="*/ 15764 h 31"/>
                                    <a:gd name="T20" fmla="+- 0 2159 1954"/>
                                    <a:gd name="T21" fmla="*/ T20 w 205"/>
                                    <a:gd name="T22" fmla="+- 0 15765 15764"/>
                                    <a:gd name="T23" fmla="*/ 15765 h 31"/>
                                    <a:gd name="T24" fmla="+- 0 2011 1954"/>
                                    <a:gd name="T25" fmla="*/ T24 w 205"/>
                                    <a:gd name="T26" fmla="+- 0 15765 15764"/>
                                    <a:gd name="T27" fmla="*/ 15765 h 31"/>
                                    <a:gd name="T28" fmla="+- 0 2011 1954"/>
                                    <a:gd name="T29" fmla="*/ T28 w 205"/>
                                    <a:gd name="T30" fmla="+- 0 15794 15764"/>
                                    <a:gd name="T31" fmla="*/ 15794 h 31"/>
                                    <a:gd name="T32" fmla="+- 0 2159 1954"/>
                                    <a:gd name="T33" fmla="*/ T32 w 205"/>
                                    <a:gd name="T34" fmla="+- 0 15794 15764"/>
                                    <a:gd name="T35" fmla="*/ 15794 h 31"/>
                                    <a:gd name="T36" fmla="+- 0 2159 1954"/>
                                    <a:gd name="T37" fmla="*/ T36 w 205"/>
                                    <a:gd name="T38" fmla="+- 0 15765 15764"/>
                                    <a:gd name="T39" fmla="*/ 15765 h 3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</a:cxnLst>
                                  <a:rect l="0" t="0" r="r" b="b"/>
                                  <a:pathLst>
                                    <a:path w="205" h="31">
                                      <a:moveTo>
                                        <a:pt x="2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26" y="30"/>
                                      </a:lnTo>
                                      <a:lnTo>
                                        <a:pt x="26" y="0"/>
                                      </a:lnTo>
                                      <a:close/>
                                      <a:moveTo>
                                        <a:pt x="205" y="1"/>
                                      </a:moveTo>
                                      <a:lnTo>
                                        <a:pt x="57" y="1"/>
                                      </a:lnTo>
                                      <a:lnTo>
                                        <a:pt x="57" y="30"/>
                                      </a:lnTo>
                                      <a:lnTo>
                                        <a:pt x="205" y="30"/>
                                      </a:lnTo>
                                      <a:lnTo>
                                        <a:pt x="205" y="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BC2B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3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007" y="15582"/>
                                  <a:ext cx="152" cy="13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9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742" y="16626"/>
                                  <a:ext cx="163" cy="128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30" name="AutoShape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66" y="16625"/>
                                  <a:ext cx="1080" cy="131"/>
                                </a:xfrm>
                                <a:custGeom>
                                  <a:avLst/>
                                  <a:gdLst>
                                    <a:gd name="T0" fmla="+- 0 10031 9967"/>
                                    <a:gd name="T1" fmla="*/ T0 w 1080"/>
                                    <a:gd name="T2" fmla="+- 0 16754 16625"/>
                                    <a:gd name="T3" fmla="*/ 16754 h 131"/>
                                    <a:gd name="T4" fmla="+- 0 10031 9967"/>
                                    <a:gd name="T5" fmla="*/ T4 w 1080"/>
                                    <a:gd name="T6" fmla="+- 0 16694 16625"/>
                                    <a:gd name="T7" fmla="*/ 16694 h 131"/>
                                    <a:gd name="T8" fmla="+- 0 10031 9967"/>
                                    <a:gd name="T9" fmla="*/ T8 w 1080"/>
                                    <a:gd name="T10" fmla="+- 0 16634 16625"/>
                                    <a:gd name="T11" fmla="*/ 16634 h 131"/>
                                    <a:gd name="T12" fmla="+- 0 10125 9967"/>
                                    <a:gd name="T13" fmla="*/ T12 w 1080"/>
                                    <a:gd name="T14" fmla="+- 0 16627 16625"/>
                                    <a:gd name="T15" fmla="*/ 16627 h 131"/>
                                    <a:gd name="T16" fmla="+- 0 10050 9967"/>
                                    <a:gd name="T17" fmla="*/ T16 w 1080"/>
                                    <a:gd name="T18" fmla="+- 0 16627 16625"/>
                                    <a:gd name="T19" fmla="*/ 16627 h 131"/>
                                    <a:gd name="T20" fmla="+- 0 10088 9967"/>
                                    <a:gd name="T21" fmla="*/ T20 w 1080"/>
                                    <a:gd name="T22" fmla="+- 0 16691 16625"/>
                                    <a:gd name="T23" fmla="*/ 16691 h 131"/>
                                    <a:gd name="T24" fmla="+- 0 10230 9967"/>
                                    <a:gd name="T25" fmla="*/ T24 w 1080"/>
                                    <a:gd name="T26" fmla="+- 0 16635 16625"/>
                                    <a:gd name="T27" fmla="*/ 16635 h 131"/>
                                    <a:gd name="T28" fmla="+- 0 10182 9967"/>
                                    <a:gd name="T29" fmla="*/ T28 w 1080"/>
                                    <a:gd name="T30" fmla="+- 0 16626 16625"/>
                                    <a:gd name="T31" fmla="*/ 16626 h 131"/>
                                    <a:gd name="T32" fmla="+- 0 10141 9967"/>
                                    <a:gd name="T33" fmla="*/ T32 w 1080"/>
                                    <a:gd name="T34" fmla="+- 0 16654 16625"/>
                                    <a:gd name="T35" fmla="*/ 16654 h 131"/>
                                    <a:gd name="T36" fmla="+- 0 10131 9967"/>
                                    <a:gd name="T37" fmla="*/ T36 w 1080"/>
                                    <a:gd name="T38" fmla="+- 0 16704 16625"/>
                                    <a:gd name="T39" fmla="*/ 16704 h 131"/>
                                    <a:gd name="T40" fmla="+- 0 10159 9967"/>
                                    <a:gd name="T41" fmla="*/ T40 w 1080"/>
                                    <a:gd name="T42" fmla="+- 0 16745 16625"/>
                                    <a:gd name="T43" fmla="*/ 16745 h 131"/>
                                    <a:gd name="T44" fmla="+- 0 10208 9967"/>
                                    <a:gd name="T45" fmla="*/ T44 w 1080"/>
                                    <a:gd name="T46" fmla="+- 0 16755 16625"/>
                                    <a:gd name="T47" fmla="*/ 16755 h 131"/>
                                    <a:gd name="T48" fmla="+- 0 10234 9967"/>
                                    <a:gd name="T49" fmla="*/ T48 w 1080"/>
                                    <a:gd name="T50" fmla="+- 0 16734 16625"/>
                                    <a:gd name="T51" fmla="*/ 16734 h 131"/>
                                    <a:gd name="T52" fmla="+- 0 10195 9967"/>
                                    <a:gd name="T53" fmla="*/ T52 w 1080"/>
                                    <a:gd name="T54" fmla="+- 0 16749 16625"/>
                                    <a:gd name="T55" fmla="*/ 16749 h 131"/>
                                    <a:gd name="T56" fmla="+- 0 10154 9967"/>
                                    <a:gd name="T57" fmla="*/ T56 w 1080"/>
                                    <a:gd name="T58" fmla="+- 0 16732 16625"/>
                                    <a:gd name="T59" fmla="*/ 16732 h 131"/>
                                    <a:gd name="T60" fmla="+- 0 10137 9967"/>
                                    <a:gd name="T61" fmla="*/ T60 w 1080"/>
                                    <a:gd name="T62" fmla="+- 0 16691 16625"/>
                                    <a:gd name="T63" fmla="*/ 16691 h 131"/>
                                    <a:gd name="T64" fmla="+- 0 10154 9967"/>
                                    <a:gd name="T65" fmla="*/ T64 w 1080"/>
                                    <a:gd name="T66" fmla="+- 0 16649 16625"/>
                                    <a:gd name="T67" fmla="*/ 16649 h 131"/>
                                    <a:gd name="T68" fmla="+- 0 10195 9967"/>
                                    <a:gd name="T69" fmla="*/ T68 w 1080"/>
                                    <a:gd name="T70" fmla="+- 0 16632 16625"/>
                                    <a:gd name="T71" fmla="*/ 16632 h 131"/>
                                    <a:gd name="T72" fmla="+- 0 10234 9967"/>
                                    <a:gd name="T73" fmla="*/ T72 w 1080"/>
                                    <a:gd name="T74" fmla="+- 0 16647 16625"/>
                                    <a:gd name="T75" fmla="*/ 16647 h 131"/>
                                    <a:gd name="T76" fmla="+- 0 10256 9967"/>
                                    <a:gd name="T77" fmla="*/ T76 w 1080"/>
                                    <a:gd name="T78" fmla="+- 0 16754 16625"/>
                                    <a:gd name="T79" fmla="*/ 16754 h 131"/>
                                    <a:gd name="T80" fmla="+- 0 10263 9967"/>
                                    <a:gd name="T81" fmla="*/ T80 w 1080"/>
                                    <a:gd name="T82" fmla="+- 0 16694 16625"/>
                                    <a:gd name="T83" fmla="*/ 16694 h 131"/>
                                    <a:gd name="T84" fmla="+- 0 10263 9967"/>
                                    <a:gd name="T85" fmla="*/ T84 w 1080"/>
                                    <a:gd name="T86" fmla="+- 0 16634 16625"/>
                                    <a:gd name="T87" fmla="*/ 16634 h 131"/>
                                    <a:gd name="T88" fmla="+- 0 10352 9967"/>
                                    <a:gd name="T89" fmla="*/ T88 w 1080"/>
                                    <a:gd name="T90" fmla="+- 0 16747 16625"/>
                                    <a:gd name="T91" fmla="*/ 16747 h 131"/>
                                    <a:gd name="T92" fmla="+- 0 10402 9967"/>
                                    <a:gd name="T93" fmla="*/ T92 w 1080"/>
                                    <a:gd name="T94" fmla="+- 0 16754 16625"/>
                                    <a:gd name="T95" fmla="*/ 16754 h 131"/>
                                    <a:gd name="T96" fmla="+- 0 10425 9967"/>
                                    <a:gd name="T97" fmla="*/ T96 w 1080"/>
                                    <a:gd name="T98" fmla="+- 0 16627 16625"/>
                                    <a:gd name="T99" fmla="*/ 16627 h 131"/>
                                    <a:gd name="T100" fmla="+- 0 10475 9967"/>
                                    <a:gd name="T101" fmla="*/ T100 w 1080"/>
                                    <a:gd name="T102" fmla="+- 0 16747 16625"/>
                                    <a:gd name="T103" fmla="*/ 16747 h 131"/>
                                    <a:gd name="T104" fmla="+- 0 10553 9967"/>
                                    <a:gd name="T105" fmla="*/ T104 w 1080"/>
                                    <a:gd name="T106" fmla="+- 0 16754 16625"/>
                                    <a:gd name="T107" fmla="*/ 16754 h 131"/>
                                    <a:gd name="T108" fmla="+- 0 10553 9967"/>
                                    <a:gd name="T109" fmla="*/ T108 w 1080"/>
                                    <a:gd name="T110" fmla="+- 0 16694 16625"/>
                                    <a:gd name="T111" fmla="*/ 16694 h 131"/>
                                    <a:gd name="T112" fmla="+- 0 10553 9967"/>
                                    <a:gd name="T113" fmla="*/ T112 w 1080"/>
                                    <a:gd name="T114" fmla="+- 0 16634 16625"/>
                                    <a:gd name="T115" fmla="*/ 16634 h 131"/>
                                    <a:gd name="T116" fmla="+- 0 10648 9967"/>
                                    <a:gd name="T117" fmla="*/ T116 w 1080"/>
                                    <a:gd name="T118" fmla="+- 0 16740 16625"/>
                                    <a:gd name="T119" fmla="*/ 16740 h 131"/>
                                    <a:gd name="T120" fmla="+- 0 10582 9967"/>
                                    <a:gd name="T121" fmla="*/ T120 w 1080"/>
                                    <a:gd name="T122" fmla="+- 0 16754 16625"/>
                                    <a:gd name="T123" fmla="*/ 16754 h 131"/>
                                    <a:gd name="T124" fmla="+- 0 10656 9967"/>
                                    <a:gd name="T125" fmla="*/ T124 w 1080"/>
                                    <a:gd name="T126" fmla="+- 0 16627 16625"/>
                                    <a:gd name="T127" fmla="*/ 16627 h 131"/>
                                    <a:gd name="T128" fmla="+- 0 10752 9967"/>
                                    <a:gd name="T129" fmla="*/ T128 w 1080"/>
                                    <a:gd name="T130" fmla="+- 0 16626 16625"/>
                                    <a:gd name="T131" fmla="*/ 16626 h 131"/>
                                    <a:gd name="T132" fmla="+- 0 10703 9967"/>
                                    <a:gd name="T133" fmla="*/ T132 w 1080"/>
                                    <a:gd name="T134" fmla="+- 0 16636 16625"/>
                                    <a:gd name="T135" fmla="*/ 16636 h 131"/>
                                    <a:gd name="T136" fmla="+- 0 10675 9967"/>
                                    <a:gd name="T137" fmla="*/ T136 w 1080"/>
                                    <a:gd name="T138" fmla="+- 0 16677 16625"/>
                                    <a:gd name="T139" fmla="*/ 16677 h 131"/>
                                    <a:gd name="T140" fmla="+- 0 10685 9967"/>
                                    <a:gd name="T141" fmla="*/ T140 w 1080"/>
                                    <a:gd name="T142" fmla="+- 0 16727 16625"/>
                                    <a:gd name="T143" fmla="*/ 16727 h 131"/>
                                    <a:gd name="T144" fmla="+- 0 10727 9967"/>
                                    <a:gd name="T145" fmla="*/ T144 w 1080"/>
                                    <a:gd name="T146" fmla="+- 0 16755 16625"/>
                                    <a:gd name="T147" fmla="*/ 16755 h 131"/>
                                    <a:gd name="T148" fmla="+- 0 10774 9967"/>
                                    <a:gd name="T149" fmla="*/ T148 w 1080"/>
                                    <a:gd name="T150" fmla="+- 0 16746 16625"/>
                                    <a:gd name="T151" fmla="*/ 16746 h 131"/>
                                    <a:gd name="T152" fmla="+- 0 10760 9967"/>
                                    <a:gd name="T153" fmla="*/ T152 w 1080"/>
                                    <a:gd name="T154" fmla="+- 0 16745 16625"/>
                                    <a:gd name="T155" fmla="*/ 16745 h 131"/>
                                    <a:gd name="T156" fmla="+- 0 10717 9967"/>
                                    <a:gd name="T157" fmla="*/ T156 w 1080"/>
                                    <a:gd name="T158" fmla="+- 0 16744 16625"/>
                                    <a:gd name="T159" fmla="*/ 16744 h 131"/>
                                    <a:gd name="T160" fmla="+- 0 10686 9967"/>
                                    <a:gd name="T161" fmla="*/ T160 w 1080"/>
                                    <a:gd name="T162" fmla="+- 0 16713 16625"/>
                                    <a:gd name="T163" fmla="*/ 16713 h 131"/>
                                    <a:gd name="T164" fmla="+- 0 10686 9967"/>
                                    <a:gd name="T165" fmla="*/ T164 w 1080"/>
                                    <a:gd name="T166" fmla="+- 0 16668 16625"/>
                                    <a:gd name="T167" fmla="*/ 16668 h 131"/>
                                    <a:gd name="T168" fmla="+- 0 10717 9967"/>
                                    <a:gd name="T169" fmla="*/ T168 w 1080"/>
                                    <a:gd name="T170" fmla="+- 0 16637 16625"/>
                                    <a:gd name="T171" fmla="*/ 16637 h 131"/>
                                    <a:gd name="T172" fmla="+- 0 10760 9967"/>
                                    <a:gd name="T173" fmla="*/ T172 w 1080"/>
                                    <a:gd name="T174" fmla="+- 0 16636 16625"/>
                                    <a:gd name="T175" fmla="*/ 16636 h 131"/>
                                    <a:gd name="T176" fmla="+- 0 10861 9967"/>
                                    <a:gd name="T177" fmla="*/ T176 w 1080"/>
                                    <a:gd name="T178" fmla="+- 0 16627 16625"/>
                                    <a:gd name="T179" fmla="*/ 16627 h 131"/>
                                    <a:gd name="T180" fmla="+- 0 10861 9967"/>
                                    <a:gd name="T181" fmla="*/ T180 w 1080"/>
                                    <a:gd name="T182" fmla="+- 0 16747 16625"/>
                                    <a:gd name="T183" fmla="*/ 16747 h 131"/>
                                    <a:gd name="T184" fmla="+- 0 10861 9967"/>
                                    <a:gd name="T185" fmla="*/ T184 w 1080"/>
                                    <a:gd name="T186" fmla="+- 0 16687 16625"/>
                                    <a:gd name="T187" fmla="*/ 16687 h 131"/>
                                    <a:gd name="T188" fmla="+- 0 10861 9967"/>
                                    <a:gd name="T189" fmla="*/ T188 w 1080"/>
                                    <a:gd name="T190" fmla="+- 0 16627 16625"/>
                                    <a:gd name="T191" fmla="*/ 16627 h 131"/>
                                    <a:gd name="T192" fmla="+- 0 10930 9967"/>
                                    <a:gd name="T193" fmla="*/ T192 w 1080"/>
                                    <a:gd name="T194" fmla="+- 0 16754 16625"/>
                                    <a:gd name="T195" fmla="*/ 16754 h 131"/>
                                    <a:gd name="T196" fmla="+- 0 11039 9967"/>
                                    <a:gd name="T197" fmla="*/ T196 w 1080"/>
                                    <a:gd name="T198" fmla="+- 0 16740 16625"/>
                                    <a:gd name="T199" fmla="*/ 16740 h 131"/>
                                    <a:gd name="T200" fmla="+- 0 10973 9967"/>
                                    <a:gd name="T201" fmla="*/ T200 w 1080"/>
                                    <a:gd name="T202" fmla="+- 0 16754 16625"/>
                                    <a:gd name="T203" fmla="*/ 16754 h 131"/>
                                    <a:gd name="T204" fmla="+- 0 11046 9967"/>
                                    <a:gd name="T205" fmla="*/ T204 w 1080"/>
                                    <a:gd name="T206" fmla="+- 0 16627 16625"/>
                                    <a:gd name="T207" fmla="*/ 16627 h 13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</a:cxnLst>
                                  <a:rect l="0" t="0" r="r" b="b"/>
                                  <a:pathLst>
                                    <a:path w="1080" h="131">
                                      <a:moveTo>
                                        <a:pt x="64" y="2"/>
                                      </a:moveTo>
                                      <a:lnTo>
                                        <a:pt x="0" y="2"/>
                                      </a:lnTo>
                                      <a:lnTo>
                                        <a:pt x="0" y="129"/>
                                      </a:lnTo>
                                      <a:lnTo>
                                        <a:pt x="64" y="129"/>
                                      </a:lnTo>
                                      <a:lnTo>
                                        <a:pt x="64" y="122"/>
                                      </a:lnTo>
                                      <a:lnTo>
                                        <a:pt x="7" y="122"/>
                                      </a:lnTo>
                                      <a:lnTo>
                                        <a:pt x="7" y="69"/>
                                      </a:lnTo>
                                      <a:lnTo>
                                        <a:pt x="64" y="69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7" y="62"/>
                                      </a:lnTo>
                                      <a:lnTo>
                                        <a:pt x="7" y="9"/>
                                      </a:lnTo>
                                      <a:lnTo>
                                        <a:pt x="64" y="9"/>
                                      </a:lnTo>
                                      <a:lnTo>
                                        <a:pt x="64" y="2"/>
                                      </a:lnTo>
                                      <a:close/>
                                      <a:moveTo>
                                        <a:pt x="165" y="129"/>
                                      </a:moveTo>
                                      <a:lnTo>
                                        <a:pt x="125" y="59"/>
                                      </a:lnTo>
                                      <a:lnTo>
                                        <a:pt x="158" y="2"/>
                                      </a:lnTo>
                                      <a:lnTo>
                                        <a:pt x="150" y="2"/>
                                      </a:lnTo>
                                      <a:lnTo>
                                        <a:pt x="121" y="52"/>
                                      </a:lnTo>
                                      <a:lnTo>
                                        <a:pt x="92" y="2"/>
                                      </a:lnTo>
                                      <a:lnTo>
                                        <a:pt x="83" y="2"/>
                                      </a:lnTo>
                                      <a:lnTo>
                                        <a:pt x="117" y="59"/>
                                      </a:lnTo>
                                      <a:lnTo>
                                        <a:pt x="76" y="129"/>
                                      </a:lnTo>
                                      <a:lnTo>
                                        <a:pt x="84" y="129"/>
                                      </a:lnTo>
                                      <a:lnTo>
                                        <a:pt x="121" y="66"/>
                                      </a:lnTo>
                                      <a:lnTo>
                                        <a:pt x="157" y="129"/>
                                      </a:lnTo>
                                      <a:lnTo>
                                        <a:pt x="165" y="129"/>
                                      </a:lnTo>
                                      <a:close/>
                                      <a:moveTo>
                                        <a:pt x="272" y="17"/>
                                      </a:moveTo>
                                      <a:lnTo>
                                        <a:pt x="263" y="10"/>
                                      </a:lnTo>
                                      <a:lnTo>
                                        <a:pt x="252" y="4"/>
                                      </a:lnTo>
                                      <a:lnTo>
                                        <a:pt x="241" y="1"/>
                                      </a:lnTo>
                                      <a:lnTo>
                                        <a:pt x="228" y="0"/>
                                      </a:lnTo>
                                      <a:lnTo>
                                        <a:pt x="215" y="1"/>
                                      </a:lnTo>
                                      <a:lnTo>
                                        <a:pt x="203" y="5"/>
                                      </a:lnTo>
                                      <a:lnTo>
                                        <a:pt x="192" y="11"/>
                                      </a:lnTo>
                                      <a:lnTo>
                                        <a:pt x="182" y="19"/>
                                      </a:lnTo>
                                      <a:lnTo>
                                        <a:pt x="174" y="29"/>
                                      </a:lnTo>
                                      <a:lnTo>
                                        <a:pt x="168" y="40"/>
                                      </a:lnTo>
                                      <a:lnTo>
                                        <a:pt x="164" y="52"/>
                                      </a:lnTo>
                                      <a:lnTo>
                                        <a:pt x="163" y="66"/>
                                      </a:lnTo>
                                      <a:lnTo>
                                        <a:pt x="164" y="79"/>
                                      </a:lnTo>
                                      <a:lnTo>
                                        <a:pt x="168" y="91"/>
                                      </a:lnTo>
                                      <a:lnTo>
                                        <a:pt x="174" y="102"/>
                                      </a:lnTo>
                                      <a:lnTo>
                                        <a:pt x="182" y="112"/>
                                      </a:lnTo>
                                      <a:lnTo>
                                        <a:pt x="192" y="120"/>
                                      </a:lnTo>
                                      <a:lnTo>
                                        <a:pt x="203" y="126"/>
                                      </a:lnTo>
                                      <a:lnTo>
                                        <a:pt x="215" y="130"/>
                                      </a:lnTo>
                                      <a:lnTo>
                                        <a:pt x="228" y="131"/>
                                      </a:lnTo>
                                      <a:lnTo>
                                        <a:pt x="241" y="130"/>
                                      </a:lnTo>
                                      <a:lnTo>
                                        <a:pt x="252" y="127"/>
                                      </a:lnTo>
                                      <a:lnTo>
                                        <a:pt x="263" y="121"/>
                                      </a:lnTo>
                                      <a:lnTo>
                                        <a:pt x="272" y="114"/>
                                      </a:lnTo>
                                      <a:lnTo>
                                        <a:pt x="267" y="109"/>
                                      </a:lnTo>
                                      <a:lnTo>
                                        <a:pt x="258" y="115"/>
                                      </a:lnTo>
                                      <a:lnTo>
                                        <a:pt x="249" y="120"/>
                                      </a:lnTo>
                                      <a:lnTo>
                                        <a:pt x="239" y="123"/>
                                      </a:lnTo>
                                      <a:lnTo>
                                        <a:pt x="228" y="124"/>
                                      </a:lnTo>
                                      <a:lnTo>
                                        <a:pt x="217" y="123"/>
                                      </a:lnTo>
                                      <a:lnTo>
                                        <a:pt x="206" y="119"/>
                                      </a:lnTo>
                                      <a:lnTo>
                                        <a:pt x="196" y="114"/>
                                      </a:lnTo>
                                      <a:lnTo>
                                        <a:pt x="187" y="107"/>
                                      </a:lnTo>
                                      <a:lnTo>
                                        <a:pt x="180" y="98"/>
                                      </a:lnTo>
                                      <a:lnTo>
                                        <a:pt x="175" y="88"/>
                                      </a:lnTo>
                                      <a:lnTo>
                                        <a:pt x="171" y="77"/>
                                      </a:lnTo>
                                      <a:lnTo>
                                        <a:pt x="170" y="66"/>
                                      </a:lnTo>
                                      <a:lnTo>
                                        <a:pt x="171" y="54"/>
                                      </a:lnTo>
                                      <a:lnTo>
                                        <a:pt x="175" y="43"/>
                                      </a:lnTo>
                                      <a:lnTo>
                                        <a:pt x="180" y="33"/>
                                      </a:lnTo>
                                      <a:lnTo>
                                        <a:pt x="187" y="24"/>
                                      </a:lnTo>
                                      <a:lnTo>
                                        <a:pt x="196" y="17"/>
                                      </a:lnTo>
                                      <a:lnTo>
                                        <a:pt x="206" y="12"/>
                                      </a:lnTo>
                                      <a:lnTo>
                                        <a:pt x="217" y="9"/>
                                      </a:lnTo>
                                      <a:lnTo>
                                        <a:pt x="228" y="7"/>
                                      </a:lnTo>
                                      <a:lnTo>
                                        <a:pt x="239" y="8"/>
                                      </a:lnTo>
                                      <a:lnTo>
                                        <a:pt x="249" y="11"/>
                                      </a:lnTo>
                                      <a:lnTo>
                                        <a:pt x="258" y="16"/>
                                      </a:lnTo>
                                      <a:lnTo>
                                        <a:pt x="267" y="22"/>
                                      </a:lnTo>
                                      <a:lnTo>
                                        <a:pt x="272" y="17"/>
                                      </a:lnTo>
                                      <a:close/>
                                      <a:moveTo>
                                        <a:pt x="353" y="2"/>
                                      </a:moveTo>
                                      <a:lnTo>
                                        <a:pt x="289" y="2"/>
                                      </a:lnTo>
                                      <a:lnTo>
                                        <a:pt x="289" y="129"/>
                                      </a:lnTo>
                                      <a:lnTo>
                                        <a:pt x="353" y="129"/>
                                      </a:lnTo>
                                      <a:lnTo>
                                        <a:pt x="353" y="122"/>
                                      </a:lnTo>
                                      <a:lnTo>
                                        <a:pt x="296" y="122"/>
                                      </a:lnTo>
                                      <a:lnTo>
                                        <a:pt x="296" y="69"/>
                                      </a:lnTo>
                                      <a:lnTo>
                                        <a:pt x="353" y="69"/>
                                      </a:lnTo>
                                      <a:lnTo>
                                        <a:pt x="353" y="62"/>
                                      </a:lnTo>
                                      <a:lnTo>
                                        <a:pt x="296" y="62"/>
                                      </a:lnTo>
                                      <a:lnTo>
                                        <a:pt x="296" y="9"/>
                                      </a:lnTo>
                                      <a:lnTo>
                                        <a:pt x="353" y="9"/>
                                      </a:lnTo>
                                      <a:lnTo>
                                        <a:pt x="353" y="2"/>
                                      </a:lnTo>
                                      <a:close/>
                                      <a:moveTo>
                                        <a:pt x="435" y="122"/>
                                      </a:moveTo>
                                      <a:lnTo>
                                        <a:pt x="385" y="122"/>
                                      </a:lnTo>
                                      <a:lnTo>
                                        <a:pt x="385" y="2"/>
                                      </a:lnTo>
                                      <a:lnTo>
                                        <a:pt x="378" y="2"/>
                                      </a:lnTo>
                                      <a:lnTo>
                                        <a:pt x="378" y="129"/>
                                      </a:lnTo>
                                      <a:lnTo>
                                        <a:pt x="435" y="129"/>
                                      </a:lnTo>
                                      <a:lnTo>
                                        <a:pt x="435" y="122"/>
                                      </a:lnTo>
                                      <a:close/>
                                      <a:moveTo>
                                        <a:pt x="508" y="122"/>
                                      </a:moveTo>
                                      <a:lnTo>
                                        <a:pt x="458" y="122"/>
                                      </a:lnTo>
                                      <a:lnTo>
                                        <a:pt x="458" y="2"/>
                                      </a:lnTo>
                                      <a:lnTo>
                                        <a:pt x="451" y="2"/>
                                      </a:lnTo>
                                      <a:lnTo>
                                        <a:pt x="451" y="129"/>
                                      </a:lnTo>
                                      <a:lnTo>
                                        <a:pt x="508" y="129"/>
                                      </a:lnTo>
                                      <a:lnTo>
                                        <a:pt x="508" y="122"/>
                                      </a:lnTo>
                                      <a:close/>
                                      <a:moveTo>
                                        <a:pt x="586" y="2"/>
                                      </a:moveTo>
                                      <a:lnTo>
                                        <a:pt x="522" y="2"/>
                                      </a:lnTo>
                                      <a:lnTo>
                                        <a:pt x="522" y="129"/>
                                      </a:lnTo>
                                      <a:lnTo>
                                        <a:pt x="586" y="129"/>
                                      </a:lnTo>
                                      <a:lnTo>
                                        <a:pt x="586" y="122"/>
                                      </a:lnTo>
                                      <a:lnTo>
                                        <a:pt x="529" y="122"/>
                                      </a:lnTo>
                                      <a:lnTo>
                                        <a:pt x="529" y="69"/>
                                      </a:lnTo>
                                      <a:lnTo>
                                        <a:pt x="586" y="69"/>
                                      </a:lnTo>
                                      <a:lnTo>
                                        <a:pt x="586" y="62"/>
                                      </a:lnTo>
                                      <a:lnTo>
                                        <a:pt x="529" y="62"/>
                                      </a:lnTo>
                                      <a:lnTo>
                                        <a:pt x="529" y="9"/>
                                      </a:lnTo>
                                      <a:lnTo>
                                        <a:pt x="586" y="9"/>
                                      </a:lnTo>
                                      <a:lnTo>
                                        <a:pt x="586" y="2"/>
                                      </a:lnTo>
                                      <a:close/>
                                      <a:moveTo>
                                        <a:pt x="689" y="2"/>
                                      </a:moveTo>
                                      <a:lnTo>
                                        <a:pt x="681" y="2"/>
                                      </a:lnTo>
                                      <a:lnTo>
                                        <a:pt x="681" y="115"/>
                                      </a:lnTo>
                                      <a:lnTo>
                                        <a:pt x="616" y="2"/>
                                      </a:lnTo>
                                      <a:lnTo>
                                        <a:pt x="608" y="2"/>
                                      </a:lnTo>
                                      <a:lnTo>
                                        <a:pt x="608" y="129"/>
                                      </a:lnTo>
                                      <a:lnTo>
                                        <a:pt x="615" y="129"/>
                                      </a:lnTo>
                                      <a:lnTo>
                                        <a:pt x="615" y="15"/>
                                      </a:lnTo>
                                      <a:lnTo>
                                        <a:pt x="681" y="129"/>
                                      </a:lnTo>
                                      <a:lnTo>
                                        <a:pt x="689" y="129"/>
                                      </a:lnTo>
                                      <a:lnTo>
                                        <a:pt x="689" y="2"/>
                                      </a:lnTo>
                                      <a:close/>
                                      <a:moveTo>
                                        <a:pt x="817" y="17"/>
                                      </a:moveTo>
                                      <a:lnTo>
                                        <a:pt x="807" y="10"/>
                                      </a:lnTo>
                                      <a:lnTo>
                                        <a:pt x="796" y="4"/>
                                      </a:lnTo>
                                      <a:lnTo>
                                        <a:pt x="785" y="1"/>
                                      </a:lnTo>
                                      <a:lnTo>
                                        <a:pt x="773" y="0"/>
                                      </a:lnTo>
                                      <a:lnTo>
                                        <a:pt x="760" y="1"/>
                                      </a:lnTo>
                                      <a:lnTo>
                                        <a:pt x="747" y="5"/>
                                      </a:lnTo>
                                      <a:lnTo>
                                        <a:pt x="736" y="11"/>
                                      </a:lnTo>
                                      <a:lnTo>
                                        <a:pt x="726" y="19"/>
                                      </a:lnTo>
                                      <a:lnTo>
                                        <a:pt x="718" y="29"/>
                                      </a:lnTo>
                                      <a:lnTo>
                                        <a:pt x="712" y="40"/>
                                      </a:lnTo>
                                      <a:lnTo>
                                        <a:pt x="708" y="52"/>
                                      </a:lnTo>
                                      <a:lnTo>
                                        <a:pt x="707" y="66"/>
                                      </a:lnTo>
                                      <a:lnTo>
                                        <a:pt x="708" y="79"/>
                                      </a:lnTo>
                                      <a:lnTo>
                                        <a:pt x="712" y="91"/>
                                      </a:lnTo>
                                      <a:lnTo>
                                        <a:pt x="718" y="102"/>
                                      </a:lnTo>
                                      <a:lnTo>
                                        <a:pt x="726" y="112"/>
                                      </a:lnTo>
                                      <a:lnTo>
                                        <a:pt x="736" y="120"/>
                                      </a:lnTo>
                                      <a:lnTo>
                                        <a:pt x="747" y="126"/>
                                      </a:lnTo>
                                      <a:lnTo>
                                        <a:pt x="760" y="130"/>
                                      </a:lnTo>
                                      <a:lnTo>
                                        <a:pt x="773" y="131"/>
                                      </a:lnTo>
                                      <a:lnTo>
                                        <a:pt x="785" y="130"/>
                                      </a:lnTo>
                                      <a:lnTo>
                                        <a:pt x="796" y="127"/>
                                      </a:lnTo>
                                      <a:lnTo>
                                        <a:pt x="807" y="121"/>
                                      </a:lnTo>
                                      <a:lnTo>
                                        <a:pt x="817" y="114"/>
                                      </a:lnTo>
                                      <a:lnTo>
                                        <a:pt x="811" y="109"/>
                                      </a:lnTo>
                                      <a:lnTo>
                                        <a:pt x="803" y="115"/>
                                      </a:lnTo>
                                      <a:lnTo>
                                        <a:pt x="793" y="120"/>
                                      </a:lnTo>
                                      <a:lnTo>
                                        <a:pt x="783" y="123"/>
                                      </a:lnTo>
                                      <a:lnTo>
                                        <a:pt x="773" y="124"/>
                                      </a:lnTo>
                                      <a:lnTo>
                                        <a:pt x="761" y="123"/>
                                      </a:lnTo>
                                      <a:lnTo>
                                        <a:pt x="750" y="119"/>
                                      </a:lnTo>
                                      <a:lnTo>
                                        <a:pt x="741" y="114"/>
                                      </a:lnTo>
                                      <a:lnTo>
                                        <a:pt x="732" y="107"/>
                                      </a:lnTo>
                                      <a:lnTo>
                                        <a:pt x="724" y="98"/>
                                      </a:lnTo>
                                      <a:lnTo>
                                        <a:pt x="719" y="88"/>
                                      </a:lnTo>
                                      <a:lnTo>
                                        <a:pt x="716" y="77"/>
                                      </a:lnTo>
                                      <a:lnTo>
                                        <a:pt x="715" y="66"/>
                                      </a:lnTo>
                                      <a:lnTo>
                                        <a:pt x="716" y="54"/>
                                      </a:lnTo>
                                      <a:lnTo>
                                        <a:pt x="719" y="43"/>
                                      </a:lnTo>
                                      <a:lnTo>
                                        <a:pt x="724" y="33"/>
                                      </a:lnTo>
                                      <a:lnTo>
                                        <a:pt x="732" y="24"/>
                                      </a:lnTo>
                                      <a:lnTo>
                                        <a:pt x="741" y="17"/>
                                      </a:lnTo>
                                      <a:lnTo>
                                        <a:pt x="750" y="12"/>
                                      </a:lnTo>
                                      <a:lnTo>
                                        <a:pt x="761" y="9"/>
                                      </a:lnTo>
                                      <a:lnTo>
                                        <a:pt x="773" y="7"/>
                                      </a:lnTo>
                                      <a:lnTo>
                                        <a:pt x="783" y="8"/>
                                      </a:lnTo>
                                      <a:lnTo>
                                        <a:pt x="793" y="11"/>
                                      </a:lnTo>
                                      <a:lnTo>
                                        <a:pt x="803" y="16"/>
                                      </a:lnTo>
                                      <a:lnTo>
                                        <a:pt x="811" y="22"/>
                                      </a:lnTo>
                                      <a:lnTo>
                                        <a:pt x="817" y="17"/>
                                      </a:lnTo>
                                      <a:close/>
                                      <a:moveTo>
                                        <a:pt x="894" y="2"/>
                                      </a:moveTo>
                                      <a:lnTo>
                                        <a:pt x="830" y="2"/>
                                      </a:lnTo>
                                      <a:lnTo>
                                        <a:pt x="830" y="129"/>
                                      </a:lnTo>
                                      <a:lnTo>
                                        <a:pt x="894" y="129"/>
                                      </a:lnTo>
                                      <a:lnTo>
                                        <a:pt x="894" y="122"/>
                                      </a:lnTo>
                                      <a:lnTo>
                                        <a:pt x="837" y="122"/>
                                      </a:lnTo>
                                      <a:lnTo>
                                        <a:pt x="837" y="69"/>
                                      </a:lnTo>
                                      <a:lnTo>
                                        <a:pt x="894" y="69"/>
                                      </a:lnTo>
                                      <a:lnTo>
                                        <a:pt x="894" y="62"/>
                                      </a:lnTo>
                                      <a:lnTo>
                                        <a:pt x="837" y="62"/>
                                      </a:lnTo>
                                      <a:lnTo>
                                        <a:pt x="837" y="9"/>
                                      </a:lnTo>
                                      <a:lnTo>
                                        <a:pt x="894" y="9"/>
                                      </a:lnTo>
                                      <a:lnTo>
                                        <a:pt x="894" y="2"/>
                                      </a:lnTo>
                                      <a:close/>
                                      <a:moveTo>
                                        <a:pt x="963" y="2"/>
                                      </a:moveTo>
                                      <a:lnTo>
                                        <a:pt x="956" y="2"/>
                                      </a:lnTo>
                                      <a:lnTo>
                                        <a:pt x="956" y="129"/>
                                      </a:lnTo>
                                      <a:lnTo>
                                        <a:pt x="963" y="129"/>
                                      </a:lnTo>
                                      <a:lnTo>
                                        <a:pt x="963" y="2"/>
                                      </a:lnTo>
                                      <a:close/>
                                      <a:moveTo>
                                        <a:pt x="1079" y="2"/>
                                      </a:moveTo>
                                      <a:lnTo>
                                        <a:pt x="1072" y="2"/>
                                      </a:lnTo>
                                      <a:lnTo>
                                        <a:pt x="1072" y="115"/>
                                      </a:lnTo>
                                      <a:lnTo>
                                        <a:pt x="1007" y="2"/>
                                      </a:lnTo>
                                      <a:lnTo>
                                        <a:pt x="999" y="2"/>
                                      </a:lnTo>
                                      <a:lnTo>
                                        <a:pt x="999" y="129"/>
                                      </a:lnTo>
                                      <a:lnTo>
                                        <a:pt x="1006" y="129"/>
                                      </a:lnTo>
                                      <a:lnTo>
                                        <a:pt x="1006" y="15"/>
                                      </a:lnTo>
                                      <a:lnTo>
                                        <a:pt x="1072" y="129"/>
                                      </a:lnTo>
                                      <a:lnTo>
                                        <a:pt x="1079" y="129"/>
                                      </a:lnTo>
                                      <a:lnTo>
                                        <a:pt x="1079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53D9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1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115" y="16623"/>
                                  <a:ext cx="713" cy="13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2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813" y="15559"/>
                                  <a:ext cx="248" cy="248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33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436" y="15343"/>
                                  <a:ext cx="827" cy="988"/>
                                </a:xfrm>
                                <a:custGeom>
                                  <a:avLst/>
                                  <a:gdLst>
                                    <a:gd name="T0" fmla="+- 0 10572 10437"/>
                                    <a:gd name="T1" fmla="*/ T0 w 827"/>
                                    <a:gd name="T2" fmla="+- 0 15447 15344"/>
                                    <a:gd name="T3" fmla="*/ 15447 h 988"/>
                                    <a:gd name="T4" fmla="+- 0 10554 10437"/>
                                    <a:gd name="T5" fmla="*/ T4 w 827"/>
                                    <a:gd name="T6" fmla="+- 0 15396 15344"/>
                                    <a:gd name="T7" fmla="*/ 15396 h 988"/>
                                    <a:gd name="T8" fmla="+- 0 10520 10437"/>
                                    <a:gd name="T9" fmla="*/ T8 w 827"/>
                                    <a:gd name="T10" fmla="+- 0 15364 15344"/>
                                    <a:gd name="T11" fmla="*/ 15364 h 988"/>
                                    <a:gd name="T12" fmla="+- 0 10468 10437"/>
                                    <a:gd name="T13" fmla="*/ T12 w 827"/>
                                    <a:gd name="T14" fmla="+- 0 15346 15344"/>
                                    <a:gd name="T15" fmla="*/ 15346 h 988"/>
                                    <a:gd name="T16" fmla="+- 0 10437 10437"/>
                                    <a:gd name="T17" fmla="*/ T16 w 827"/>
                                    <a:gd name="T18" fmla="+- 0 16331 15344"/>
                                    <a:gd name="T19" fmla="*/ 16331 h 988"/>
                                    <a:gd name="T20" fmla="+- 0 10496 10437"/>
                                    <a:gd name="T21" fmla="*/ T20 w 827"/>
                                    <a:gd name="T22" fmla="+- 0 16322 15344"/>
                                    <a:gd name="T23" fmla="*/ 16322 h 988"/>
                                    <a:gd name="T24" fmla="+- 0 10540 10437"/>
                                    <a:gd name="T25" fmla="*/ T24 w 827"/>
                                    <a:gd name="T26" fmla="+- 0 16295 15344"/>
                                    <a:gd name="T27" fmla="*/ 16295 h 988"/>
                                    <a:gd name="T28" fmla="+- 0 10565 10437"/>
                                    <a:gd name="T29" fmla="*/ T28 w 827"/>
                                    <a:gd name="T30" fmla="+- 0 16254 15344"/>
                                    <a:gd name="T31" fmla="*/ 16254 h 988"/>
                                    <a:gd name="T32" fmla="+- 0 10575 10437"/>
                                    <a:gd name="T33" fmla="*/ T32 w 827"/>
                                    <a:gd name="T34" fmla="+- 0 16149 15344"/>
                                    <a:gd name="T35" fmla="*/ 16149 h 988"/>
                                    <a:gd name="T36" fmla="+- 0 10910 10437"/>
                                    <a:gd name="T37" fmla="*/ T36 w 827"/>
                                    <a:gd name="T38" fmla="+- 0 16001 15344"/>
                                    <a:gd name="T39" fmla="*/ 16001 h 988"/>
                                    <a:gd name="T40" fmla="+- 0 10890 10437"/>
                                    <a:gd name="T41" fmla="*/ T40 w 827"/>
                                    <a:gd name="T42" fmla="+- 0 15897 15344"/>
                                    <a:gd name="T43" fmla="*/ 15897 h 988"/>
                                    <a:gd name="T44" fmla="+- 0 10829 10437"/>
                                    <a:gd name="T45" fmla="*/ T44 w 827"/>
                                    <a:gd name="T46" fmla="+- 0 15809 15344"/>
                                    <a:gd name="T47" fmla="*/ 15809 h 988"/>
                                    <a:gd name="T48" fmla="+- 0 10740 10437"/>
                                    <a:gd name="T49" fmla="*/ T48 w 827"/>
                                    <a:gd name="T50" fmla="+- 0 15749 15344"/>
                                    <a:gd name="T51" fmla="*/ 15749 h 988"/>
                                    <a:gd name="T52" fmla="+- 0 10635 10437"/>
                                    <a:gd name="T53" fmla="*/ T52 w 827"/>
                                    <a:gd name="T54" fmla="+- 0 15730 15344"/>
                                    <a:gd name="T55" fmla="*/ 15730 h 988"/>
                                    <a:gd name="T56" fmla="+- 0 10618 10437"/>
                                    <a:gd name="T57" fmla="*/ T56 w 827"/>
                                    <a:gd name="T58" fmla="+- 0 15863 15344"/>
                                    <a:gd name="T59" fmla="*/ 15863 h 988"/>
                                    <a:gd name="T60" fmla="+- 0 10662 10437"/>
                                    <a:gd name="T61" fmla="*/ T60 w 827"/>
                                    <a:gd name="T62" fmla="+- 0 15866 15344"/>
                                    <a:gd name="T63" fmla="*/ 15866 h 988"/>
                                    <a:gd name="T64" fmla="+- 0 10710 10437"/>
                                    <a:gd name="T65" fmla="*/ T64 w 827"/>
                                    <a:gd name="T66" fmla="+- 0 15886 15344"/>
                                    <a:gd name="T67" fmla="*/ 15886 h 988"/>
                                    <a:gd name="T68" fmla="+- 0 10748 10437"/>
                                    <a:gd name="T69" fmla="*/ T68 w 827"/>
                                    <a:gd name="T70" fmla="+- 0 15925 15344"/>
                                    <a:gd name="T71" fmla="*/ 15925 h 988"/>
                                    <a:gd name="T72" fmla="+- 0 10768 10437"/>
                                    <a:gd name="T73" fmla="*/ T72 w 827"/>
                                    <a:gd name="T74" fmla="+- 0 15974 15344"/>
                                    <a:gd name="T75" fmla="*/ 15974 h 988"/>
                                    <a:gd name="T76" fmla="+- 0 10770 10437"/>
                                    <a:gd name="T77" fmla="*/ T76 w 827"/>
                                    <a:gd name="T78" fmla="+- 0 16208 15344"/>
                                    <a:gd name="T79" fmla="*/ 16208 h 988"/>
                                    <a:gd name="T80" fmla="+- 0 10780 10437"/>
                                    <a:gd name="T81" fmla="*/ T80 w 827"/>
                                    <a:gd name="T82" fmla="+- 0 16255 15344"/>
                                    <a:gd name="T83" fmla="*/ 16255 h 988"/>
                                    <a:gd name="T84" fmla="+- 0 10807 10437"/>
                                    <a:gd name="T85" fmla="*/ T84 w 827"/>
                                    <a:gd name="T86" fmla="+- 0 16295 15344"/>
                                    <a:gd name="T87" fmla="*/ 16295 h 988"/>
                                    <a:gd name="T88" fmla="+- 0 10851 10437"/>
                                    <a:gd name="T89" fmla="*/ T88 w 827"/>
                                    <a:gd name="T90" fmla="+- 0 16322 15344"/>
                                    <a:gd name="T91" fmla="*/ 16322 h 988"/>
                                    <a:gd name="T92" fmla="+- 0 10910 10437"/>
                                    <a:gd name="T93" fmla="*/ T92 w 827"/>
                                    <a:gd name="T94" fmla="+- 0 16331 15344"/>
                                    <a:gd name="T95" fmla="*/ 16331 h 988"/>
                                    <a:gd name="T96" fmla="+- 0 11264 10437"/>
                                    <a:gd name="T97" fmla="*/ T96 w 827"/>
                                    <a:gd name="T98" fmla="+- 0 15730 15344"/>
                                    <a:gd name="T99" fmla="*/ 15730 h 988"/>
                                    <a:gd name="T100" fmla="+- 0 11193 10437"/>
                                    <a:gd name="T101" fmla="*/ T100 w 827"/>
                                    <a:gd name="T102" fmla="+- 0 15734 15344"/>
                                    <a:gd name="T103" fmla="*/ 15734 h 988"/>
                                    <a:gd name="T104" fmla="+- 0 11095 10437"/>
                                    <a:gd name="T105" fmla="*/ T104 w 827"/>
                                    <a:gd name="T106" fmla="+- 0 15774 15344"/>
                                    <a:gd name="T107" fmla="*/ 15774 h 988"/>
                                    <a:gd name="T108" fmla="+- 0 11018 10437"/>
                                    <a:gd name="T109" fmla="*/ T108 w 827"/>
                                    <a:gd name="T110" fmla="+- 0 15851 15344"/>
                                    <a:gd name="T111" fmla="*/ 15851 h 988"/>
                                    <a:gd name="T112" fmla="+- 0 10977 10437"/>
                                    <a:gd name="T113" fmla="*/ T112 w 827"/>
                                    <a:gd name="T114" fmla="+- 0 15947 15344"/>
                                    <a:gd name="T115" fmla="*/ 15947 h 988"/>
                                    <a:gd name="T116" fmla="+- 0 10972 10437"/>
                                    <a:gd name="T117" fmla="*/ T116 w 827"/>
                                    <a:gd name="T118" fmla="+- 0 16331 15344"/>
                                    <a:gd name="T119" fmla="*/ 16331 h 988"/>
                                    <a:gd name="T120" fmla="+- 0 11031 10437"/>
                                    <a:gd name="T121" fmla="*/ T120 w 827"/>
                                    <a:gd name="T122" fmla="+- 0 16322 15344"/>
                                    <a:gd name="T123" fmla="*/ 16322 h 988"/>
                                    <a:gd name="T124" fmla="+- 0 11075 10437"/>
                                    <a:gd name="T125" fmla="*/ T124 w 827"/>
                                    <a:gd name="T126" fmla="+- 0 16295 15344"/>
                                    <a:gd name="T127" fmla="*/ 16295 h 988"/>
                                    <a:gd name="T128" fmla="+- 0 11102 10437"/>
                                    <a:gd name="T129" fmla="*/ T128 w 827"/>
                                    <a:gd name="T130" fmla="+- 0 16255 15344"/>
                                    <a:gd name="T131" fmla="*/ 16255 h 988"/>
                                    <a:gd name="T132" fmla="+- 0 11112 10437"/>
                                    <a:gd name="T133" fmla="*/ T132 w 827"/>
                                    <a:gd name="T134" fmla="+- 0 16208 15344"/>
                                    <a:gd name="T135" fmla="*/ 16208 h 988"/>
                                    <a:gd name="T136" fmla="+- 0 11114 10437"/>
                                    <a:gd name="T137" fmla="*/ T136 w 827"/>
                                    <a:gd name="T138" fmla="+- 0 15974 15344"/>
                                    <a:gd name="T139" fmla="*/ 15974 h 988"/>
                                    <a:gd name="T140" fmla="+- 0 11134 10437"/>
                                    <a:gd name="T141" fmla="*/ T140 w 827"/>
                                    <a:gd name="T142" fmla="+- 0 15925 15344"/>
                                    <a:gd name="T143" fmla="*/ 15925 h 988"/>
                                    <a:gd name="T144" fmla="+- 0 11172 10437"/>
                                    <a:gd name="T145" fmla="*/ T144 w 827"/>
                                    <a:gd name="T146" fmla="+- 0 15886 15344"/>
                                    <a:gd name="T147" fmla="*/ 15886 h 988"/>
                                    <a:gd name="T148" fmla="+- 0 11220 10437"/>
                                    <a:gd name="T149" fmla="*/ T148 w 827"/>
                                    <a:gd name="T150" fmla="+- 0 15866 15344"/>
                                    <a:gd name="T151" fmla="*/ 15866 h 988"/>
                                    <a:gd name="T152" fmla="+- 0 11264 10437"/>
                                    <a:gd name="T153" fmla="*/ T152 w 827"/>
                                    <a:gd name="T154" fmla="+- 0 15863 15344"/>
                                    <a:gd name="T155" fmla="*/ 15863 h 98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</a:cxnLst>
                                  <a:rect l="0" t="0" r="r" b="b"/>
                                  <a:pathLst>
                                    <a:path w="827" h="988">
                                      <a:moveTo>
                                        <a:pt x="138" y="150"/>
                                      </a:moveTo>
                                      <a:lnTo>
                                        <a:pt x="135" y="103"/>
                                      </a:lnTo>
                                      <a:lnTo>
                                        <a:pt x="128" y="72"/>
                                      </a:lnTo>
                                      <a:lnTo>
                                        <a:pt x="117" y="52"/>
                                      </a:lnTo>
                                      <a:lnTo>
                                        <a:pt x="103" y="36"/>
                                      </a:lnTo>
                                      <a:lnTo>
                                        <a:pt x="83" y="20"/>
                                      </a:lnTo>
                                      <a:lnTo>
                                        <a:pt x="59" y="9"/>
                                      </a:lnTo>
                                      <a:lnTo>
                                        <a:pt x="31" y="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87"/>
                                      </a:lnTo>
                                      <a:lnTo>
                                        <a:pt x="31" y="985"/>
                                      </a:lnTo>
                                      <a:lnTo>
                                        <a:pt x="59" y="978"/>
                                      </a:lnTo>
                                      <a:lnTo>
                                        <a:pt x="83" y="967"/>
                                      </a:lnTo>
                                      <a:lnTo>
                                        <a:pt x="103" y="951"/>
                                      </a:lnTo>
                                      <a:lnTo>
                                        <a:pt x="117" y="934"/>
                                      </a:lnTo>
                                      <a:lnTo>
                                        <a:pt x="128" y="910"/>
                                      </a:lnTo>
                                      <a:lnTo>
                                        <a:pt x="135" y="869"/>
                                      </a:lnTo>
                                      <a:lnTo>
                                        <a:pt x="138" y="805"/>
                                      </a:lnTo>
                                      <a:lnTo>
                                        <a:pt x="138" y="150"/>
                                      </a:lnTo>
                                      <a:close/>
                                      <a:moveTo>
                                        <a:pt x="473" y="657"/>
                                      </a:moveTo>
                                      <a:lnTo>
                                        <a:pt x="468" y="603"/>
                                      </a:lnTo>
                                      <a:lnTo>
                                        <a:pt x="453" y="553"/>
                                      </a:lnTo>
                                      <a:lnTo>
                                        <a:pt x="428" y="507"/>
                                      </a:lnTo>
                                      <a:lnTo>
                                        <a:pt x="392" y="465"/>
                                      </a:lnTo>
                                      <a:lnTo>
                                        <a:pt x="350" y="430"/>
                                      </a:lnTo>
                                      <a:lnTo>
                                        <a:pt x="303" y="405"/>
                                      </a:lnTo>
                                      <a:lnTo>
                                        <a:pt x="252" y="390"/>
                                      </a:lnTo>
                                      <a:lnTo>
                                        <a:pt x="198" y="386"/>
                                      </a:lnTo>
                                      <a:lnTo>
                                        <a:pt x="181" y="386"/>
                                      </a:lnTo>
                                      <a:lnTo>
                                        <a:pt x="181" y="519"/>
                                      </a:lnTo>
                                      <a:lnTo>
                                        <a:pt x="198" y="519"/>
                                      </a:lnTo>
                                      <a:lnTo>
                                        <a:pt x="225" y="522"/>
                                      </a:lnTo>
                                      <a:lnTo>
                                        <a:pt x="250" y="529"/>
                                      </a:lnTo>
                                      <a:lnTo>
                                        <a:pt x="273" y="542"/>
                                      </a:lnTo>
                                      <a:lnTo>
                                        <a:pt x="294" y="560"/>
                                      </a:lnTo>
                                      <a:lnTo>
                                        <a:pt x="311" y="581"/>
                                      </a:lnTo>
                                      <a:lnTo>
                                        <a:pt x="324" y="604"/>
                                      </a:lnTo>
                                      <a:lnTo>
                                        <a:pt x="331" y="630"/>
                                      </a:lnTo>
                                      <a:lnTo>
                                        <a:pt x="333" y="657"/>
                                      </a:lnTo>
                                      <a:lnTo>
                                        <a:pt x="333" y="864"/>
                                      </a:lnTo>
                                      <a:lnTo>
                                        <a:pt x="336" y="888"/>
                                      </a:lnTo>
                                      <a:lnTo>
                                        <a:pt x="343" y="911"/>
                                      </a:lnTo>
                                      <a:lnTo>
                                        <a:pt x="354" y="931"/>
                                      </a:lnTo>
                                      <a:lnTo>
                                        <a:pt x="370" y="951"/>
                                      </a:lnTo>
                                      <a:lnTo>
                                        <a:pt x="390" y="967"/>
                                      </a:lnTo>
                                      <a:lnTo>
                                        <a:pt x="414" y="978"/>
                                      </a:lnTo>
                                      <a:lnTo>
                                        <a:pt x="442" y="985"/>
                                      </a:lnTo>
                                      <a:lnTo>
                                        <a:pt x="473" y="987"/>
                                      </a:lnTo>
                                      <a:lnTo>
                                        <a:pt x="473" y="657"/>
                                      </a:lnTo>
                                      <a:close/>
                                      <a:moveTo>
                                        <a:pt x="827" y="386"/>
                                      </a:moveTo>
                                      <a:lnTo>
                                        <a:pt x="810" y="386"/>
                                      </a:lnTo>
                                      <a:lnTo>
                                        <a:pt x="756" y="390"/>
                                      </a:lnTo>
                                      <a:lnTo>
                                        <a:pt x="705" y="405"/>
                                      </a:lnTo>
                                      <a:lnTo>
                                        <a:pt x="658" y="430"/>
                                      </a:lnTo>
                                      <a:lnTo>
                                        <a:pt x="616" y="465"/>
                                      </a:lnTo>
                                      <a:lnTo>
                                        <a:pt x="581" y="507"/>
                                      </a:lnTo>
                                      <a:lnTo>
                                        <a:pt x="555" y="553"/>
                                      </a:lnTo>
                                      <a:lnTo>
                                        <a:pt x="540" y="603"/>
                                      </a:lnTo>
                                      <a:lnTo>
                                        <a:pt x="535" y="657"/>
                                      </a:lnTo>
                                      <a:lnTo>
                                        <a:pt x="535" y="987"/>
                                      </a:lnTo>
                                      <a:lnTo>
                                        <a:pt x="566" y="985"/>
                                      </a:lnTo>
                                      <a:lnTo>
                                        <a:pt x="594" y="978"/>
                                      </a:lnTo>
                                      <a:lnTo>
                                        <a:pt x="618" y="967"/>
                                      </a:lnTo>
                                      <a:lnTo>
                                        <a:pt x="638" y="951"/>
                                      </a:lnTo>
                                      <a:lnTo>
                                        <a:pt x="654" y="931"/>
                                      </a:lnTo>
                                      <a:lnTo>
                                        <a:pt x="665" y="911"/>
                                      </a:lnTo>
                                      <a:lnTo>
                                        <a:pt x="672" y="888"/>
                                      </a:lnTo>
                                      <a:lnTo>
                                        <a:pt x="675" y="864"/>
                                      </a:lnTo>
                                      <a:lnTo>
                                        <a:pt x="675" y="657"/>
                                      </a:lnTo>
                                      <a:lnTo>
                                        <a:pt x="677" y="630"/>
                                      </a:lnTo>
                                      <a:lnTo>
                                        <a:pt x="684" y="604"/>
                                      </a:lnTo>
                                      <a:lnTo>
                                        <a:pt x="697" y="581"/>
                                      </a:lnTo>
                                      <a:lnTo>
                                        <a:pt x="714" y="560"/>
                                      </a:lnTo>
                                      <a:lnTo>
                                        <a:pt x="735" y="542"/>
                                      </a:lnTo>
                                      <a:lnTo>
                                        <a:pt x="758" y="529"/>
                                      </a:lnTo>
                                      <a:lnTo>
                                        <a:pt x="783" y="522"/>
                                      </a:lnTo>
                                      <a:lnTo>
                                        <a:pt x="810" y="519"/>
                                      </a:lnTo>
                                      <a:lnTo>
                                        <a:pt x="827" y="519"/>
                                      </a:lnTo>
                                      <a:lnTo>
                                        <a:pt x="827" y="38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53D9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4291CFF3" id="Group 2" o:spid="_x0000_s1026" style="position:absolute;margin-left:91.5pt;margin-top:246.5pt;width:507.5pt;height:72.05pt;z-index:-251658240;mso-position-horizontal-relative:page;mso-position-vertical-relative:page" coordorigin="1954,15343" coordsize="9874,14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">
                      <v:shape id="AutoShape 14" o:spid="_x0000_s1027" style="position:absolute;left:1954;top:15764;width:205;height:31;visibility:visible;mso-wrap-style:square;v-text-anchor:top" coordsize="205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" path="m26,l,,,30r26,l26,xm205,1l57,1r,29l205,30r,-29xe" fillcolor="#fbc2b4" stroked="f">
                        <v:path arrowok="t" o:connecttype="custom" o:connectlocs="26,15764;0,15764;0,15794;26,15794;26,15764;205,15765;57,15765;57,15794;205,15794;205,15765" o:connectangles="0,0,0,0,0,0,0,0,0,0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3" o:spid="_x0000_s1028" type="#_x0000_t75" style="position:absolute;left:2007;top:15582;width:152;height:1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">
                        <v:imagedata r:id="rId12" o:title=""/>
                      </v:shape>
                      <v:shape id="Picture 7" o:spid="_x0000_s1029" type="#_x0000_t75" style="position:absolute;left:9742;top:16626;width:163;height: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">
                        <v:imagedata r:id="rId13" o:title=""/>
                      </v:shape>
                      <v:shape id="AutoShape 6" o:spid="_x0000_s1030" style="position:absolute;left:9966;top:16625;width:1080;height:131;visibility:visible;mso-wrap-style:square;v-text-anchor:top" coordsize="1080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" path="m64,2l,2,,129r64,l64,122r-57,l7,69r57,l64,62,7,62,7,9r57,l64,2xm165,129l125,59,158,2r-8,l121,52,92,2r-9,l117,59,76,129r8,l121,66r36,63l165,129xm272,17r-9,-7l252,4,241,1,228,,215,1,203,5r-11,6l182,19r-8,10l168,40r-4,12l163,66r1,13l168,91r6,11l182,112r10,8l203,126r12,4l228,131r13,-1l252,127r11,-6l272,114r-5,-5l258,115r-9,5l239,123r-11,1l217,123r-11,-4l196,114r-9,-7l180,98,175,88,171,77,170,66r1,-12l175,43r5,-10l187,24r9,-7l206,12,217,9,228,7r11,1l249,11r9,5l267,22r5,-5xm353,2r-64,l289,129r64,l353,122r-57,l296,69r57,l353,62r-57,l296,9r57,l353,2xm435,122r-50,l385,2r-7,l378,129r57,l435,122xm508,122r-50,l458,2r-7,l451,129r57,l508,122xm586,2r-64,l522,129r64,l586,122r-57,l529,69r57,l586,62r-57,l529,9r57,l586,2xm689,2r-8,l681,115,616,2r-8,l608,129r7,l615,15r66,114l689,129,689,2xm817,17l807,10,796,4,785,1,773,,760,1,747,5r-11,6l726,19r-8,10l712,40r-4,12l707,66r1,13l712,91r6,11l726,112r10,8l747,126r13,4l773,131r12,-1l796,127r11,-6l817,114r-6,-5l803,115r-10,5l783,123r-10,1l761,123r-11,-4l741,114r-9,-7l724,98,719,88,716,77,715,66r1,-12l719,43r5,-10l732,24r9,-7l750,12,761,9,773,7r10,1l793,11r10,5l811,22r6,-5xm894,2r-64,l830,129r64,l894,122r-57,l837,69r57,l894,62r-57,l837,9r57,l894,2xm963,2r-7,l956,129r7,l963,2xm1079,2r-7,l1072,115,1007,2r-8,l999,129r7,l1006,15r66,114l1079,129r,-127xe" fillcolor="#253d90" stroked="f">
                        <v:path arrowok="t" o:connecttype="custom" o:connectlocs="64,16754;64,16694;64,16634;158,16627;83,16627;121,16691;263,16635;215,16626;174,16654;164,16704;192,16745;241,16755;267,16734;228,16749;187,16732;170,16691;187,16649;228,16632;267,16647;289,16754;296,16694;296,16634;385,16747;435,16754;458,16627;508,16747;586,16754;586,16694;586,16634;681,16740;615,16754;689,16627;785,16626;736,16636;708,16677;718,16727;760,16755;807,16746;793,16745;750,16744;719,16713;719,16668;750,16637;793,16636;894,16627;894,16747;894,16687;894,16627;963,16754;1072,16740;1006,16754;1079,16627" o:connectangles="0,0,0,0,0,0,0,0,0,0,0,0,0,0,0,0,0,0,0,0,0,0,0,0,0,0,0,0,0,0,0,0,0,0,0,0,0,0,0,0,0,0,0,0,0,0,0,0,0,0,0,0"/>
                      </v:shape>
                      <v:shape id="Picture 5" o:spid="_x0000_s1031" type="#_x0000_t75" style="position:absolute;left:11115;top:16623;width:713;height:1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">
                        <v:imagedata r:id="rId14" o:title=""/>
                      </v:shape>
                      <v:shape id="Picture 4" o:spid="_x0000_s1032" type="#_x0000_t75" style="position:absolute;left:10813;top:15559;width:248;height: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">
                        <v:imagedata r:id="rId15" o:title=""/>
                      </v:shape>
                      <v:shape id="AutoShape 3" o:spid="_x0000_s1033" style="position:absolute;left:10436;top:15343;width:827;height:988;visibility:visible;mso-wrap-style:square;v-text-anchor:top" coordsize="827,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" path="m138,150r-3,-47l128,72,117,52,103,36,83,20,59,9,31,2,,,,987r31,-2l59,978,83,967r20,-16l117,934r11,-24l135,869r3,-64l138,150xm473,657r-5,-54l453,553,428,507,392,465,350,430,303,405,252,390r-54,-4l181,386r,133l198,519r27,3l250,529r23,13l294,560r17,21l324,604r7,26l333,657r,207l336,888r7,23l354,931r16,20l390,967r24,11l442,985r31,2l473,657xm827,386r-17,l756,390r-51,15l658,430r-42,35l581,507r-26,46l540,603r-5,54l535,987r31,-2l594,978r24,-11l638,951r16,-20l665,911r7,-23l675,864r,-207l677,630r7,-26l697,581r17,-21l735,542r23,-13l783,522r27,-3l827,519r,-133xe" fillcolor="#253d90" stroked="f">
                        <v:path arrowok="t" o:connecttype="custom" o:connectlocs="135,15447;117,15396;83,15364;31,15346;0,16331;59,16322;103,16295;128,16254;138,16149;473,16001;453,15897;392,15809;303,15749;198,15730;181,15863;225,15866;273,15886;311,15925;331,15974;333,16208;343,16255;370,16295;414,16322;473,16331;827,15730;756,15734;658,15774;581,15851;540,15947;535,16331;594,16322;638,16295;665,16255;675,16208;677,15974;697,15925;735,15886;783,15866;827,15863" o:connectangles="0,0,0,0,0,0,0,0,0,0,0,0,0,0,0,0,0,0,0,0,0,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="007D50E4" w:rsidRPr="00087D68">
              <w:rPr>
                <w:rFonts w:ascii="Clara Sans" w:hAnsi="Clara Sans"/>
                <w:color w:val="D10074"/>
                <w:sz w:val="20"/>
              </w:rPr>
              <w:t xml:space="preserve">Nástup </w:t>
            </w:r>
            <w:proofErr w:type="gramStart"/>
            <w:r w:rsidR="007D50E4" w:rsidRPr="00087D68">
              <w:rPr>
                <w:rFonts w:ascii="Clara Sans" w:hAnsi="Clara Sans"/>
                <w:color w:val="D10074"/>
                <w:sz w:val="20"/>
              </w:rPr>
              <w:t>od</w:t>
            </w:r>
            <w:proofErr w:type="gramEnd"/>
            <w:r w:rsidR="007D50E4" w:rsidRPr="00087D68">
              <w:rPr>
                <w:rFonts w:ascii="Clara Sans" w:hAnsi="Clara Sans"/>
                <w:color w:val="D10074"/>
                <w:sz w:val="20"/>
              </w:rPr>
              <w:t>:</w:t>
            </w:r>
            <w:r w:rsidR="007D50E4" w:rsidRPr="00B72B0A">
              <w:rPr>
                <w:rFonts w:ascii="Clara Sans" w:hAnsi="Clara Sans"/>
                <w:color w:val="EE343E"/>
                <w:sz w:val="20"/>
              </w:rPr>
              <w:t xml:space="preserve"> </w:t>
            </w:r>
            <w:r w:rsidR="007D50E4">
              <w:rPr>
                <w:rFonts w:ascii="Clara Sans" w:hAnsi="Clara Sans"/>
                <w:color w:val="EE343E"/>
                <w:sz w:val="20"/>
              </w:rPr>
              <w:tab/>
            </w:r>
            <w:r w:rsidR="004C3EA0">
              <w:rPr>
                <w:rFonts w:ascii="Clara Sans" w:hAnsi="Clara Sans"/>
                <w:sz w:val="20"/>
              </w:rPr>
              <w:t>15. 9.2020</w:t>
            </w:r>
          </w:p>
          <w:p w:rsidR="007D50E4" w:rsidRPr="007D50E4" w:rsidRDefault="004C3EA0" w:rsidP="007D50E4">
            <w:pPr>
              <w:tabs>
                <w:tab w:val="left" w:pos="1653"/>
              </w:tabs>
              <w:ind w:left="1653" w:hanging="1653"/>
              <w:rPr>
                <w:rFonts w:ascii="Clara Sans" w:hAnsi="Clara Sans"/>
                <w:color w:val="EE343E"/>
                <w:sz w:val="20"/>
              </w:rPr>
            </w:pPr>
            <w:r>
              <w:rPr>
                <w:rFonts w:ascii="Clara Sans" w:hAnsi="Clara Sans"/>
                <w:color w:val="D10074"/>
                <w:sz w:val="20"/>
              </w:rPr>
              <w:t>Pracoviště</w:t>
            </w:r>
            <w:r w:rsidR="007D50E4">
              <w:rPr>
                <w:rFonts w:ascii="Clara Sans" w:hAnsi="Clara Sans"/>
                <w:color w:val="EE343E"/>
                <w:sz w:val="20"/>
              </w:rPr>
              <w:t>:</w:t>
            </w:r>
            <w:r w:rsidR="007D50E4">
              <w:rPr>
                <w:rFonts w:ascii="Clara Sans" w:hAnsi="Clara Sans"/>
                <w:color w:val="EE343E"/>
                <w:sz w:val="20"/>
              </w:rPr>
              <w:tab/>
            </w:r>
            <w:r>
              <w:rPr>
                <w:rFonts w:ascii="Clara Sans" w:hAnsi="Clara Sans"/>
                <w:sz w:val="20"/>
              </w:rPr>
              <w:t>Katedra financí a účetnictví</w:t>
            </w:r>
          </w:p>
          <w:p w:rsidR="007D50E4" w:rsidRDefault="007D50E4" w:rsidP="007D50E4">
            <w:pPr>
              <w:rPr>
                <w:rFonts w:ascii="Clara Sans" w:hAnsi="Clara Sans"/>
                <w:color w:val="231F20"/>
                <w:w w:val="105"/>
                <w:sz w:val="20"/>
              </w:rPr>
            </w:pPr>
          </w:p>
          <w:p w:rsidR="004C3EA0" w:rsidRPr="004C3EA0" w:rsidRDefault="004C3EA0" w:rsidP="004C3EA0">
            <w:pPr>
              <w:jc w:val="both"/>
              <w:rPr>
                <w:rFonts w:ascii="Clara Sans" w:hAnsi="Clara Sans"/>
                <w:sz w:val="20"/>
                <w:szCs w:val="20"/>
              </w:rPr>
            </w:pPr>
            <w:r w:rsidRPr="004C3EA0">
              <w:rPr>
                <w:rFonts w:ascii="Clara Sans" w:hAnsi="Clara Sans"/>
                <w:b/>
                <w:sz w:val="20"/>
                <w:szCs w:val="20"/>
              </w:rPr>
              <w:t xml:space="preserve">Písemné přihlášky </w:t>
            </w:r>
            <w:r w:rsidRPr="004C3EA0">
              <w:rPr>
                <w:rFonts w:ascii="Clara Sans" w:hAnsi="Clara Sans"/>
                <w:sz w:val="20"/>
                <w:szCs w:val="20"/>
              </w:rPr>
              <w:t>přijímá</w:t>
            </w:r>
            <w:r w:rsidRPr="004C3EA0">
              <w:rPr>
                <w:rFonts w:ascii="Clara Sans" w:hAnsi="Clara Sans"/>
                <w:b/>
                <w:sz w:val="20"/>
                <w:szCs w:val="20"/>
              </w:rPr>
              <w:t xml:space="preserve"> do 15. 8. 2020 </w:t>
            </w:r>
            <w:r w:rsidRPr="004C3EA0">
              <w:rPr>
                <w:rFonts w:ascii="Clara Sans" w:hAnsi="Clara Sans"/>
                <w:sz w:val="20"/>
                <w:szCs w:val="20"/>
              </w:rPr>
              <w:t xml:space="preserve">personální oddělení, Studentská 13, České Budějovice, 370 05 nebo na e-mail </w:t>
            </w:r>
            <w:hyperlink r:id="rId16" w:history="1">
              <w:r w:rsidRPr="004C3EA0">
                <w:rPr>
                  <w:rStyle w:val="Hypertextovodkaz"/>
                  <w:rFonts w:ascii="Clara Sans" w:hAnsi="Clara Sans" w:cs="Calibri"/>
                  <w:sz w:val="20"/>
                  <w:szCs w:val="20"/>
                </w:rPr>
                <w:t>lkorandova@ef.jcu.cz</w:t>
              </w:r>
            </w:hyperlink>
            <w:r w:rsidRPr="004C3EA0">
              <w:rPr>
                <w:rFonts w:ascii="Clara Sans" w:hAnsi="Clara Sans"/>
                <w:sz w:val="20"/>
                <w:szCs w:val="20"/>
              </w:rPr>
              <w:t>.</w:t>
            </w:r>
          </w:p>
          <w:p w:rsidR="004C3EA0" w:rsidRPr="004C3EA0" w:rsidRDefault="004C3EA0" w:rsidP="004C3EA0">
            <w:pPr>
              <w:jc w:val="both"/>
              <w:rPr>
                <w:rFonts w:ascii="Clara Sans" w:hAnsi="Clara Sans"/>
                <w:sz w:val="20"/>
                <w:szCs w:val="20"/>
              </w:rPr>
            </w:pPr>
            <w:r w:rsidRPr="004C3EA0">
              <w:rPr>
                <w:rFonts w:ascii="Clara Sans" w:hAnsi="Clara Sans"/>
                <w:sz w:val="20"/>
                <w:szCs w:val="20"/>
              </w:rPr>
              <w:t>Přihlášku je nutné doložit strukturovaným životopisem, doklady o vzdělání, přehledem pedagogického působení v posledních pěti letech (výuka, vedení kvalifikačních prací, vedení doktorandů), přehledem výsledků vědecko-výzkumné činnosti a členství v odborných společnostech.</w:t>
            </w:r>
          </w:p>
          <w:p w:rsidR="005B7720" w:rsidRDefault="005B7720" w:rsidP="007D50E4">
            <w:pPr>
              <w:spacing w:line="247" w:lineRule="auto"/>
              <w:rPr>
                <w:rFonts w:ascii="Clara Sans" w:hAnsi="Clara Sans"/>
                <w:color w:val="231F20"/>
                <w:w w:val="105"/>
                <w:sz w:val="20"/>
              </w:rPr>
            </w:pPr>
            <w:r w:rsidRPr="00B72B0A">
              <w:rPr>
                <w:rFonts w:ascii="Clara Sans" w:hAnsi="Clara Sans"/>
                <w:color w:val="231F20"/>
                <w:w w:val="105"/>
                <w:sz w:val="20"/>
              </w:rPr>
              <w:t>Uchazeči,</w:t>
            </w:r>
            <w:r w:rsidRPr="00B72B0A">
              <w:rPr>
                <w:rFonts w:ascii="Clara Sans" w:hAnsi="Clara Sans"/>
                <w:color w:val="231F20"/>
                <w:spacing w:val="-18"/>
                <w:w w:val="105"/>
                <w:sz w:val="20"/>
              </w:rPr>
              <w:t xml:space="preserve"> </w:t>
            </w:r>
            <w:r w:rsidRPr="00B72B0A">
              <w:rPr>
                <w:rFonts w:ascii="Clara Sans" w:hAnsi="Clara Sans"/>
                <w:color w:val="231F20"/>
                <w:w w:val="105"/>
                <w:sz w:val="20"/>
              </w:rPr>
              <w:t>kteří</w:t>
            </w:r>
            <w:r w:rsidRPr="00B72B0A">
              <w:rPr>
                <w:rFonts w:ascii="Clara Sans" w:hAnsi="Clara Sans"/>
                <w:color w:val="231F20"/>
                <w:spacing w:val="-17"/>
                <w:w w:val="105"/>
                <w:sz w:val="20"/>
              </w:rPr>
              <w:t xml:space="preserve"> </w:t>
            </w:r>
            <w:r w:rsidRPr="00B72B0A">
              <w:rPr>
                <w:rFonts w:ascii="Clara Sans" w:hAnsi="Clara Sans"/>
                <w:color w:val="231F20"/>
                <w:w w:val="105"/>
                <w:sz w:val="20"/>
              </w:rPr>
              <w:t>budou</w:t>
            </w:r>
            <w:r w:rsidRPr="00B72B0A">
              <w:rPr>
                <w:rFonts w:ascii="Clara Sans" w:hAnsi="Clara Sans"/>
                <w:color w:val="231F20"/>
                <w:spacing w:val="-17"/>
                <w:w w:val="105"/>
                <w:sz w:val="20"/>
              </w:rPr>
              <w:t xml:space="preserve"> </w:t>
            </w:r>
            <w:r w:rsidRPr="00B72B0A">
              <w:rPr>
                <w:rFonts w:ascii="Clara Sans" w:hAnsi="Clara Sans"/>
                <w:color w:val="231F20"/>
                <w:w w:val="105"/>
                <w:sz w:val="20"/>
              </w:rPr>
              <w:t>vybráni</w:t>
            </w:r>
            <w:r w:rsidRPr="00B72B0A">
              <w:rPr>
                <w:rFonts w:ascii="Clara Sans" w:hAnsi="Clara Sans"/>
                <w:color w:val="231F20"/>
                <w:spacing w:val="-17"/>
                <w:w w:val="105"/>
                <w:sz w:val="20"/>
              </w:rPr>
              <w:t xml:space="preserve"> </w:t>
            </w:r>
            <w:r w:rsidRPr="00B72B0A">
              <w:rPr>
                <w:rFonts w:ascii="Clara Sans" w:hAnsi="Clara Sans"/>
                <w:color w:val="231F20"/>
                <w:w w:val="105"/>
                <w:sz w:val="20"/>
              </w:rPr>
              <w:t>k</w:t>
            </w:r>
            <w:r w:rsidRPr="00B72B0A">
              <w:rPr>
                <w:rFonts w:ascii="Clara Sans" w:hAnsi="Clara Sans"/>
                <w:color w:val="231F20"/>
                <w:spacing w:val="-17"/>
                <w:w w:val="105"/>
                <w:sz w:val="20"/>
              </w:rPr>
              <w:t xml:space="preserve"> </w:t>
            </w:r>
            <w:r w:rsidRPr="00B72B0A">
              <w:rPr>
                <w:rFonts w:ascii="Clara Sans" w:hAnsi="Clara Sans"/>
                <w:color w:val="231F20"/>
                <w:w w:val="105"/>
                <w:sz w:val="20"/>
              </w:rPr>
              <w:t>osobnímu</w:t>
            </w:r>
            <w:r w:rsidRPr="00B72B0A">
              <w:rPr>
                <w:rFonts w:ascii="Clara Sans" w:hAnsi="Clara Sans"/>
                <w:color w:val="231F20"/>
                <w:spacing w:val="-18"/>
                <w:w w:val="105"/>
                <w:sz w:val="20"/>
              </w:rPr>
              <w:t xml:space="preserve"> </w:t>
            </w:r>
            <w:r w:rsidRPr="00B72B0A">
              <w:rPr>
                <w:rFonts w:ascii="Clara Sans" w:hAnsi="Clara Sans"/>
                <w:color w:val="231F20"/>
                <w:w w:val="105"/>
                <w:sz w:val="20"/>
              </w:rPr>
              <w:t>pohovoru,</w:t>
            </w:r>
            <w:r w:rsidRPr="00B72B0A">
              <w:rPr>
                <w:rFonts w:ascii="Clara Sans" w:hAnsi="Clara Sans"/>
                <w:color w:val="231F20"/>
                <w:spacing w:val="-17"/>
                <w:w w:val="105"/>
                <w:sz w:val="20"/>
              </w:rPr>
              <w:t xml:space="preserve"> </w:t>
            </w:r>
            <w:r w:rsidRPr="00B72B0A">
              <w:rPr>
                <w:rFonts w:ascii="Clara Sans" w:hAnsi="Clara Sans"/>
                <w:color w:val="231F20"/>
                <w:w w:val="105"/>
                <w:sz w:val="20"/>
              </w:rPr>
              <w:t>budou</w:t>
            </w:r>
            <w:r w:rsidRPr="00B72B0A">
              <w:rPr>
                <w:rFonts w:ascii="Clara Sans" w:hAnsi="Clara Sans"/>
                <w:color w:val="231F20"/>
                <w:spacing w:val="-17"/>
                <w:w w:val="105"/>
                <w:sz w:val="20"/>
              </w:rPr>
              <w:t xml:space="preserve"> </w:t>
            </w:r>
            <w:r w:rsidRPr="00B72B0A">
              <w:rPr>
                <w:rFonts w:ascii="Clara Sans" w:hAnsi="Clara Sans"/>
                <w:color w:val="231F20"/>
                <w:w w:val="105"/>
                <w:sz w:val="20"/>
              </w:rPr>
              <w:t>písemně informováni.</w:t>
            </w:r>
          </w:p>
          <w:p w:rsidR="007D50E4" w:rsidRPr="007D50E4" w:rsidRDefault="007D50E4" w:rsidP="007D50E4">
            <w:pPr>
              <w:spacing w:line="247" w:lineRule="auto"/>
              <w:rPr>
                <w:rFonts w:ascii="Clara Sans" w:hAnsi="Clara Sans"/>
                <w:color w:val="231F20"/>
                <w:w w:val="105"/>
                <w:sz w:val="20"/>
              </w:rPr>
            </w:pPr>
          </w:p>
        </w:tc>
      </w:tr>
    </w:tbl>
    <w:p w:rsidR="00735B1C" w:rsidRDefault="00735B1C">
      <w:pPr>
        <w:rPr>
          <w:sz w:val="19"/>
        </w:rPr>
        <w:sectPr w:rsidR="00735B1C" w:rsidSect="00AD1617">
          <w:headerReference w:type="default" r:id="rId17"/>
          <w:footerReference w:type="default" r:id="rId18"/>
          <w:type w:val="continuous"/>
          <w:pgSz w:w="12250" w:h="17180"/>
          <w:pgMar w:top="2410" w:right="860" w:bottom="280" w:left="1720" w:header="708" w:footer="1623" w:gutter="0"/>
          <w:cols w:space="708"/>
        </w:sectPr>
      </w:pPr>
    </w:p>
    <w:p w:rsidR="002F3051" w:rsidRDefault="002F3051" w:rsidP="00C000F1">
      <w:pPr>
        <w:spacing w:before="7" w:line="247" w:lineRule="auto"/>
        <w:ind w:right="324"/>
        <w:rPr>
          <w:rFonts w:ascii="Clara Sans" w:hAnsi="Clara Sans"/>
          <w:sz w:val="20"/>
        </w:rPr>
      </w:pPr>
    </w:p>
    <w:sectPr w:rsidR="002F3051" w:rsidSect="00AD1617">
      <w:type w:val="continuous"/>
      <w:pgSz w:w="12250" w:h="17180"/>
      <w:pgMar w:top="1620" w:right="860" w:bottom="280" w:left="1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6AB" w:rsidRDefault="00DB26AB" w:rsidP="00DA6AF3">
      <w:r>
        <w:separator/>
      </w:r>
    </w:p>
  </w:endnote>
  <w:endnote w:type="continuationSeparator" w:id="0">
    <w:p w:rsidR="00DB26AB" w:rsidRDefault="00DB26AB" w:rsidP="00DA6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lara Sans">
    <w:altName w:val="Calibri"/>
    <w:charset w:val="EE"/>
    <w:family w:val="auto"/>
    <w:pitch w:val="variable"/>
    <w:sig w:usb0="A000002F" w:usb1="1000207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6AB" w:rsidRDefault="004C3EA0">
    <w:pPr>
      <w:pStyle w:val="Zpa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9" type="#_x0000_t75" style="position:absolute;margin-left:-137.6pt;margin-top:-302.7pt;width:242.1pt;height:342pt;z-index:251668480;mso-position-horizontal-relative:text;mso-position-vertical-relative:text">
          <v:imagedata r:id="rId1" o:title="3216513486+126-01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6AB" w:rsidRDefault="00DB26AB" w:rsidP="00DA6AF3">
      <w:r>
        <w:separator/>
      </w:r>
    </w:p>
  </w:footnote>
  <w:footnote w:type="continuationSeparator" w:id="0">
    <w:p w:rsidR="00DB26AB" w:rsidRDefault="00DB26AB" w:rsidP="00DA6A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6AB" w:rsidRDefault="00DB26AB" w:rsidP="00C000F1">
    <w:pPr>
      <w:pStyle w:val="Zhlav"/>
      <w:ind w:left="2268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532D391B" wp14:editId="08F49302">
              <wp:simplePos x="0" y="0"/>
              <wp:positionH relativeFrom="page">
                <wp:posOffset>0</wp:posOffset>
              </wp:positionH>
              <wp:positionV relativeFrom="page">
                <wp:posOffset>-12700</wp:posOffset>
              </wp:positionV>
              <wp:extent cx="7771765" cy="10904855"/>
              <wp:effectExtent l="0" t="0" r="19685" b="10795"/>
              <wp:wrapNone/>
              <wp:docPr id="102" name="Skupina 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1765" cy="10904855"/>
                        <a:chOff x="170" y="168"/>
                        <a:chExt cx="11906" cy="16838"/>
                      </a:xfrm>
                    </wpg:grpSpPr>
                    <wps:wsp>
                      <wps:cNvPr id="105" name="Rectangle 70"/>
                      <wps:cNvSpPr>
                        <a:spLocks noChangeArrowheads="1"/>
                      </wps:cNvSpPr>
                      <wps:spPr bwMode="auto">
                        <a:xfrm>
                          <a:off x="170" y="168"/>
                          <a:ext cx="3119" cy="16838"/>
                        </a:xfrm>
                        <a:prstGeom prst="rect">
                          <a:avLst/>
                        </a:prstGeom>
                        <a:solidFill>
                          <a:srgbClr val="D1007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5" name="Rectangle 90"/>
                      <wps:cNvSpPr>
                        <a:spLocks noChangeArrowheads="1"/>
                      </wps:cNvSpPr>
                      <wps:spPr bwMode="auto">
                        <a:xfrm>
                          <a:off x="174" y="173"/>
                          <a:ext cx="11897" cy="16829"/>
                        </a:xfrm>
                        <a:prstGeom prst="rect">
                          <a:avLst/>
                        </a:prstGeom>
                        <a:noFill/>
                        <a:ln w="2705">
                          <a:solidFill>
                            <a:srgbClr val="93959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6" name="Rectangle 91"/>
                      <wps:cNvSpPr>
                        <a:spLocks noChangeArrowheads="1"/>
                      </wps:cNvSpPr>
                      <wps:spPr bwMode="auto">
                        <a:xfrm>
                          <a:off x="170" y="168"/>
                          <a:ext cx="11906" cy="16838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0" name="Picture 9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42" y="16626"/>
                          <a:ext cx="163" cy="1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31" name="AutoShape 96"/>
                      <wps:cNvSpPr>
                        <a:spLocks/>
                      </wps:cNvSpPr>
                      <wps:spPr bwMode="auto">
                        <a:xfrm>
                          <a:off x="9966" y="16625"/>
                          <a:ext cx="1080" cy="131"/>
                        </a:xfrm>
                        <a:custGeom>
                          <a:avLst/>
                          <a:gdLst>
                            <a:gd name="T0" fmla="+- 0 10031 9967"/>
                            <a:gd name="T1" fmla="*/ T0 w 1080"/>
                            <a:gd name="T2" fmla="+- 0 16754 16625"/>
                            <a:gd name="T3" fmla="*/ 16754 h 131"/>
                            <a:gd name="T4" fmla="+- 0 10031 9967"/>
                            <a:gd name="T5" fmla="*/ T4 w 1080"/>
                            <a:gd name="T6" fmla="+- 0 16694 16625"/>
                            <a:gd name="T7" fmla="*/ 16694 h 131"/>
                            <a:gd name="T8" fmla="+- 0 10031 9967"/>
                            <a:gd name="T9" fmla="*/ T8 w 1080"/>
                            <a:gd name="T10" fmla="+- 0 16634 16625"/>
                            <a:gd name="T11" fmla="*/ 16634 h 131"/>
                            <a:gd name="T12" fmla="+- 0 10125 9967"/>
                            <a:gd name="T13" fmla="*/ T12 w 1080"/>
                            <a:gd name="T14" fmla="+- 0 16627 16625"/>
                            <a:gd name="T15" fmla="*/ 16627 h 131"/>
                            <a:gd name="T16" fmla="+- 0 10050 9967"/>
                            <a:gd name="T17" fmla="*/ T16 w 1080"/>
                            <a:gd name="T18" fmla="+- 0 16627 16625"/>
                            <a:gd name="T19" fmla="*/ 16627 h 131"/>
                            <a:gd name="T20" fmla="+- 0 10088 9967"/>
                            <a:gd name="T21" fmla="*/ T20 w 1080"/>
                            <a:gd name="T22" fmla="+- 0 16691 16625"/>
                            <a:gd name="T23" fmla="*/ 16691 h 131"/>
                            <a:gd name="T24" fmla="+- 0 10230 9967"/>
                            <a:gd name="T25" fmla="*/ T24 w 1080"/>
                            <a:gd name="T26" fmla="+- 0 16635 16625"/>
                            <a:gd name="T27" fmla="*/ 16635 h 131"/>
                            <a:gd name="T28" fmla="+- 0 10182 9967"/>
                            <a:gd name="T29" fmla="*/ T28 w 1080"/>
                            <a:gd name="T30" fmla="+- 0 16626 16625"/>
                            <a:gd name="T31" fmla="*/ 16626 h 131"/>
                            <a:gd name="T32" fmla="+- 0 10141 9967"/>
                            <a:gd name="T33" fmla="*/ T32 w 1080"/>
                            <a:gd name="T34" fmla="+- 0 16654 16625"/>
                            <a:gd name="T35" fmla="*/ 16654 h 131"/>
                            <a:gd name="T36" fmla="+- 0 10131 9967"/>
                            <a:gd name="T37" fmla="*/ T36 w 1080"/>
                            <a:gd name="T38" fmla="+- 0 16704 16625"/>
                            <a:gd name="T39" fmla="*/ 16704 h 131"/>
                            <a:gd name="T40" fmla="+- 0 10159 9967"/>
                            <a:gd name="T41" fmla="*/ T40 w 1080"/>
                            <a:gd name="T42" fmla="+- 0 16745 16625"/>
                            <a:gd name="T43" fmla="*/ 16745 h 131"/>
                            <a:gd name="T44" fmla="+- 0 10208 9967"/>
                            <a:gd name="T45" fmla="*/ T44 w 1080"/>
                            <a:gd name="T46" fmla="+- 0 16755 16625"/>
                            <a:gd name="T47" fmla="*/ 16755 h 131"/>
                            <a:gd name="T48" fmla="+- 0 10234 9967"/>
                            <a:gd name="T49" fmla="*/ T48 w 1080"/>
                            <a:gd name="T50" fmla="+- 0 16734 16625"/>
                            <a:gd name="T51" fmla="*/ 16734 h 131"/>
                            <a:gd name="T52" fmla="+- 0 10195 9967"/>
                            <a:gd name="T53" fmla="*/ T52 w 1080"/>
                            <a:gd name="T54" fmla="+- 0 16749 16625"/>
                            <a:gd name="T55" fmla="*/ 16749 h 131"/>
                            <a:gd name="T56" fmla="+- 0 10154 9967"/>
                            <a:gd name="T57" fmla="*/ T56 w 1080"/>
                            <a:gd name="T58" fmla="+- 0 16732 16625"/>
                            <a:gd name="T59" fmla="*/ 16732 h 131"/>
                            <a:gd name="T60" fmla="+- 0 10137 9967"/>
                            <a:gd name="T61" fmla="*/ T60 w 1080"/>
                            <a:gd name="T62" fmla="+- 0 16691 16625"/>
                            <a:gd name="T63" fmla="*/ 16691 h 131"/>
                            <a:gd name="T64" fmla="+- 0 10154 9967"/>
                            <a:gd name="T65" fmla="*/ T64 w 1080"/>
                            <a:gd name="T66" fmla="+- 0 16649 16625"/>
                            <a:gd name="T67" fmla="*/ 16649 h 131"/>
                            <a:gd name="T68" fmla="+- 0 10195 9967"/>
                            <a:gd name="T69" fmla="*/ T68 w 1080"/>
                            <a:gd name="T70" fmla="+- 0 16632 16625"/>
                            <a:gd name="T71" fmla="*/ 16632 h 131"/>
                            <a:gd name="T72" fmla="+- 0 10234 9967"/>
                            <a:gd name="T73" fmla="*/ T72 w 1080"/>
                            <a:gd name="T74" fmla="+- 0 16647 16625"/>
                            <a:gd name="T75" fmla="*/ 16647 h 131"/>
                            <a:gd name="T76" fmla="+- 0 10256 9967"/>
                            <a:gd name="T77" fmla="*/ T76 w 1080"/>
                            <a:gd name="T78" fmla="+- 0 16754 16625"/>
                            <a:gd name="T79" fmla="*/ 16754 h 131"/>
                            <a:gd name="T80" fmla="+- 0 10263 9967"/>
                            <a:gd name="T81" fmla="*/ T80 w 1080"/>
                            <a:gd name="T82" fmla="+- 0 16694 16625"/>
                            <a:gd name="T83" fmla="*/ 16694 h 131"/>
                            <a:gd name="T84" fmla="+- 0 10263 9967"/>
                            <a:gd name="T85" fmla="*/ T84 w 1080"/>
                            <a:gd name="T86" fmla="+- 0 16634 16625"/>
                            <a:gd name="T87" fmla="*/ 16634 h 131"/>
                            <a:gd name="T88" fmla="+- 0 10352 9967"/>
                            <a:gd name="T89" fmla="*/ T88 w 1080"/>
                            <a:gd name="T90" fmla="+- 0 16747 16625"/>
                            <a:gd name="T91" fmla="*/ 16747 h 131"/>
                            <a:gd name="T92" fmla="+- 0 10402 9967"/>
                            <a:gd name="T93" fmla="*/ T92 w 1080"/>
                            <a:gd name="T94" fmla="+- 0 16754 16625"/>
                            <a:gd name="T95" fmla="*/ 16754 h 131"/>
                            <a:gd name="T96" fmla="+- 0 10425 9967"/>
                            <a:gd name="T97" fmla="*/ T96 w 1080"/>
                            <a:gd name="T98" fmla="+- 0 16627 16625"/>
                            <a:gd name="T99" fmla="*/ 16627 h 131"/>
                            <a:gd name="T100" fmla="+- 0 10475 9967"/>
                            <a:gd name="T101" fmla="*/ T100 w 1080"/>
                            <a:gd name="T102" fmla="+- 0 16747 16625"/>
                            <a:gd name="T103" fmla="*/ 16747 h 131"/>
                            <a:gd name="T104" fmla="+- 0 10553 9967"/>
                            <a:gd name="T105" fmla="*/ T104 w 1080"/>
                            <a:gd name="T106" fmla="+- 0 16754 16625"/>
                            <a:gd name="T107" fmla="*/ 16754 h 131"/>
                            <a:gd name="T108" fmla="+- 0 10553 9967"/>
                            <a:gd name="T109" fmla="*/ T108 w 1080"/>
                            <a:gd name="T110" fmla="+- 0 16694 16625"/>
                            <a:gd name="T111" fmla="*/ 16694 h 131"/>
                            <a:gd name="T112" fmla="+- 0 10553 9967"/>
                            <a:gd name="T113" fmla="*/ T112 w 1080"/>
                            <a:gd name="T114" fmla="+- 0 16634 16625"/>
                            <a:gd name="T115" fmla="*/ 16634 h 131"/>
                            <a:gd name="T116" fmla="+- 0 10648 9967"/>
                            <a:gd name="T117" fmla="*/ T116 w 1080"/>
                            <a:gd name="T118" fmla="+- 0 16740 16625"/>
                            <a:gd name="T119" fmla="*/ 16740 h 131"/>
                            <a:gd name="T120" fmla="+- 0 10582 9967"/>
                            <a:gd name="T121" fmla="*/ T120 w 1080"/>
                            <a:gd name="T122" fmla="+- 0 16754 16625"/>
                            <a:gd name="T123" fmla="*/ 16754 h 131"/>
                            <a:gd name="T124" fmla="+- 0 10656 9967"/>
                            <a:gd name="T125" fmla="*/ T124 w 1080"/>
                            <a:gd name="T126" fmla="+- 0 16627 16625"/>
                            <a:gd name="T127" fmla="*/ 16627 h 131"/>
                            <a:gd name="T128" fmla="+- 0 10752 9967"/>
                            <a:gd name="T129" fmla="*/ T128 w 1080"/>
                            <a:gd name="T130" fmla="+- 0 16626 16625"/>
                            <a:gd name="T131" fmla="*/ 16626 h 131"/>
                            <a:gd name="T132" fmla="+- 0 10703 9967"/>
                            <a:gd name="T133" fmla="*/ T132 w 1080"/>
                            <a:gd name="T134" fmla="+- 0 16636 16625"/>
                            <a:gd name="T135" fmla="*/ 16636 h 131"/>
                            <a:gd name="T136" fmla="+- 0 10675 9967"/>
                            <a:gd name="T137" fmla="*/ T136 w 1080"/>
                            <a:gd name="T138" fmla="+- 0 16677 16625"/>
                            <a:gd name="T139" fmla="*/ 16677 h 131"/>
                            <a:gd name="T140" fmla="+- 0 10685 9967"/>
                            <a:gd name="T141" fmla="*/ T140 w 1080"/>
                            <a:gd name="T142" fmla="+- 0 16727 16625"/>
                            <a:gd name="T143" fmla="*/ 16727 h 131"/>
                            <a:gd name="T144" fmla="+- 0 10727 9967"/>
                            <a:gd name="T145" fmla="*/ T144 w 1080"/>
                            <a:gd name="T146" fmla="+- 0 16755 16625"/>
                            <a:gd name="T147" fmla="*/ 16755 h 131"/>
                            <a:gd name="T148" fmla="+- 0 10774 9967"/>
                            <a:gd name="T149" fmla="*/ T148 w 1080"/>
                            <a:gd name="T150" fmla="+- 0 16746 16625"/>
                            <a:gd name="T151" fmla="*/ 16746 h 131"/>
                            <a:gd name="T152" fmla="+- 0 10760 9967"/>
                            <a:gd name="T153" fmla="*/ T152 w 1080"/>
                            <a:gd name="T154" fmla="+- 0 16745 16625"/>
                            <a:gd name="T155" fmla="*/ 16745 h 131"/>
                            <a:gd name="T156" fmla="+- 0 10717 9967"/>
                            <a:gd name="T157" fmla="*/ T156 w 1080"/>
                            <a:gd name="T158" fmla="+- 0 16744 16625"/>
                            <a:gd name="T159" fmla="*/ 16744 h 131"/>
                            <a:gd name="T160" fmla="+- 0 10686 9967"/>
                            <a:gd name="T161" fmla="*/ T160 w 1080"/>
                            <a:gd name="T162" fmla="+- 0 16713 16625"/>
                            <a:gd name="T163" fmla="*/ 16713 h 131"/>
                            <a:gd name="T164" fmla="+- 0 10686 9967"/>
                            <a:gd name="T165" fmla="*/ T164 w 1080"/>
                            <a:gd name="T166" fmla="+- 0 16668 16625"/>
                            <a:gd name="T167" fmla="*/ 16668 h 131"/>
                            <a:gd name="T168" fmla="+- 0 10717 9967"/>
                            <a:gd name="T169" fmla="*/ T168 w 1080"/>
                            <a:gd name="T170" fmla="+- 0 16637 16625"/>
                            <a:gd name="T171" fmla="*/ 16637 h 131"/>
                            <a:gd name="T172" fmla="+- 0 10760 9967"/>
                            <a:gd name="T173" fmla="*/ T172 w 1080"/>
                            <a:gd name="T174" fmla="+- 0 16636 16625"/>
                            <a:gd name="T175" fmla="*/ 16636 h 131"/>
                            <a:gd name="T176" fmla="+- 0 10861 9967"/>
                            <a:gd name="T177" fmla="*/ T176 w 1080"/>
                            <a:gd name="T178" fmla="+- 0 16627 16625"/>
                            <a:gd name="T179" fmla="*/ 16627 h 131"/>
                            <a:gd name="T180" fmla="+- 0 10861 9967"/>
                            <a:gd name="T181" fmla="*/ T180 w 1080"/>
                            <a:gd name="T182" fmla="+- 0 16747 16625"/>
                            <a:gd name="T183" fmla="*/ 16747 h 131"/>
                            <a:gd name="T184" fmla="+- 0 10861 9967"/>
                            <a:gd name="T185" fmla="*/ T184 w 1080"/>
                            <a:gd name="T186" fmla="+- 0 16687 16625"/>
                            <a:gd name="T187" fmla="*/ 16687 h 131"/>
                            <a:gd name="T188" fmla="+- 0 10861 9967"/>
                            <a:gd name="T189" fmla="*/ T188 w 1080"/>
                            <a:gd name="T190" fmla="+- 0 16627 16625"/>
                            <a:gd name="T191" fmla="*/ 16627 h 131"/>
                            <a:gd name="T192" fmla="+- 0 10930 9967"/>
                            <a:gd name="T193" fmla="*/ T192 w 1080"/>
                            <a:gd name="T194" fmla="+- 0 16754 16625"/>
                            <a:gd name="T195" fmla="*/ 16754 h 131"/>
                            <a:gd name="T196" fmla="+- 0 11039 9967"/>
                            <a:gd name="T197" fmla="*/ T196 w 1080"/>
                            <a:gd name="T198" fmla="+- 0 16740 16625"/>
                            <a:gd name="T199" fmla="*/ 16740 h 131"/>
                            <a:gd name="T200" fmla="+- 0 10973 9967"/>
                            <a:gd name="T201" fmla="*/ T200 w 1080"/>
                            <a:gd name="T202" fmla="+- 0 16754 16625"/>
                            <a:gd name="T203" fmla="*/ 16754 h 131"/>
                            <a:gd name="T204" fmla="+- 0 11046 9967"/>
                            <a:gd name="T205" fmla="*/ T204 w 1080"/>
                            <a:gd name="T206" fmla="+- 0 16627 16625"/>
                            <a:gd name="T207" fmla="*/ 16627 h 1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1080" h="131">
                              <a:moveTo>
                                <a:pt x="64" y="2"/>
                              </a:moveTo>
                              <a:lnTo>
                                <a:pt x="0" y="2"/>
                              </a:lnTo>
                              <a:lnTo>
                                <a:pt x="0" y="129"/>
                              </a:lnTo>
                              <a:lnTo>
                                <a:pt x="64" y="129"/>
                              </a:lnTo>
                              <a:lnTo>
                                <a:pt x="64" y="122"/>
                              </a:lnTo>
                              <a:lnTo>
                                <a:pt x="7" y="122"/>
                              </a:lnTo>
                              <a:lnTo>
                                <a:pt x="7" y="69"/>
                              </a:lnTo>
                              <a:lnTo>
                                <a:pt x="64" y="69"/>
                              </a:lnTo>
                              <a:lnTo>
                                <a:pt x="64" y="62"/>
                              </a:lnTo>
                              <a:lnTo>
                                <a:pt x="7" y="62"/>
                              </a:lnTo>
                              <a:lnTo>
                                <a:pt x="7" y="9"/>
                              </a:lnTo>
                              <a:lnTo>
                                <a:pt x="64" y="9"/>
                              </a:lnTo>
                              <a:lnTo>
                                <a:pt x="64" y="2"/>
                              </a:lnTo>
                              <a:close/>
                              <a:moveTo>
                                <a:pt x="165" y="129"/>
                              </a:moveTo>
                              <a:lnTo>
                                <a:pt x="125" y="59"/>
                              </a:lnTo>
                              <a:lnTo>
                                <a:pt x="158" y="2"/>
                              </a:lnTo>
                              <a:lnTo>
                                <a:pt x="150" y="2"/>
                              </a:lnTo>
                              <a:lnTo>
                                <a:pt x="121" y="52"/>
                              </a:lnTo>
                              <a:lnTo>
                                <a:pt x="92" y="2"/>
                              </a:lnTo>
                              <a:lnTo>
                                <a:pt x="83" y="2"/>
                              </a:lnTo>
                              <a:lnTo>
                                <a:pt x="117" y="59"/>
                              </a:lnTo>
                              <a:lnTo>
                                <a:pt x="76" y="129"/>
                              </a:lnTo>
                              <a:lnTo>
                                <a:pt x="84" y="129"/>
                              </a:lnTo>
                              <a:lnTo>
                                <a:pt x="121" y="66"/>
                              </a:lnTo>
                              <a:lnTo>
                                <a:pt x="157" y="129"/>
                              </a:lnTo>
                              <a:lnTo>
                                <a:pt x="165" y="129"/>
                              </a:lnTo>
                              <a:close/>
                              <a:moveTo>
                                <a:pt x="272" y="17"/>
                              </a:moveTo>
                              <a:lnTo>
                                <a:pt x="263" y="10"/>
                              </a:lnTo>
                              <a:lnTo>
                                <a:pt x="252" y="4"/>
                              </a:lnTo>
                              <a:lnTo>
                                <a:pt x="241" y="1"/>
                              </a:lnTo>
                              <a:lnTo>
                                <a:pt x="228" y="0"/>
                              </a:lnTo>
                              <a:lnTo>
                                <a:pt x="215" y="1"/>
                              </a:lnTo>
                              <a:lnTo>
                                <a:pt x="203" y="5"/>
                              </a:lnTo>
                              <a:lnTo>
                                <a:pt x="192" y="11"/>
                              </a:lnTo>
                              <a:lnTo>
                                <a:pt x="182" y="19"/>
                              </a:lnTo>
                              <a:lnTo>
                                <a:pt x="174" y="29"/>
                              </a:lnTo>
                              <a:lnTo>
                                <a:pt x="168" y="40"/>
                              </a:lnTo>
                              <a:lnTo>
                                <a:pt x="164" y="52"/>
                              </a:lnTo>
                              <a:lnTo>
                                <a:pt x="163" y="66"/>
                              </a:lnTo>
                              <a:lnTo>
                                <a:pt x="164" y="79"/>
                              </a:lnTo>
                              <a:lnTo>
                                <a:pt x="168" y="91"/>
                              </a:lnTo>
                              <a:lnTo>
                                <a:pt x="174" y="102"/>
                              </a:lnTo>
                              <a:lnTo>
                                <a:pt x="182" y="112"/>
                              </a:lnTo>
                              <a:lnTo>
                                <a:pt x="192" y="120"/>
                              </a:lnTo>
                              <a:lnTo>
                                <a:pt x="203" y="126"/>
                              </a:lnTo>
                              <a:lnTo>
                                <a:pt x="215" y="130"/>
                              </a:lnTo>
                              <a:lnTo>
                                <a:pt x="228" y="131"/>
                              </a:lnTo>
                              <a:lnTo>
                                <a:pt x="241" y="130"/>
                              </a:lnTo>
                              <a:lnTo>
                                <a:pt x="252" y="127"/>
                              </a:lnTo>
                              <a:lnTo>
                                <a:pt x="263" y="121"/>
                              </a:lnTo>
                              <a:lnTo>
                                <a:pt x="272" y="114"/>
                              </a:lnTo>
                              <a:lnTo>
                                <a:pt x="267" y="109"/>
                              </a:lnTo>
                              <a:lnTo>
                                <a:pt x="258" y="115"/>
                              </a:lnTo>
                              <a:lnTo>
                                <a:pt x="249" y="120"/>
                              </a:lnTo>
                              <a:lnTo>
                                <a:pt x="239" y="123"/>
                              </a:lnTo>
                              <a:lnTo>
                                <a:pt x="228" y="124"/>
                              </a:lnTo>
                              <a:lnTo>
                                <a:pt x="217" y="123"/>
                              </a:lnTo>
                              <a:lnTo>
                                <a:pt x="206" y="119"/>
                              </a:lnTo>
                              <a:lnTo>
                                <a:pt x="196" y="114"/>
                              </a:lnTo>
                              <a:lnTo>
                                <a:pt x="187" y="107"/>
                              </a:lnTo>
                              <a:lnTo>
                                <a:pt x="180" y="98"/>
                              </a:lnTo>
                              <a:lnTo>
                                <a:pt x="175" y="88"/>
                              </a:lnTo>
                              <a:lnTo>
                                <a:pt x="171" y="77"/>
                              </a:lnTo>
                              <a:lnTo>
                                <a:pt x="170" y="66"/>
                              </a:lnTo>
                              <a:lnTo>
                                <a:pt x="171" y="54"/>
                              </a:lnTo>
                              <a:lnTo>
                                <a:pt x="175" y="43"/>
                              </a:lnTo>
                              <a:lnTo>
                                <a:pt x="180" y="33"/>
                              </a:lnTo>
                              <a:lnTo>
                                <a:pt x="187" y="24"/>
                              </a:lnTo>
                              <a:lnTo>
                                <a:pt x="196" y="17"/>
                              </a:lnTo>
                              <a:lnTo>
                                <a:pt x="206" y="12"/>
                              </a:lnTo>
                              <a:lnTo>
                                <a:pt x="217" y="9"/>
                              </a:lnTo>
                              <a:lnTo>
                                <a:pt x="228" y="7"/>
                              </a:lnTo>
                              <a:lnTo>
                                <a:pt x="239" y="8"/>
                              </a:lnTo>
                              <a:lnTo>
                                <a:pt x="249" y="11"/>
                              </a:lnTo>
                              <a:lnTo>
                                <a:pt x="258" y="16"/>
                              </a:lnTo>
                              <a:lnTo>
                                <a:pt x="267" y="22"/>
                              </a:lnTo>
                              <a:lnTo>
                                <a:pt x="272" y="17"/>
                              </a:lnTo>
                              <a:close/>
                              <a:moveTo>
                                <a:pt x="353" y="2"/>
                              </a:moveTo>
                              <a:lnTo>
                                <a:pt x="289" y="2"/>
                              </a:lnTo>
                              <a:lnTo>
                                <a:pt x="289" y="129"/>
                              </a:lnTo>
                              <a:lnTo>
                                <a:pt x="353" y="129"/>
                              </a:lnTo>
                              <a:lnTo>
                                <a:pt x="353" y="122"/>
                              </a:lnTo>
                              <a:lnTo>
                                <a:pt x="296" y="122"/>
                              </a:lnTo>
                              <a:lnTo>
                                <a:pt x="296" y="69"/>
                              </a:lnTo>
                              <a:lnTo>
                                <a:pt x="353" y="69"/>
                              </a:lnTo>
                              <a:lnTo>
                                <a:pt x="353" y="62"/>
                              </a:lnTo>
                              <a:lnTo>
                                <a:pt x="296" y="62"/>
                              </a:lnTo>
                              <a:lnTo>
                                <a:pt x="296" y="9"/>
                              </a:lnTo>
                              <a:lnTo>
                                <a:pt x="353" y="9"/>
                              </a:lnTo>
                              <a:lnTo>
                                <a:pt x="353" y="2"/>
                              </a:lnTo>
                              <a:close/>
                              <a:moveTo>
                                <a:pt x="435" y="122"/>
                              </a:moveTo>
                              <a:lnTo>
                                <a:pt x="385" y="122"/>
                              </a:lnTo>
                              <a:lnTo>
                                <a:pt x="385" y="2"/>
                              </a:lnTo>
                              <a:lnTo>
                                <a:pt x="378" y="2"/>
                              </a:lnTo>
                              <a:lnTo>
                                <a:pt x="378" y="129"/>
                              </a:lnTo>
                              <a:lnTo>
                                <a:pt x="435" y="129"/>
                              </a:lnTo>
                              <a:lnTo>
                                <a:pt x="435" y="122"/>
                              </a:lnTo>
                              <a:close/>
                              <a:moveTo>
                                <a:pt x="508" y="122"/>
                              </a:moveTo>
                              <a:lnTo>
                                <a:pt x="458" y="122"/>
                              </a:lnTo>
                              <a:lnTo>
                                <a:pt x="458" y="2"/>
                              </a:lnTo>
                              <a:lnTo>
                                <a:pt x="451" y="2"/>
                              </a:lnTo>
                              <a:lnTo>
                                <a:pt x="451" y="129"/>
                              </a:lnTo>
                              <a:lnTo>
                                <a:pt x="508" y="129"/>
                              </a:lnTo>
                              <a:lnTo>
                                <a:pt x="508" y="122"/>
                              </a:lnTo>
                              <a:close/>
                              <a:moveTo>
                                <a:pt x="586" y="2"/>
                              </a:moveTo>
                              <a:lnTo>
                                <a:pt x="522" y="2"/>
                              </a:lnTo>
                              <a:lnTo>
                                <a:pt x="522" y="129"/>
                              </a:lnTo>
                              <a:lnTo>
                                <a:pt x="586" y="129"/>
                              </a:lnTo>
                              <a:lnTo>
                                <a:pt x="586" y="122"/>
                              </a:lnTo>
                              <a:lnTo>
                                <a:pt x="529" y="122"/>
                              </a:lnTo>
                              <a:lnTo>
                                <a:pt x="529" y="69"/>
                              </a:lnTo>
                              <a:lnTo>
                                <a:pt x="586" y="69"/>
                              </a:lnTo>
                              <a:lnTo>
                                <a:pt x="586" y="62"/>
                              </a:lnTo>
                              <a:lnTo>
                                <a:pt x="529" y="62"/>
                              </a:lnTo>
                              <a:lnTo>
                                <a:pt x="529" y="9"/>
                              </a:lnTo>
                              <a:lnTo>
                                <a:pt x="586" y="9"/>
                              </a:lnTo>
                              <a:lnTo>
                                <a:pt x="586" y="2"/>
                              </a:lnTo>
                              <a:close/>
                              <a:moveTo>
                                <a:pt x="689" y="2"/>
                              </a:moveTo>
                              <a:lnTo>
                                <a:pt x="681" y="2"/>
                              </a:lnTo>
                              <a:lnTo>
                                <a:pt x="681" y="115"/>
                              </a:lnTo>
                              <a:lnTo>
                                <a:pt x="616" y="2"/>
                              </a:lnTo>
                              <a:lnTo>
                                <a:pt x="608" y="2"/>
                              </a:lnTo>
                              <a:lnTo>
                                <a:pt x="608" y="129"/>
                              </a:lnTo>
                              <a:lnTo>
                                <a:pt x="615" y="129"/>
                              </a:lnTo>
                              <a:lnTo>
                                <a:pt x="615" y="15"/>
                              </a:lnTo>
                              <a:lnTo>
                                <a:pt x="681" y="129"/>
                              </a:lnTo>
                              <a:lnTo>
                                <a:pt x="689" y="129"/>
                              </a:lnTo>
                              <a:lnTo>
                                <a:pt x="689" y="2"/>
                              </a:lnTo>
                              <a:close/>
                              <a:moveTo>
                                <a:pt x="817" y="17"/>
                              </a:moveTo>
                              <a:lnTo>
                                <a:pt x="807" y="10"/>
                              </a:lnTo>
                              <a:lnTo>
                                <a:pt x="796" y="4"/>
                              </a:lnTo>
                              <a:lnTo>
                                <a:pt x="785" y="1"/>
                              </a:lnTo>
                              <a:lnTo>
                                <a:pt x="773" y="0"/>
                              </a:lnTo>
                              <a:lnTo>
                                <a:pt x="760" y="1"/>
                              </a:lnTo>
                              <a:lnTo>
                                <a:pt x="747" y="5"/>
                              </a:lnTo>
                              <a:lnTo>
                                <a:pt x="736" y="11"/>
                              </a:lnTo>
                              <a:lnTo>
                                <a:pt x="726" y="19"/>
                              </a:lnTo>
                              <a:lnTo>
                                <a:pt x="718" y="29"/>
                              </a:lnTo>
                              <a:lnTo>
                                <a:pt x="712" y="40"/>
                              </a:lnTo>
                              <a:lnTo>
                                <a:pt x="708" y="52"/>
                              </a:lnTo>
                              <a:lnTo>
                                <a:pt x="707" y="66"/>
                              </a:lnTo>
                              <a:lnTo>
                                <a:pt x="708" y="79"/>
                              </a:lnTo>
                              <a:lnTo>
                                <a:pt x="712" y="91"/>
                              </a:lnTo>
                              <a:lnTo>
                                <a:pt x="718" y="102"/>
                              </a:lnTo>
                              <a:lnTo>
                                <a:pt x="726" y="112"/>
                              </a:lnTo>
                              <a:lnTo>
                                <a:pt x="736" y="120"/>
                              </a:lnTo>
                              <a:lnTo>
                                <a:pt x="747" y="126"/>
                              </a:lnTo>
                              <a:lnTo>
                                <a:pt x="760" y="130"/>
                              </a:lnTo>
                              <a:lnTo>
                                <a:pt x="773" y="131"/>
                              </a:lnTo>
                              <a:lnTo>
                                <a:pt x="785" y="130"/>
                              </a:lnTo>
                              <a:lnTo>
                                <a:pt x="796" y="127"/>
                              </a:lnTo>
                              <a:lnTo>
                                <a:pt x="807" y="121"/>
                              </a:lnTo>
                              <a:lnTo>
                                <a:pt x="817" y="114"/>
                              </a:lnTo>
                              <a:lnTo>
                                <a:pt x="811" y="109"/>
                              </a:lnTo>
                              <a:lnTo>
                                <a:pt x="803" y="115"/>
                              </a:lnTo>
                              <a:lnTo>
                                <a:pt x="793" y="120"/>
                              </a:lnTo>
                              <a:lnTo>
                                <a:pt x="783" y="123"/>
                              </a:lnTo>
                              <a:lnTo>
                                <a:pt x="773" y="124"/>
                              </a:lnTo>
                              <a:lnTo>
                                <a:pt x="761" y="123"/>
                              </a:lnTo>
                              <a:lnTo>
                                <a:pt x="750" y="119"/>
                              </a:lnTo>
                              <a:lnTo>
                                <a:pt x="741" y="114"/>
                              </a:lnTo>
                              <a:lnTo>
                                <a:pt x="732" y="107"/>
                              </a:lnTo>
                              <a:lnTo>
                                <a:pt x="724" y="98"/>
                              </a:lnTo>
                              <a:lnTo>
                                <a:pt x="719" y="88"/>
                              </a:lnTo>
                              <a:lnTo>
                                <a:pt x="716" y="77"/>
                              </a:lnTo>
                              <a:lnTo>
                                <a:pt x="715" y="66"/>
                              </a:lnTo>
                              <a:lnTo>
                                <a:pt x="716" y="54"/>
                              </a:lnTo>
                              <a:lnTo>
                                <a:pt x="719" y="43"/>
                              </a:lnTo>
                              <a:lnTo>
                                <a:pt x="724" y="33"/>
                              </a:lnTo>
                              <a:lnTo>
                                <a:pt x="732" y="24"/>
                              </a:lnTo>
                              <a:lnTo>
                                <a:pt x="741" y="17"/>
                              </a:lnTo>
                              <a:lnTo>
                                <a:pt x="750" y="12"/>
                              </a:lnTo>
                              <a:lnTo>
                                <a:pt x="761" y="9"/>
                              </a:lnTo>
                              <a:lnTo>
                                <a:pt x="773" y="7"/>
                              </a:lnTo>
                              <a:lnTo>
                                <a:pt x="783" y="8"/>
                              </a:lnTo>
                              <a:lnTo>
                                <a:pt x="793" y="11"/>
                              </a:lnTo>
                              <a:lnTo>
                                <a:pt x="803" y="16"/>
                              </a:lnTo>
                              <a:lnTo>
                                <a:pt x="811" y="22"/>
                              </a:lnTo>
                              <a:lnTo>
                                <a:pt x="817" y="17"/>
                              </a:lnTo>
                              <a:close/>
                              <a:moveTo>
                                <a:pt x="894" y="2"/>
                              </a:moveTo>
                              <a:lnTo>
                                <a:pt x="830" y="2"/>
                              </a:lnTo>
                              <a:lnTo>
                                <a:pt x="830" y="129"/>
                              </a:lnTo>
                              <a:lnTo>
                                <a:pt x="894" y="129"/>
                              </a:lnTo>
                              <a:lnTo>
                                <a:pt x="894" y="122"/>
                              </a:lnTo>
                              <a:lnTo>
                                <a:pt x="837" y="122"/>
                              </a:lnTo>
                              <a:lnTo>
                                <a:pt x="837" y="69"/>
                              </a:lnTo>
                              <a:lnTo>
                                <a:pt x="894" y="69"/>
                              </a:lnTo>
                              <a:lnTo>
                                <a:pt x="894" y="62"/>
                              </a:lnTo>
                              <a:lnTo>
                                <a:pt x="837" y="62"/>
                              </a:lnTo>
                              <a:lnTo>
                                <a:pt x="837" y="9"/>
                              </a:lnTo>
                              <a:lnTo>
                                <a:pt x="894" y="9"/>
                              </a:lnTo>
                              <a:lnTo>
                                <a:pt x="894" y="2"/>
                              </a:lnTo>
                              <a:close/>
                              <a:moveTo>
                                <a:pt x="963" y="2"/>
                              </a:moveTo>
                              <a:lnTo>
                                <a:pt x="956" y="2"/>
                              </a:lnTo>
                              <a:lnTo>
                                <a:pt x="956" y="129"/>
                              </a:lnTo>
                              <a:lnTo>
                                <a:pt x="963" y="129"/>
                              </a:lnTo>
                              <a:lnTo>
                                <a:pt x="963" y="2"/>
                              </a:lnTo>
                              <a:close/>
                              <a:moveTo>
                                <a:pt x="1079" y="2"/>
                              </a:moveTo>
                              <a:lnTo>
                                <a:pt x="1072" y="2"/>
                              </a:lnTo>
                              <a:lnTo>
                                <a:pt x="1072" y="115"/>
                              </a:lnTo>
                              <a:lnTo>
                                <a:pt x="1007" y="2"/>
                              </a:lnTo>
                              <a:lnTo>
                                <a:pt x="999" y="2"/>
                              </a:lnTo>
                              <a:lnTo>
                                <a:pt x="999" y="129"/>
                              </a:lnTo>
                              <a:lnTo>
                                <a:pt x="1006" y="129"/>
                              </a:lnTo>
                              <a:lnTo>
                                <a:pt x="1006" y="15"/>
                              </a:lnTo>
                              <a:lnTo>
                                <a:pt x="1072" y="129"/>
                              </a:lnTo>
                              <a:lnTo>
                                <a:pt x="1079" y="129"/>
                              </a:lnTo>
                              <a:lnTo>
                                <a:pt x="1079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53D9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2" name="Picture 9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115" y="16623"/>
                          <a:ext cx="713" cy="1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3" name="Picture 9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813" y="15559"/>
                          <a:ext cx="248" cy="24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34" name="AutoShape 99"/>
                      <wps:cNvSpPr>
                        <a:spLocks/>
                      </wps:cNvSpPr>
                      <wps:spPr bwMode="auto">
                        <a:xfrm>
                          <a:off x="10436" y="15343"/>
                          <a:ext cx="827" cy="988"/>
                        </a:xfrm>
                        <a:custGeom>
                          <a:avLst/>
                          <a:gdLst>
                            <a:gd name="T0" fmla="+- 0 10572 10437"/>
                            <a:gd name="T1" fmla="*/ T0 w 827"/>
                            <a:gd name="T2" fmla="+- 0 15447 15344"/>
                            <a:gd name="T3" fmla="*/ 15447 h 988"/>
                            <a:gd name="T4" fmla="+- 0 10554 10437"/>
                            <a:gd name="T5" fmla="*/ T4 w 827"/>
                            <a:gd name="T6" fmla="+- 0 15396 15344"/>
                            <a:gd name="T7" fmla="*/ 15396 h 988"/>
                            <a:gd name="T8" fmla="+- 0 10520 10437"/>
                            <a:gd name="T9" fmla="*/ T8 w 827"/>
                            <a:gd name="T10" fmla="+- 0 15364 15344"/>
                            <a:gd name="T11" fmla="*/ 15364 h 988"/>
                            <a:gd name="T12" fmla="+- 0 10468 10437"/>
                            <a:gd name="T13" fmla="*/ T12 w 827"/>
                            <a:gd name="T14" fmla="+- 0 15346 15344"/>
                            <a:gd name="T15" fmla="*/ 15346 h 988"/>
                            <a:gd name="T16" fmla="+- 0 10437 10437"/>
                            <a:gd name="T17" fmla="*/ T16 w 827"/>
                            <a:gd name="T18" fmla="+- 0 16331 15344"/>
                            <a:gd name="T19" fmla="*/ 16331 h 988"/>
                            <a:gd name="T20" fmla="+- 0 10496 10437"/>
                            <a:gd name="T21" fmla="*/ T20 w 827"/>
                            <a:gd name="T22" fmla="+- 0 16322 15344"/>
                            <a:gd name="T23" fmla="*/ 16322 h 988"/>
                            <a:gd name="T24" fmla="+- 0 10540 10437"/>
                            <a:gd name="T25" fmla="*/ T24 w 827"/>
                            <a:gd name="T26" fmla="+- 0 16295 15344"/>
                            <a:gd name="T27" fmla="*/ 16295 h 988"/>
                            <a:gd name="T28" fmla="+- 0 10565 10437"/>
                            <a:gd name="T29" fmla="*/ T28 w 827"/>
                            <a:gd name="T30" fmla="+- 0 16254 15344"/>
                            <a:gd name="T31" fmla="*/ 16254 h 988"/>
                            <a:gd name="T32" fmla="+- 0 10575 10437"/>
                            <a:gd name="T33" fmla="*/ T32 w 827"/>
                            <a:gd name="T34" fmla="+- 0 16149 15344"/>
                            <a:gd name="T35" fmla="*/ 16149 h 988"/>
                            <a:gd name="T36" fmla="+- 0 10910 10437"/>
                            <a:gd name="T37" fmla="*/ T36 w 827"/>
                            <a:gd name="T38" fmla="+- 0 16001 15344"/>
                            <a:gd name="T39" fmla="*/ 16001 h 988"/>
                            <a:gd name="T40" fmla="+- 0 10890 10437"/>
                            <a:gd name="T41" fmla="*/ T40 w 827"/>
                            <a:gd name="T42" fmla="+- 0 15897 15344"/>
                            <a:gd name="T43" fmla="*/ 15897 h 988"/>
                            <a:gd name="T44" fmla="+- 0 10829 10437"/>
                            <a:gd name="T45" fmla="*/ T44 w 827"/>
                            <a:gd name="T46" fmla="+- 0 15809 15344"/>
                            <a:gd name="T47" fmla="*/ 15809 h 988"/>
                            <a:gd name="T48" fmla="+- 0 10740 10437"/>
                            <a:gd name="T49" fmla="*/ T48 w 827"/>
                            <a:gd name="T50" fmla="+- 0 15749 15344"/>
                            <a:gd name="T51" fmla="*/ 15749 h 988"/>
                            <a:gd name="T52" fmla="+- 0 10635 10437"/>
                            <a:gd name="T53" fmla="*/ T52 w 827"/>
                            <a:gd name="T54" fmla="+- 0 15730 15344"/>
                            <a:gd name="T55" fmla="*/ 15730 h 988"/>
                            <a:gd name="T56" fmla="+- 0 10618 10437"/>
                            <a:gd name="T57" fmla="*/ T56 w 827"/>
                            <a:gd name="T58" fmla="+- 0 15863 15344"/>
                            <a:gd name="T59" fmla="*/ 15863 h 988"/>
                            <a:gd name="T60" fmla="+- 0 10662 10437"/>
                            <a:gd name="T61" fmla="*/ T60 w 827"/>
                            <a:gd name="T62" fmla="+- 0 15866 15344"/>
                            <a:gd name="T63" fmla="*/ 15866 h 988"/>
                            <a:gd name="T64" fmla="+- 0 10710 10437"/>
                            <a:gd name="T65" fmla="*/ T64 w 827"/>
                            <a:gd name="T66" fmla="+- 0 15886 15344"/>
                            <a:gd name="T67" fmla="*/ 15886 h 988"/>
                            <a:gd name="T68" fmla="+- 0 10748 10437"/>
                            <a:gd name="T69" fmla="*/ T68 w 827"/>
                            <a:gd name="T70" fmla="+- 0 15925 15344"/>
                            <a:gd name="T71" fmla="*/ 15925 h 988"/>
                            <a:gd name="T72" fmla="+- 0 10768 10437"/>
                            <a:gd name="T73" fmla="*/ T72 w 827"/>
                            <a:gd name="T74" fmla="+- 0 15974 15344"/>
                            <a:gd name="T75" fmla="*/ 15974 h 988"/>
                            <a:gd name="T76" fmla="+- 0 10770 10437"/>
                            <a:gd name="T77" fmla="*/ T76 w 827"/>
                            <a:gd name="T78" fmla="+- 0 16208 15344"/>
                            <a:gd name="T79" fmla="*/ 16208 h 988"/>
                            <a:gd name="T80" fmla="+- 0 10780 10437"/>
                            <a:gd name="T81" fmla="*/ T80 w 827"/>
                            <a:gd name="T82" fmla="+- 0 16255 15344"/>
                            <a:gd name="T83" fmla="*/ 16255 h 988"/>
                            <a:gd name="T84" fmla="+- 0 10807 10437"/>
                            <a:gd name="T85" fmla="*/ T84 w 827"/>
                            <a:gd name="T86" fmla="+- 0 16295 15344"/>
                            <a:gd name="T87" fmla="*/ 16295 h 988"/>
                            <a:gd name="T88" fmla="+- 0 10851 10437"/>
                            <a:gd name="T89" fmla="*/ T88 w 827"/>
                            <a:gd name="T90" fmla="+- 0 16322 15344"/>
                            <a:gd name="T91" fmla="*/ 16322 h 988"/>
                            <a:gd name="T92" fmla="+- 0 10910 10437"/>
                            <a:gd name="T93" fmla="*/ T92 w 827"/>
                            <a:gd name="T94" fmla="+- 0 16331 15344"/>
                            <a:gd name="T95" fmla="*/ 16331 h 988"/>
                            <a:gd name="T96" fmla="+- 0 11264 10437"/>
                            <a:gd name="T97" fmla="*/ T96 w 827"/>
                            <a:gd name="T98" fmla="+- 0 15730 15344"/>
                            <a:gd name="T99" fmla="*/ 15730 h 988"/>
                            <a:gd name="T100" fmla="+- 0 11193 10437"/>
                            <a:gd name="T101" fmla="*/ T100 w 827"/>
                            <a:gd name="T102" fmla="+- 0 15734 15344"/>
                            <a:gd name="T103" fmla="*/ 15734 h 988"/>
                            <a:gd name="T104" fmla="+- 0 11095 10437"/>
                            <a:gd name="T105" fmla="*/ T104 w 827"/>
                            <a:gd name="T106" fmla="+- 0 15774 15344"/>
                            <a:gd name="T107" fmla="*/ 15774 h 988"/>
                            <a:gd name="T108" fmla="+- 0 11018 10437"/>
                            <a:gd name="T109" fmla="*/ T108 w 827"/>
                            <a:gd name="T110" fmla="+- 0 15851 15344"/>
                            <a:gd name="T111" fmla="*/ 15851 h 988"/>
                            <a:gd name="T112" fmla="+- 0 10977 10437"/>
                            <a:gd name="T113" fmla="*/ T112 w 827"/>
                            <a:gd name="T114" fmla="+- 0 15947 15344"/>
                            <a:gd name="T115" fmla="*/ 15947 h 988"/>
                            <a:gd name="T116" fmla="+- 0 10972 10437"/>
                            <a:gd name="T117" fmla="*/ T116 w 827"/>
                            <a:gd name="T118" fmla="+- 0 16331 15344"/>
                            <a:gd name="T119" fmla="*/ 16331 h 988"/>
                            <a:gd name="T120" fmla="+- 0 11031 10437"/>
                            <a:gd name="T121" fmla="*/ T120 w 827"/>
                            <a:gd name="T122" fmla="+- 0 16322 15344"/>
                            <a:gd name="T123" fmla="*/ 16322 h 988"/>
                            <a:gd name="T124" fmla="+- 0 11075 10437"/>
                            <a:gd name="T125" fmla="*/ T124 w 827"/>
                            <a:gd name="T126" fmla="+- 0 16295 15344"/>
                            <a:gd name="T127" fmla="*/ 16295 h 988"/>
                            <a:gd name="T128" fmla="+- 0 11102 10437"/>
                            <a:gd name="T129" fmla="*/ T128 w 827"/>
                            <a:gd name="T130" fmla="+- 0 16255 15344"/>
                            <a:gd name="T131" fmla="*/ 16255 h 988"/>
                            <a:gd name="T132" fmla="+- 0 11112 10437"/>
                            <a:gd name="T133" fmla="*/ T132 w 827"/>
                            <a:gd name="T134" fmla="+- 0 16208 15344"/>
                            <a:gd name="T135" fmla="*/ 16208 h 988"/>
                            <a:gd name="T136" fmla="+- 0 11114 10437"/>
                            <a:gd name="T137" fmla="*/ T136 w 827"/>
                            <a:gd name="T138" fmla="+- 0 15974 15344"/>
                            <a:gd name="T139" fmla="*/ 15974 h 988"/>
                            <a:gd name="T140" fmla="+- 0 11134 10437"/>
                            <a:gd name="T141" fmla="*/ T140 w 827"/>
                            <a:gd name="T142" fmla="+- 0 15925 15344"/>
                            <a:gd name="T143" fmla="*/ 15925 h 988"/>
                            <a:gd name="T144" fmla="+- 0 11172 10437"/>
                            <a:gd name="T145" fmla="*/ T144 w 827"/>
                            <a:gd name="T146" fmla="+- 0 15886 15344"/>
                            <a:gd name="T147" fmla="*/ 15886 h 988"/>
                            <a:gd name="T148" fmla="+- 0 11220 10437"/>
                            <a:gd name="T149" fmla="*/ T148 w 827"/>
                            <a:gd name="T150" fmla="+- 0 15866 15344"/>
                            <a:gd name="T151" fmla="*/ 15866 h 988"/>
                            <a:gd name="T152" fmla="+- 0 11264 10437"/>
                            <a:gd name="T153" fmla="*/ T152 w 827"/>
                            <a:gd name="T154" fmla="+- 0 15863 15344"/>
                            <a:gd name="T155" fmla="*/ 15863 h 9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827" h="988">
                              <a:moveTo>
                                <a:pt x="138" y="150"/>
                              </a:moveTo>
                              <a:lnTo>
                                <a:pt x="135" y="103"/>
                              </a:lnTo>
                              <a:lnTo>
                                <a:pt x="128" y="72"/>
                              </a:lnTo>
                              <a:lnTo>
                                <a:pt x="117" y="52"/>
                              </a:lnTo>
                              <a:lnTo>
                                <a:pt x="103" y="36"/>
                              </a:lnTo>
                              <a:lnTo>
                                <a:pt x="83" y="20"/>
                              </a:lnTo>
                              <a:lnTo>
                                <a:pt x="59" y="9"/>
                              </a:lnTo>
                              <a:lnTo>
                                <a:pt x="31" y="2"/>
                              </a:lnTo>
                              <a:lnTo>
                                <a:pt x="0" y="0"/>
                              </a:lnTo>
                              <a:lnTo>
                                <a:pt x="0" y="987"/>
                              </a:lnTo>
                              <a:lnTo>
                                <a:pt x="31" y="985"/>
                              </a:lnTo>
                              <a:lnTo>
                                <a:pt x="59" y="978"/>
                              </a:lnTo>
                              <a:lnTo>
                                <a:pt x="83" y="967"/>
                              </a:lnTo>
                              <a:lnTo>
                                <a:pt x="103" y="951"/>
                              </a:lnTo>
                              <a:lnTo>
                                <a:pt x="117" y="934"/>
                              </a:lnTo>
                              <a:lnTo>
                                <a:pt x="128" y="910"/>
                              </a:lnTo>
                              <a:lnTo>
                                <a:pt x="135" y="869"/>
                              </a:lnTo>
                              <a:lnTo>
                                <a:pt x="138" y="805"/>
                              </a:lnTo>
                              <a:lnTo>
                                <a:pt x="138" y="150"/>
                              </a:lnTo>
                              <a:close/>
                              <a:moveTo>
                                <a:pt x="473" y="657"/>
                              </a:moveTo>
                              <a:lnTo>
                                <a:pt x="468" y="603"/>
                              </a:lnTo>
                              <a:lnTo>
                                <a:pt x="453" y="553"/>
                              </a:lnTo>
                              <a:lnTo>
                                <a:pt x="428" y="507"/>
                              </a:lnTo>
                              <a:lnTo>
                                <a:pt x="392" y="465"/>
                              </a:lnTo>
                              <a:lnTo>
                                <a:pt x="350" y="430"/>
                              </a:lnTo>
                              <a:lnTo>
                                <a:pt x="303" y="405"/>
                              </a:lnTo>
                              <a:lnTo>
                                <a:pt x="252" y="390"/>
                              </a:lnTo>
                              <a:lnTo>
                                <a:pt x="198" y="386"/>
                              </a:lnTo>
                              <a:lnTo>
                                <a:pt x="181" y="386"/>
                              </a:lnTo>
                              <a:lnTo>
                                <a:pt x="181" y="519"/>
                              </a:lnTo>
                              <a:lnTo>
                                <a:pt x="198" y="519"/>
                              </a:lnTo>
                              <a:lnTo>
                                <a:pt x="225" y="522"/>
                              </a:lnTo>
                              <a:lnTo>
                                <a:pt x="250" y="529"/>
                              </a:lnTo>
                              <a:lnTo>
                                <a:pt x="273" y="542"/>
                              </a:lnTo>
                              <a:lnTo>
                                <a:pt x="294" y="560"/>
                              </a:lnTo>
                              <a:lnTo>
                                <a:pt x="311" y="581"/>
                              </a:lnTo>
                              <a:lnTo>
                                <a:pt x="324" y="604"/>
                              </a:lnTo>
                              <a:lnTo>
                                <a:pt x="331" y="630"/>
                              </a:lnTo>
                              <a:lnTo>
                                <a:pt x="333" y="657"/>
                              </a:lnTo>
                              <a:lnTo>
                                <a:pt x="333" y="864"/>
                              </a:lnTo>
                              <a:lnTo>
                                <a:pt x="336" y="888"/>
                              </a:lnTo>
                              <a:lnTo>
                                <a:pt x="343" y="911"/>
                              </a:lnTo>
                              <a:lnTo>
                                <a:pt x="354" y="931"/>
                              </a:lnTo>
                              <a:lnTo>
                                <a:pt x="370" y="951"/>
                              </a:lnTo>
                              <a:lnTo>
                                <a:pt x="390" y="967"/>
                              </a:lnTo>
                              <a:lnTo>
                                <a:pt x="414" y="978"/>
                              </a:lnTo>
                              <a:lnTo>
                                <a:pt x="442" y="985"/>
                              </a:lnTo>
                              <a:lnTo>
                                <a:pt x="473" y="987"/>
                              </a:lnTo>
                              <a:lnTo>
                                <a:pt x="473" y="657"/>
                              </a:lnTo>
                              <a:close/>
                              <a:moveTo>
                                <a:pt x="827" y="386"/>
                              </a:moveTo>
                              <a:lnTo>
                                <a:pt x="810" y="386"/>
                              </a:lnTo>
                              <a:lnTo>
                                <a:pt x="756" y="390"/>
                              </a:lnTo>
                              <a:lnTo>
                                <a:pt x="705" y="405"/>
                              </a:lnTo>
                              <a:lnTo>
                                <a:pt x="658" y="430"/>
                              </a:lnTo>
                              <a:lnTo>
                                <a:pt x="616" y="465"/>
                              </a:lnTo>
                              <a:lnTo>
                                <a:pt x="581" y="507"/>
                              </a:lnTo>
                              <a:lnTo>
                                <a:pt x="555" y="553"/>
                              </a:lnTo>
                              <a:lnTo>
                                <a:pt x="540" y="603"/>
                              </a:lnTo>
                              <a:lnTo>
                                <a:pt x="535" y="657"/>
                              </a:lnTo>
                              <a:lnTo>
                                <a:pt x="535" y="987"/>
                              </a:lnTo>
                              <a:lnTo>
                                <a:pt x="566" y="985"/>
                              </a:lnTo>
                              <a:lnTo>
                                <a:pt x="594" y="978"/>
                              </a:lnTo>
                              <a:lnTo>
                                <a:pt x="618" y="967"/>
                              </a:lnTo>
                              <a:lnTo>
                                <a:pt x="638" y="951"/>
                              </a:lnTo>
                              <a:lnTo>
                                <a:pt x="654" y="931"/>
                              </a:lnTo>
                              <a:lnTo>
                                <a:pt x="665" y="911"/>
                              </a:lnTo>
                              <a:lnTo>
                                <a:pt x="672" y="888"/>
                              </a:lnTo>
                              <a:lnTo>
                                <a:pt x="675" y="864"/>
                              </a:lnTo>
                              <a:lnTo>
                                <a:pt x="675" y="657"/>
                              </a:lnTo>
                              <a:lnTo>
                                <a:pt x="677" y="630"/>
                              </a:lnTo>
                              <a:lnTo>
                                <a:pt x="684" y="604"/>
                              </a:lnTo>
                              <a:lnTo>
                                <a:pt x="697" y="581"/>
                              </a:lnTo>
                              <a:lnTo>
                                <a:pt x="714" y="560"/>
                              </a:lnTo>
                              <a:lnTo>
                                <a:pt x="735" y="542"/>
                              </a:lnTo>
                              <a:lnTo>
                                <a:pt x="758" y="529"/>
                              </a:lnTo>
                              <a:lnTo>
                                <a:pt x="783" y="522"/>
                              </a:lnTo>
                              <a:lnTo>
                                <a:pt x="810" y="519"/>
                              </a:lnTo>
                              <a:lnTo>
                                <a:pt x="827" y="519"/>
                              </a:lnTo>
                              <a:lnTo>
                                <a:pt x="827" y="3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53D9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31F2667" id="Skupina 102" o:spid="_x0000_s1026" style="position:absolute;margin-left:0;margin-top:-1pt;width:611.95pt;height:858.65pt;z-index:-251652096;mso-position-horizontal-relative:page;mso-position-vertical-relative:page" coordorigin="170,168" coordsize="11906,16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">
              <v:rect id="Rectangle 70" o:spid="_x0000_s1027" style="position:absolute;left:170;top:168;width:3119;height:16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" fillcolor="#d10074" stroked="f"/>
              <v:rect id="Rectangle 90" o:spid="_x0000_s1028" style="position:absolute;left:174;top:173;width:11897;height:16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" filled="f" strokecolor="#939598" strokeweight=".07514mm"/>
              <v:rect id="Rectangle 91" o:spid="_x0000_s1029" style="position:absolute;left:170;top:168;width:11906;height:16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" filled="f" strokecolor="#231f20" strokeweight=".25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5" o:spid="_x0000_s1030" type="#_x0000_t75" style="position:absolute;left:9742;top:16626;width:163;height: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">
                <v:imagedata r:id="rId4" o:title=""/>
              </v:shape>
              <v:shape id="AutoShape 96" o:spid="_x0000_s1031" style="position:absolute;left:9966;top:16625;width:1080;height:131;visibility:visible;mso-wrap-style:square;v-text-anchor:top" coordsize="1080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" path="m64,2l,2,,129r64,l64,122r-57,l7,69r57,l64,62,7,62,7,9r57,l64,2xm165,129l125,59,158,2r-8,l121,52,92,2r-9,l117,59,76,129r8,l121,66r36,63l165,129xm272,17r-9,-7l252,4,241,1,228,,215,1,203,5r-11,6l182,19r-8,10l168,40r-4,12l163,66r1,13l168,91r6,11l182,112r10,8l203,126r12,4l228,131r13,-1l252,127r11,-6l272,114r-5,-5l258,115r-9,5l239,123r-11,1l217,123r-11,-4l196,114r-9,-7l180,98,175,88,171,77,170,66r1,-12l175,43r5,-10l187,24r9,-7l206,12,217,9,228,7r11,1l249,11r9,5l267,22r5,-5xm353,2r-64,l289,129r64,l353,122r-57,l296,69r57,l353,62r-57,l296,9r57,l353,2xm435,122r-50,l385,2r-7,l378,129r57,l435,122xm508,122r-50,l458,2r-7,l451,129r57,l508,122xm586,2r-64,l522,129r64,l586,122r-57,l529,69r57,l586,62r-57,l529,9r57,l586,2xm689,2r-8,l681,115,616,2r-8,l608,129r7,l615,15r66,114l689,129,689,2xm817,17l807,10,796,4,785,1,773,,760,1,747,5r-11,6l726,19r-8,10l712,40r-4,12l707,66r1,13l712,91r6,11l726,112r10,8l747,126r13,4l773,131r12,-1l796,127r11,-6l817,114r-6,-5l803,115r-10,5l783,123r-10,1l761,123r-11,-4l741,114r-9,-7l724,98,719,88,716,77,715,66r1,-12l719,43r5,-10l732,24r9,-7l750,12,761,9,773,7r10,1l793,11r10,5l811,22r6,-5xm894,2r-64,l830,129r64,l894,122r-57,l837,69r57,l894,62r-57,l837,9r57,l894,2xm963,2r-7,l956,129r7,l963,2xm1079,2r-7,l1072,115,1007,2r-8,l999,129r7,l1006,15r66,114l1079,129r,-127xe" fillcolor="#253d90" stroked="f">
                <v:path arrowok="t" o:connecttype="custom" o:connectlocs="64,16754;64,16694;64,16634;158,16627;83,16627;121,16691;263,16635;215,16626;174,16654;164,16704;192,16745;241,16755;267,16734;228,16749;187,16732;170,16691;187,16649;228,16632;267,16647;289,16754;296,16694;296,16634;385,16747;435,16754;458,16627;508,16747;586,16754;586,16694;586,16634;681,16740;615,16754;689,16627;785,16626;736,16636;708,16677;718,16727;760,16755;807,16746;793,16745;750,16744;719,16713;719,16668;750,16637;793,16636;894,16627;894,16747;894,16687;894,16627;963,16754;1072,16740;1006,16754;1079,16627" o:connectangles="0,0,0,0,0,0,0,0,0,0,0,0,0,0,0,0,0,0,0,0,0,0,0,0,0,0,0,0,0,0,0,0,0,0,0,0,0,0,0,0,0,0,0,0,0,0,0,0,0,0,0,0"/>
              </v:shape>
              <v:shape id="Picture 97" o:spid="_x0000_s1032" type="#_x0000_t75" style="position:absolute;left:11115;top:16623;width:713;height:1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">
                <v:imagedata r:id="rId5" o:title=""/>
              </v:shape>
              <v:shape id="Picture 98" o:spid="_x0000_s1033" type="#_x0000_t75" style="position:absolute;left:10813;top:15559;width:248;height: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">
                <v:imagedata r:id="rId6" o:title=""/>
              </v:shape>
              <v:shape id="AutoShape 99" o:spid="_x0000_s1034" style="position:absolute;left:10436;top:15343;width:827;height:988;visibility:visible;mso-wrap-style:square;v-text-anchor:top" coordsize="827,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" path="m138,150r-3,-47l128,72,117,52,103,36,83,20,59,9,31,2,,,,987r31,-2l59,978,83,967r20,-16l117,934r11,-24l135,869r3,-64l138,150xm473,657r-5,-54l453,553,428,507,392,465,350,430,303,405,252,390r-54,-4l181,386r,133l198,519r27,3l250,529r23,13l294,560r17,21l324,604r7,26l333,657r,207l336,888r7,23l354,931r16,20l390,967r24,11l442,985r31,2l473,657xm827,386r-17,l756,390r-51,15l658,430r-42,35l581,507r-26,46l540,603r-5,54l535,987r31,-2l594,978r24,-11l638,951r16,-20l665,911r7,-23l675,864r,-207l677,630r7,-26l697,581r17,-21l735,542r23,-13l783,522r27,-3l827,519r,-133xe" fillcolor="#253d90" stroked="f">
                <v:path arrowok="t" o:connecttype="custom" o:connectlocs="135,15447;117,15396;83,15364;31,15346;0,16331;59,16322;103,16295;128,16254;138,16149;473,16001;453,15897;392,15809;303,15749;198,15730;181,15863;225,15866;273,15886;311,15925;331,15974;333,16208;343,16255;370,16295;414,16322;473,16331;827,15730;756,15734;658,15774;581,15851;540,15947;535,16331;594,16322;638,16295;665,16255;675,16208;677,15974;697,15925;735,15886;783,15866;827,15863" o:connectangles="0,0,0,0,0,0,0,0,0,0,0,0,0,0,0,0,0,0,0,0,0,0,0,0,0,0,0,0,0,0,0,0,0,0,0,0,0,0,0"/>
              </v:shape>
              <w10:wrap anchorx="page" anchory="page"/>
            </v:group>
          </w:pict>
        </mc:Fallback>
      </mc:AlternateContent>
    </w:r>
    <w:r w:rsidR="004C3EA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8" type="#_x0000_t75" style="position:absolute;left:0;text-align:left;margin-left:-93.5pt;margin-top:-22.9pt;width:165pt;height:116.75pt;z-index:251666432;mso-position-horizontal-relative:text;mso-position-vertical-relative:text">
          <v:imagedata r:id="rId7" o:title="12356-01"/>
        </v:shape>
      </w:pict>
    </w: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5C5119C4" wp14:editId="2E565B88">
              <wp:simplePos x="0" y="0"/>
              <wp:positionH relativeFrom="page">
                <wp:posOffset>0</wp:posOffset>
              </wp:positionH>
              <wp:positionV relativeFrom="page">
                <wp:posOffset>-7620</wp:posOffset>
              </wp:positionV>
              <wp:extent cx="7771765" cy="10904855"/>
              <wp:effectExtent l="0" t="0" r="19685" b="10795"/>
              <wp:wrapNone/>
              <wp:docPr id="69" name="Skupina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1765" cy="10904855"/>
                        <a:chOff x="170" y="168"/>
                        <a:chExt cx="11906" cy="16838"/>
                      </a:xfrm>
                    </wpg:grpSpPr>
                    <wps:wsp>
                      <wps:cNvPr id="92" name="Rectangle 57"/>
                      <wps:cNvSpPr>
                        <a:spLocks noChangeArrowheads="1"/>
                      </wps:cNvSpPr>
                      <wps:spPr bwMode="auto">
                        <a:xfrm>
                          <a:off x="174" y="173"/>
                          <a:ext cx="11897" cy="16829"/>
                        </a:xfrm>
                        <a:prstGeom prst="rect">
                          <a:avLst/>
                        </a:prstGeom>
                        <a:noFill/>
                        <a:ln w="2705">
                          <a:solidFill>
                            <a:srgbClr val="93959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Rectangle 58"/>
                      <wps:cNvSpPr>
                        <a:spLocks noChangeArrowheads="1"/>
                      </wps:cNvSpPr>
                      <wps:spPr bwMode="auto">
                        <a:xfrm>
                          <a:off x="170" y="168"/>
                          <a:ext cx="11906" cy="16838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7" name="Picture 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42" y="16626"/>
                          <a:ext cx="163" cy="1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98" name="AutoShape 63"/>
                      <wps:cNvSpPr>
                        <a:spLocks/>
                      </wps:cNvSpPr>
                      <wps:spPr bwMode="auto">
                        <a:xfrm>
                          <a:off x="9966" y="16625"/>
                          <a:ext cx="1080" cy="131"/>
                        </a:xfrm>
                        <a:custGeom>
                          <a:avLst/>
                          <a:gdLst>
                            <a:gd name="T0" fmla="+- 0 10031 9967"/>
                            <a:gd name="T1" fmla="*/ T0 w 1080"/>
                            <a:gd name="T2" fmla="+- 0 16754 16625"/>
                            <a:gd name="T3" fmla="*/ 16754 h 131"/>
                            <a:gd name="T4" fmla="+- 0 10031 9967"/>
                            <a:gd name="T5" fmla="*/ T4 w 1080"/>
                            <a:gd name="T6" fmla="+- 0 16694 16625"/>
                            <a:gd name="T7" fmla="*/ 16694 h 131"/>
                            <a:gd name="T8" fmla="+- 0 10031 9967"/>
                            <a:gd name="T9" fmla="*/ T8 w 1080"/>
                            <a:gd name="T10" fmla="+- 0 16634 16625"/>
                            <a:gd name="T11" fmla="*/ 16634 h 131"/>
                            <a:gd name="T12" fmla="+- 0 10125 9967"/>
                            <a:gd name="T13" fmla="*/ T12 w 1080"/>
                            <a:gd name="T14" fmla="+- 0 16627 16625"/>
                            <a:gd name="T15" fmla="*/ 16627 h 131"/>
                            <a:gd name="T16" fmla="+- 0 10050 9967"/>
                            <a:gd name="T17" fmla="*/ T16 w 1080"/>
                            <a:gd name="T18" fmla="+- 0 16627 16625"/>
                            <a:gd name="T19" fmla="*/ 16627 h 131"/>
                            <a:gd name="T20" fmla="+- 0 10088 9967"/>
                            <a:gd name="T21" fmla="*/ T20 w 1080"/>
                            <a:gd name="T22" fmla="+- 0 16691 16625"/>
                            <a:gd name="T23" fmla="*/ 16691 h 131"/>
                            <a:gd name="T24" fmla="+- 0 10230 9967"/>
                            <a:gd name="T25" fmla="*/ T24 w 1080"/>
                            <a:gd name="T26" fmla="+- 0 16635 16625"/>
                            <a:gd name="T27" fmla="*/ 16635 h 131"/>
                            <a:gd name="T28" fmla="+- 0 10182 9967"/>
                            <a:gd name="T29" fmla="*/ T28 w 1080"/>
                            <a:gd name="T30" fmla="+- 0 16626 16625"/>
                            <a:gd name="T31" fmla="*/ 16626 h 131"/>
                            <a:gd name="T32" fmla="+- 0 10141 9967"/>
                            <a:gd name="T33" fmla="*/ T32 w 1080"/>
                            <a:gd name="T34" fmla="+- 0 16654 16625"/>
                            <a:gd name="T35" fmla="*/ 16654 h 131"/>
                            <a:gd name="T36" fmla="+- 0 10131 9967"/>
                            <a:gd name="T37" fmla="*/ T36 w 1080"/>
                            <a:gd name="T38" fmla="+- 0 16704 16625"/>
                            <a:gd name="T39" fmla="*/ 16704 h 131"/>
                            <a:gd name="T40" fmla="+- 0 10159 9967"/>
                            <a:gd name="T41" fmla="*/ T40 w 1080"/>
                            <a:gd name="T42" fmla="+- 0 16745 16625"/>
                            <a:gd name="T43" fmla="*/ 16745 h 131"/>
                            <a:gd name="T44" fmla="+- 0 10208 9967"/>
                            <a:gd name="T45" fmla="*/ T44 w 1080"/>
                            <a:gd name="T46" fmla="+- 0 16755 16625"/>
                            <a:gd name="T47" fmla="*/ 16755 h 131"/>
                            <a:gd name="T48" fmla="+- 0 10234 9967"/>
                            <a:gd name="T49" fmla="*/ T48 w 1080"/>
                            <a:gd name="T50" fmla="+- 0 16734 16625"/>
                            <a:gd name="T51" fmla="*/ 16734 h 131"/>
                            <a:gd name="T52" fmla="+- 0 10195 9967"/>
                            <a:gd name="T53" fmla="*/ T52 w 1080"/>
                            <a:gd name="T54" fmla="+- 0 16749 16625"/>
                            <a:gd name="T55" fmla="*/ 16749 h 131"/>
                            <a:gd name="T56" fmla="+- 0 10154 9967"/>
                            <a:gd name="T57" fmla="*/ T56 w 1080"/>
                            <a:gd name="T58" fmla="+- 0 16732 16625"/>
                            <a:gd name="T59" fmla="*/ 16732 h 131"/>
                            <a:gd name="T60" fmla="+- 0 10137 9967"/>
                            <a:gd name="T61" fmla="*/ T60 w 1080"/>
                            <a:gd name="T62" fmla="+- 0 16691 16625"/>
                            <a:gd name="T63" fmla="*/ 16691 h 131"/>
                            <a:gd name="T64" fmla="+- 0 10154 9967"/>
                            <a:gd name="T65" fmla="*/ T64 w 1080"/>
                            <a:gd name="T66" fmla="+- 0 16649 16625"/>
                            <a:gd name="T67" fmla="*/ 16649 h 131"/>
                            <a:gd name="T68" fmla="+- 0 10195 9967"/>
                            <a:gd name="T69" fmla="*/ T68 w 1080"/>
                            <a:gd name="T70" fmla="+- 0 16632 16625"/>
                            <a:gd name="T71" fmla="*/ 16632 h 131"/>
                            <a:gd name="T72" fmla="+- 0 10234 9967"/>
                            <a:gd name="T73" fmla="*/ T72 w 1080"/>
                            <a:gd name="T74" fmla="+- 0 16647 16625"/>
                            <a:gd name="T75" fmla="*/ 16647 h 131"/>
                            <a:gd name="T76" fmla="+- 0 10256 9967"/>
                            <a:gd name="T77" fmla="*/ T76 w 1080"/>
                            <a:gd name="T78" fmla="+- 0 16754 16625"/>
                            <a:gd name="T79" fmla="*/ 16754 h 131"/>
                            <a:gd name="T80" fmla="+- 0 10263 9967"/>
                            <a:gd name="T81" fmla="*/ T80 w 1080"/>
                            <a:gd name="T82" fmla="+- 0 16694 16625"/>
                            <a:gd name="T83" fmla="*/ 16694 h 131"/>
                            <a:gd name="T84" fmla="+- 0 10263 9967"/>
                            <a:gd name="T85" fmla="*/ T84 w 1080"/>
                            <a:gd name="T86" fmla="+- 0 16634 16625"/>
                            <a:gd name="T87" fmla="*/ 16634 h 131"/>
                            <a:gd name="T88" fmla="+- 0 10352 9967"/>
                            <a:gd name="T89" fmla="*/ T88 w 1080"/>
                            <a:gd name="T90" fmla="+- 0 16747 16625"/>
                            <a:gd name="T91" fmla="*/ 16747 h 131"/>
                            <a:gd name="T92" fmla="+- 0 10402 9967"/>
                            <a:gd name="T93" fmla="*/ T92 w 1080"/>
                            <a:gd name="T94" fmla="+- 0 16754 16625"/>
                            <a:gd name="T95" fmla="*/ 16754 h 131"/>
                            <a:gd name="T96" fmla="+- 0 10425 9967"/>
                            <a:gd name="T97" fmla="*/ T96 w 1080"/>
                            <a:gd name="T98" fmla="+- 0 16627 16625"/>
                            <a:gd name="T99" fmla="*/ 16627 h 131"/>
                            <a:gd name="T100" fmla="+- 0 10475 9967"/>
                            <a:gd name="T101" fmla="*/ T100 w 1080"/>
                            <a:gd name="T102" fmla="+- 0 16747 16625"/>
                            <a:gd name="T103" fmla="*/ 16747 h 131"/>
                            <a:gd name="T104" fmla="+- 0 10553 9967"/>
                            <a:gd name="T105" fmla="*/ T104 w 1080"/>
                            <a:gd name="T106" fmla="+- 0 16754 16625"/>
                            <a:gd name="T107" fmla="*/ 16754 h 131"/>
                            <a:gd name="T108" fmla="+- 0 10553 9967"/>
                            <a:gd name="T109" fmla="*/ T108 w 1080"/>
                            <a:gd name="T110" fmla="+- 0 16694 16625"/>
                            <a:gd name="T111" fmla="*/ 16694 h 131"/>
                            <a:gd name="T112" fmla="+- 0 10553 9967"/>
                            <a:gd name="T113" fmla="*/ T112 w 1080"/>
                            <a:gd name="T114" fmla="+- 0 16634 16625"/>
                            <a:gd name="T115" fmla="*/ 16634 h 131"/>
                            <a:gd name="T116" fmla="+- 0 10648 9967"/>
                            <a:gd name="T117" fmla="*/ T116 w 1080"/>
                            <a:gd name="T118" fmla="+- 0 16740 16625"/>
                            <a:gd name="T119" fmla="*/ 16740 h 131"/>
                            <a:gd name="T120" fmla="+- 0 10582 9967"/>
                            <a:gd name="T121" fmla="*/ T120 w 1080"/>
                            <a:gd name="T122" fmla="+- 0 16754 16625"/>
                            <a:gd name="T123" fmla="*/ 16754 h 131"/>
                            <a:gd name="T124" fmla="+- 0 10656 9967"/>
                            <a:gd name="T125" fmla="*/ T124 w 1080"/>
                            <a:gd name="T126" fmla="+- 0 16627 16625"/>
                            <a:gd name="T127" fmla="*/ 16627 h 131"/>
                            <a:gd name="T128" fmla="+- 0 10752 9967"/>
                            <a:gd name="T129" fmla="*/ T128 w 1080"/>
                            <a:gd name="T130" fmla="+- 0 16626 16625"/>
                            <a:gd name="T131" fmla="*/ 16626 h 131"/>
                            <a:gd name="T132" fmla="+- 0 10703 9967"/>
                            <a:gd name="T133" fmla="*/ T132 w 1080"/>
                            <a:gd name="T134" fmla="+- 0 16636 16625"/>
                            <a:gd name="T135" fmla="*/ 16636 h 131"/>
                            <a:gd name="T136" fmla="+- 0 10675 9967"/>
                            <a:gd name="T137" fmla="*/ T136 w 1080"/>
                            <a:gd name="T138" fmla="+- 0 16677 16625"/>
                            <a:gd name="T139" fmla="*/ 16677 h 131"/>
                            <a:gd name="T140" fmla="+- 0 10685 9967"/>
                            <a:gd name="T141" fmla="*/ T140 w 1080"/>
                            <a:gd name="T142" fmla="+- 0 16727 16625"/>
                            <a:gd name="T143" fmla="*/ 16727 h 131"/>
                            <a:gd name="T144" fmla="+- 0 10727 9967"/>
                            <a:gd name="T145" fmla="*/ T144 w 1080"/>
                            <a:gd name="T146" fmla="+- 0 16755 16625"/>
                            <a:gd name="T147" fmla="*/ 16755 h 131"/>
                            <a:gd name="T148" fmla="+- 0 10774 9967"/>
                            <a:gd name="T149" fmla="*/ T148 w 1080"/>
                            <a:gd name="T150" fmla="+- 0 16746 16625"/>
                            <a:gd name="T151" fmla="*/ 16746 h 131"/>
                            <a:gd name="T152" fmla="+- 0 10760 9967"/>
                            <a:gd name="T153" fmla="*/ T152 w 1080"/>
                            <a:gd name="T154" fmla="+- 0 16745 16625"/>
                            <a:gd name="T155" fmla="*/ 16745 h 131"/>
                            <a:gd name="T156" fmla="+- 0 10717 9967"/>
                            <a:gd name="T157" fmla="*/ T156 w 1080"/>
                            <a:gd name="T158" fmla="+- 0 16744 16625"/>
                            <a:gd name="T159" fmla="*/ 16744 h 131"/>
                            <a:gd name="T160" fmla="+- 0 10686 9967"/>
                            <a:gd name="T161" fmla="*/ T160 w 1080"/>
                            <a:gd name="T162" fmla="+- 0 16713 16625"/>
                            <a:gd name="T163" fmla="*/ 16713 h 131"/>
                            <a:gd name="T164" fmla="+- 0 10686 9967"/>
                            <a:gd name="T165" fmla="*/ T164 w 1080"/>
                            <a:gd name="T166" fmla="+- 0 16668 16625"/>
                            <a:gd name="T167" fmla="*/ 16668 h 131"/>
                            <a:gd name="T168" fmla="+- 0 10717 9967"/>
                            <a:gd name="T169" fmla="*/ T168 w 1080"/>
                            <a:gd name="T170" fmla="+- 0 16637 16625"/>
                            <a:gd name="T171" fmla="*/ 16637 h 131"/>
                            <a:gd name="T172" fmla="+- 0 10760 9967"/>
                            <a:gd name="T173" fmla="*/ T172 w 1080"/>
                            <a:gd name="T174" fmla="+- 0 16636 16625"/>
                            <a:gd name="T175" fmla="*/ 16636 h 131"/>
                            <a:gd name="T176" fmla="+- 0 10861 9967"/>
                            <a:gd name="T177" fmla="*/ T176 w 1080"/>
                            <a:gd name="T178" fmla="+- 0 16627 16625"/>
                            <a:gd name="T179" fmla="*/ 16627 h 131"/>
                            <a:gd name="T180" fmla="+- 0 10861 9967"/>
                            <a:gd name="T181" fmla="*/ T180 w 1080"/>
                            <a:gd name="T182" fmla="+- 0 16747 16625"/>
                            <a:gd name="T183" fmla="*/ 16747 h 131"/>
                            <a:gd name="T184" fmla="+- 0 10861 9967"/>
                            <a:gd name="T185" fmla="*/ T184 w 1080"/>
                            <a:gd name="T186" fmla="+- 0 16687 16625"/>
                            <a:gd name="T187" fmla="*/ 16687 h 131"/>
                            <a:gd name="T188" fmla="+- 0 10861 9967"/>
                            <a:gd name="T189" fmla="*/ T188 w 1080"/>
                            <a:gd name="T190" fmla="+- 0 16627 16625"/>
                            <a:gd name="T191" fmla="*/ 16627 h 131"/>
                            <a:gd name="T192" fmla="+- 0 10930 9967"/>
                            <a:gd name="T193" fmla="*/ T192 w 1080"/>
                            <a:gd name="T194" fmla="+- 0 16754 16625"/>
                            <a:gd name="T195" fmla="*/ 16754 h 131"/>
                            <a:gd name="T196" fmla="+- 0 11039 9967"/>
                            <a:gd name="T197" fmla="*/ T196 w 1080"/>
                            <a:gd name="T198" fmla="+- 0 16740 16625"/>
                            <a:gd name="T199" fmla="*/ 16740 h 131"/>
                            <a:gd name="T200" fmla="+- 0 10973 9967"/>
                            <a:gd name="T201" fmla="*/ T200 w 1080"/>
                            <a:gd name="T202" fmla="+- 0 16754 16625"/>
                            <a:gd name="T203" fmla="*/ 16754 h 131"/>
                            <a:gd name="T204" fmla="+- 0 11046 9967"/>
                            <a:gd name="T205" fmla="*/ T204 w 1080"/>
                            <a:gd name="T206" fmla="+- 0 16627 16625"/>
                            <a:gd name="T207" fmla="*/ 16627 h 1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1080" h="131">
                              <a:moveTo>
                                <a:pt x="64" y="2"/>
                              </a:moveTo>
                              <a:lnTo>
                                <a:pt x="0" y="2"/>
                              </a:lnTo>
                              <a:lnTo>
                                <a:pt x="0" y="129"/>
                              </a:lnTo>
                              <a:lnTo>
                                <a:pt x="64" y="129"/>
                              </a:lnTo>
                              <a:lnTo>
                                <a:pt x="64" y="122"/>
                              </a:lnTo>
                              <a:lnTo>
                                <a:pt x="7" y="122"/>
                              </a:lnTo>
                              <a:lnTo>
                                <a:pt x="7" y="69"/>
                              </a:lnTo>
                              <a:lnTo>
                                <a:pt x="64" y="69"/>
                              </a:lnTo>
                              <a:lnTo>
                                <a:pt x="64" y="62"/>
                              </a:lnTo>
                              <a:lnTo>
                                <a:pt x="7" y="62"/>
                              </a:lnTo>
                              <a:lnTo>
                                <a:pt x="7" y="9"/>
                              </a:lnTo>
                              <a:lnTo>
                                <a:pt x="64" y="9"/>
                              </a:lnTo>
                              <a:lnTo>
                                <a:pt x="64" y="2"/>
                              </a:lnTo>
                              <a:close/>
                              <a:moveTo>
                                <a:pt x="165" y="129"/>
                              </a:moveTo>
                              <a:lnTo>
                                <a:pt x="125" y="59"/>
                              </a:lnTo>
                              <a:lnTo>
                                <a:pt x="158" y="2"/>
                              </a:lnTo>
                              <a:lnTo>
                                <a:pt x="150" y="2"/>
                              </a:lnTo>
                              <a:lnTo>
                                <a:pt x="121" y="52"/>
                              </a:lnTo>
                              <a:lnTo>
                                <a:pt x="92" y="2"/>
                              </a:lnTo>
                              <a:lnTo>
                                <a:pt x="83" y="2"/>
                              </a:lnTo>
                              <a:lnTo>
                                <a:pt x="117" y="59"/>
                              </a:lnTo>
                              <a:lnTo>
                                <a:pt x="76" y="129"/>
                              </a:lnTo>
                              <a:lnTo>
                                <a:pt x="84" y="129"/>
                              </a:lnTo>
                              <a:lnTo>
                                <a:pt x="121" y="66"/>
                              </a:lnTo>
                              <a:lnTo>
                                <a:pt x="157" y="129"/>
                              </a:lnTo>
                              <a:lnTo>
                                <a:pt x="165" y="129"/>
                              </a:lnTo>
                              <a:close/>
                              <a:moveTo>
                                <a:pt x="272" y="17"/>
                              </a:moveTo>
                              <a:lnTo>
                                <a:pt x="263" y="10"/>
                              </a:lnTo>
                              <a:lnTo>
                                <a:pt x="252" y="4"/>
                              </a:lnTo>
                              <a:lnTo>
                                <a:pt x="241" y="1"/>
                              </a:lnTo>
                              <a:lnTo>
                                <a:pt x="228" y="0"/>
                              </a:lnTo>
                              <a:lnTo>
                                <a:pt x="215" y="1"/>
                              </a:lnTo>
                              <a:lnTo>
                                <a:pt x="203" y="5"/>
                              </a:lnTo>
                              <a:lnTo>
                                <a:pt x="192" y="11"/>
                              </a:lnTo>
                              <a:lnTo>
                                <a:pt x="182" y="19"/>
                              </a:lnTo>
                              <a:lnTo>
                                <a:pt x="174" y="29"/>
                              </a:lnTo>
                              <a:lnTo>
                                <a:pt x="168" y="40"/>
                              </a:lnTo>
                              <a:lnTo>
                                <a:pt x="164" y="52"/>
                              </a:lnTo>
                              <a:lnTo>
                                <a:pt x="163" y="66"/>
                              </a:lnTo>
                              <a:lnTo>
                                <a:pt x="164" y="79"/>
                              </a:lnTo>
                              <a:lnTo>
                                <a:pt x="168" y="91"/>
                              </a:lnTo>
                              <a:lnTo>
                                <a:pt x="174" y="102"/>
                              </a:lnTo>
                              <a:lnTo>
                                <a:pt x="182" y="112"/>
                              </a:lnTo>
                              <a:lnTo>
                                <a:pt x="192" y="120"/>
                              </a:lnTo>
                              <a:lnTo>
                                <a:pt x="203" y="126"/>
                              </a:lnTo>
                              <a:lnTo>
                                <a:pt x="215" y="130"/>
                              </a:lnTo>
                              <a:lnTo>
                                <a:pt x="228" y="131"/>
                              </a:lnTo>
                              <a:lnTo>
                                <a:pt x="241" y="130"/>
                              </a:lnTo>
                              <a:lnTo>
                                <a:pt x="252" y="127"/>
                              </a:lnTo>
                              <a:lnTo>
                                <a:pt x="263" y="121"/>
                              </a:lnTo>
                              <a:lnTo>
                                <a:pt x="272" y="114"/>
                              </a:lnTo>
                              <a:lnTo>
                                <a:pt x="267" y="109"/>
                              </a:lnTo>
                              <a:lnTo>
                                <a:pt x="258" y="115"/>
                              </a:lnTo>
                              <a:lnTo>
                                <a:pt x="249" y="120"/>
                              </a:lnTo>
                              <a:lnTo>
                                <a:pt x="239" y="123"/>
                              </a:lnTo>
                              <a:lnTo>
                                <a:pt x="228" y="124"/>
                              </a:lnTo>
                              <a:lnTo>
                                <a:pt x="217" y="123"/>
                              </a:lnTo>
                              <a:lnTo>
                                <a:pt x="206" y="119"/>
                              </a:lnTo>
                              <a:lnTo>
                                <a:pt x="196" y="114"/>
                              </a:lnTo>
                              <a:lnTo>
                                <a:pt x="187" y="107"/>
                              </a:lnTo>
                              <a:lnTo>
                                <a:pt x="180" y="98"/>
                              </a:lnTo>
                              <a:lnTo>
                                <a:pt x="175" y="88"/>
                              </a:lnTo>
                              <a:lnTo>
                                <a:pt x="171" y="77"/>
                              </a:lnTo>
                              <a:lnTo>
                                <a:pt x="170" y="66"/>
                              </a:lnTo>
                              <a:lnTo>
                                <a:pt x="171" y="54"/>
                              </a:lnTo>
                              <a:lnTo>
                                <a:pt x="175" y="43"/>
                              </a:lnTo>
                              <a:lnTo>
                                <a:pt x="180" y="33"/>
                              </a:lnTo>
                              <a:lnTo>
                                <a:pt x="187" y="24"/>
                              </a:lnTo>
                              <a:lnTo>
                                <a:pt x="196" y="17"/>
                              </a:lnTo>
                              <a:lnTo>
                                <a:pt x="206" y="12"/>
                              </a:lnTo>
                              <a:lnTo>
                                <a:pt x="217" y="9"/>
                              </a:lnTo>
                              <a:lnTo>
                                <a:pt x="228" y="7"/>
                              </a:lnTo>
                              <a:lnTo>
                                <a:pt x="239" y="8"/>
                              </a:lnTo>
                              <a:lnTo>
                                <a:pt x="249" y="11"/>
                              </a:lnTo>
                              <a:lnTo>
                                <a:pt x="258" y="16"/>
                              </a:lnTo>
                              <a:lnTo>
                                <a:pt x="267" y="22"/>
                              </a:lnTo>
                              <a:lnTo>
                                <a:pt x="272" y="17"/>
                              </a:lnTo>
                              <a:close/>
                              <a:moveTo>
                                <a:pt x="353" y="2"/>
                              </a:moveTo>
                              <a:lnTo>
                                <a:pt x="289" y="2"/>
                              </a:lnTo>
                              <a:lnTo>
                                <a:pt x="289" y="129"/>
                              </a:lnTo>
                              <a:lnTo>
                                <a:pt x="353" y="129"/>
                              </a:lnTo>
                              <a:lnTo>
                                <a:pt x="353" y="122"/>
                              </a:lnTo>
                              <a:lnTo>
                                <a:pt x="296" y="122"/>
                              </a:lnTo>
                              <a:lnTo>
                                <a:pt x="296" y="69"/>
                              </a:lnTo>
                              <a:lnTo>
                                <a:pt x="353" y="69"/>
                              </a:lnTo>
                              <a:lnTo>
                                <a:pt x="353" y="62"/>
                              </a:lnTo>
                              <a:lnTo>
                                <a:pt x="296" y="62"/>
                              </a:lnTo>
                              <a:lnTo>
                                <a:pt x="296" y="9"/>
                              </a:lnTo>
                              <a:lnTo>
                                <a:pt x="353" y="9"/>
                              </a:lnTo>
                              <a:lnTo>
                                <a:pt x="353" y="2"/>
                              </a:lnTo>
                              <a:close/>
                              <a:moveTo>
                                <a:pt x="435" y="122"/>
                              </a:moveTo>
                              <a:lnTo>
                                <a:pt x="385" y="122"/>
                              </a:lnTo>
                              <a:lnTo>
                                <a:pt x="385" y="2"/>
                              </a:lnTo>
                              <a:lnTo>
                                <a:pt x="378" y="2"/>
                              </a:lnTo>
                              <a:lnTo>
                                <a:pt x="378" y="129"/>
                              </a:lnTo>
                              <a:lnTo>
                                <a:pt x="435" y="129"/>
                              </a:lnTo>
                              <a:lnTo>
                                <a:pt x="435" y="122"/>
                              </a:lnTo>
                              <a:close/>
                              <a:moveTo>
                                <a:pt x="508" y="122"/>
                              </a:moveTo>
                              <a:lnTo>
                                <a:pt x="458" y="122"/>
                              </a:lnTo>
                              <a:lnTo>
                                <a:pt x="458" y="2"/>
                              </a:lnTo>
                              <a:lnTo>
                                <a:pt x="451" y="2"/>
                              </a:lnTo>
                              <a:lnTo>
                                <a:pt x="451" y="129"/>
                              </a:lnTo>
                              <a:lnTo>
                                <a:pt x="508" y="129"/>
                              </a:lnTo>
                              <a:lnTo>
                                <a:pt x="508" y="122"/>
                              </a:lnTo>
                              <a:close/>
                              <a:moveTo>
                                <a:pt x="586" y="2"/>
                              </a:moveTo>
                              <a:lnTo>
                                <a:pt x="522" y="2"/>
                              </a:lnTo>
                              <a:lnTo>
                                <a:pt x="522" y="129"/>
                              </a:lnTo>
                              <a:lnTo>
                                <a:pt x="586" y="129"/>
                              </a:lnTo>
                              <a:lnTo>
                                <a:pt x="586" y="122"/>
                              </a:lnTo>
                              <a:lnTo>
                                <a:pt x="529" y="122"/>
                              </a:lnTo>
                              <a:lnTo>
                                <a:pt x="529" y="69"/>
                              </a:lnTo>
                              <a:lnTo>
                                <a:pt x="586" y="69"/>
                              </a:lnTo>
                              <a:lnTo>
                                <a:pt x="586" y="62"/>
                              </a:lnTo>
                              <a:lnTo>
                                <a:pt x="529" y="62"/>
                              </a:lnTo>
                              <a:lnTo>
                                <a:pt x="529" y="9"/>
                              </a:lnTo>
                              <a:lnTo>
                                <a:pt x="586" y="9"/>
                              </a:lnTo>
                              <a:lnTo>
                                <a:pt x="586" y="2"/>
                              </a:lnTo>
                              <a:close/>
                              <a:moveTo>
                                <a:pt x="689" y="2"/>
                              </a:moveTo>
                              <a:lnTo>
                                <a:pt x="681" y="2"/>
                              </a:lnTo>
                              <a:lnTo>
                                <a:pt x="681" y="115"/>
                              </a:lnTo>
                              <a:lnTo>
                                <a:pt x="616" y="2"/>
                              </a:lnTo>
                              <a:lnTo>
                                <a:pt x="608" y="2"/>
                              </a:lnTo>
                              <a:lnTo>
                                <a:pt x="608" y="129"/>
                              </a:lnTo>
                              <a:lnTo>
                                <a:pt x="615" y="129"/>
                              </a:lnTo>
                              <a:lnTo>
                                <a:pt x="615" y="15"/>
                              </a:lnTo>
                              <a:lnTo>
                                <a:pt x="681" y="129"/>
                              </a:lnTo>
                              <a:lnTo>
                                <a:pt x="689" y="129"/>
                              </a:lnTo>
                              <a:lnTo>
                                <a:pt x="689" y="2"/>
                              </a:lnTo>
                              <a:close/>
                              <a:moveTo>
                                <a:pt x="817" y="17"/>
                              </a:moveTo>
                              <a:lnTo>
                                <a:pt x="807" y="10"/>
                              </a:lnTo>
                              <a:lnTo>
                                <a:pt x="796" y="4"/>
                              </a:lnTo>
                              <a:lnTo>
                                <a:pt x="785" y="1"/>
                              </a:lnTo>
                              <a:lnTo>
                                <a:pt x="773" y="0"/>
                              </a:lnTo>
                              <a:lnTo>
                                <a:pt x="760" y="1"/>
                              </a:lnTo>
                              <a:lnTo>
                                <a:pt x="747" y="5"/>
                              </a:lnTo>
                              <a:lnTo>
                                <a:pt x="736" y="11"/>
                              </a:lnTo>
                              <a:lnTo>
                                <a:pt x="726" y="19"/>
                              </a:lnTo>
                              <a:lnTo>
                                <a:pt x="718" y="29"/>
                              </a:lnTo>
                              <a:lnTo>
                                <a:pt x="712" y="40"/>
                              </a:lnTo>
                              <a:lnTo>
                                <a:pt x="708" y="52"/>
                              </a:lnTo>
                              <a:lnTo>
                                <a:pt x="707" y="66"/>
                              </a:lnTo>
                              <a:lnTo>
                                <a:pt x="708" y="79"/>
                              </a:lnTo>
                              <a:lnTo>
                                <a:pt x="712" y="91"/>
                              </a:lnTo>
                              <a:lnTo>
                                <a:pt x="718" y="102"/>
                              </a:lnTo>
                              <a:lnTo>
                                <a:pt x="726" y="112"/>
                              </a:lnTo>
                              <a:lnTo>
                                <a:pt x="736" y="120"/>
                              </a:lnTo>
                              <a:lnTo>
                                <a:pt x="747" y="126"/>
                              </a:lnTo>
                              <a:lnTo>
                                <a:pt x="760" y="130"/>
                              </a:lnTo>
                              <a:lnTo>
                                <a:pt x="773" y="131"/>
                              </a:lnTo>
                              <a:lnTo>
                                <a:pt x="785" y="130"/>
                              </a:lnTo>
                              <a:lnTo>
                                <a:pt x="796" y="127"/>
                              </a:lnTo>
                              <a:lnTo>
                                <a:pt x="807" y="121"/>
                              </a:lnTo>
                              <a:lnTo>
                                <a:pt x="817" y="114"/>
                              </a:lnTo>
                              <a:lnTo>
                                <a:pt x="811" y="109"/>
                              </a:lnTo>
                              <a:lnTo>
                                <a:pt x="803" y="115"/>
                              </a:lnTo>
                              <a:lnTo>
                                <a:pt x="793" y="120"/>
                              </a:lnTo>
                              <a:lnTo>
                                <a:pt x="783" y="123"/>
                              </a:lnTo>
                              <a:lnTo>
                                <a:pt x="773" y="124"/>
                              </a:lnTo>
                              <a:lnTo>
                                <a:pt x="761" y="123"/>
                              </a:lnTo>
                              <a:lnTo>
                                <a:pt x="750" y="119"/>
                              </a:lnTo>
                              <a:lnTo>
                                <a:pt x="741" y="114"/>
                              </a:lnTo>
                              <a:lnTo>
                                <a:pt x="732" y="107"/>
                              </a:lnTo>
                              <a:lnTo>
                                <a:pt x="724" y="98"/>
                              </a:lnTo>
                              <a:lnTo>
                                <a:pt x="719" y="88"/>
                              </a:lnTo>
                              <a:lnTo>
                                <a:pt x="716" y="77"/>
                              </a:lnTo>
                              <a:lnTo>
                                <a:pt x="715" y="66"/>
                              </a:lnTo>
                              <a:lnTo>
                                <a:pt x="716" y="54"/>
                              </a:lnTo>
                              <a:lnTo>
                                <a:pt x="719" y="43"/>
                              </a:lnTo>
                              <a:lnTo>
                                <a:pt x="724" y="33"/>
                              </a:lnTo>
                              <a:lnTo>
                                <a:pt x="732" y="24"/>
                              </a:lnTo>
                              <a:lnTo>
                                <a:pt x="741" y="17"/>
                              </a:lnTo>
                              <a:lnTo>
                                <a:pt x="750" y="12"/>
                              </a:lnTo>
                              <a:lnTo>
                                <a:pt x="761" y="9"/>
                              </a:lnTo>
                              <a:lnTo>
                                <a:pt x="773" y="7"/>
                              </a:lnTo>
                              <a:lnTo>
                                <a:pt x="783" y="8"/>
                              </a:lnTo>
                              <a:lnTo>
                                <a:pt x="793" y="11"/>
                              </a:lnTo>
                              <a:lnTo>
                                <a:pt x="803" y="16"/>
                              </a:lnTo>
                              <a:lnTo>
                                <a:pt x="811" y="22"/>
                              </a:lnTo>
                              <a:lnTo>
                                <a:pt x="817" y="17"/>
                              </a:lnTo>
                              <a:close/>
                              <a:moveTo>
                                <a:pt x="894" y="2"/>
                              </a:moveTo>
                              <a:lnTo>
                                <a:pt x="830" y="2"/>
                              </a:lnTo>
                              <a:lnTo>
                                <a:pt x="830" y="129"/>
                              </a:lnTo>
                              <a:lnTo>
                                <a:pt x="894" y="129"/>
                              </a:lnTo>
                              <a:lnTo>
                                <a:pt x="894" y="122"/>
                              </a:lnTo>
                              <a:lnTo>
                                <a:pt x="837" y="122"/>
                              </a:lnTo>
                              <a:lnTo>
                                <a:pt x="837" y="69"/>
                              </a:lnTo>
                              <a:lnTo>
                                <a:pt x="894" y="69"/>
                              </a:lnTo>
                              <a:lnTo>
                                <a:pt x="894" y="62"/>
                              </a:lnTo>
                              <a:lnTo>
                                <a:pt x="837" y="62"/>
                              </a:lnTo>
                              <a:lnTo>
                                <a:pt x="837" y="9"/>
                              </a:lnTo>
                              <a:lnTo>
                                <a:pt x="894" y="9"/>
                              </a:lnTo>
                              <a:lnTo>
                                <a:pt x="894" y="2"/>
                              </a:lnTo>
                              <a:close/>
                              <a:moveTo>
                                <a:pt x="963" y="2"/>
                              </a:moveTo>
                              <a:lnTo>
                                <a:pt x="956" y="2"/>
                              </a:lnTo>
                              <a:lnTo>
                                <a:pt x="956" y="129"/>
                              </a:lnTo>
                              <a:lnTo>
                                <a:pt x="963" y="129"/>
                              </a:lnTo>
                              <a:lnTo>
                                <a:pt x="963" y="2"/>
                              </a:lnTo>
                              <a:close/>
                              <a:moveTo>
                                <a:pt x="1079" y="2"/>
                              </a:moveTo>
                              <a:lnTo>
                                <a:pt x="1072" y="2"/>
                              </a:lnTo>
                              <a:lnTo>
                                <a:pt x="1072" y="115"/>
                              </a:lnTo>
                              <a:lnTo>
                                <a:pt x="1007" y="2"/>
                              </a:lnTo>
                              <a:lnTo>
                                <a:pt x="999" y="2"/>
                              </a:lnTo>
                              <a:lnTo>
                                <a:pt x="999" y="129"/>
                              </a:lnTo>
                              <a:lnTo>
                                <a:pt x="1006" y="129"/>
                              </a:lnTo>
                              <a:lnTo>
                                <a:pt x="1006" y="15"/>
                              </a:lnTo>
                              <a:lnTo>
                                <a:pt x="1072" y="129"/>
                              </a:lnTo>
                              <a:lnTo>
                                <a:pt x="1079" y="129"/>
                              </a:lnTo>
                              <a:lnTo>
                                <a:pt x="1079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53D9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9" name="Picture 6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115" y="16623"/>
                          <a:ext cx="713" cy="1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0" name="Picture 6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813" y="15559"/>
                          <a:ext cx="248" cy="24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01" name="AutoShape 66"/>
                      <wps:cNvSpPr>
                        <a:spLocks/>
                      </wps:cNvSpPr>
                      <wps:spPr bwMode="auto">
                        <a:xfrm>
                          <a:off x="10436" y="15343"/>
                          <a:ext cx="827" cy="988"/>
                        </a:xfrm>
                        <a:custGeom>
                          <a:avLst/>
                          <a:gdLst>
                            <a:gd name="T0" fmla="+- 0 10572 10437"/>
                            <a:gd name="T1" fmla="*/ T0 w 827"/>
                            <a:gd name="T2" fmla="+- 0 15447 15344"/>
                            <a:gd name="T3" fmla="*/ 15447 h 988"/>
                            <a:gd name="T4" fmla="+- 0 10554 10437"/>
                            <a:gd name="T5" fmla="*/ T4 w 827"/>
                            <a:gd name="T6" fmla="+- 0 15396 15344"/>
                            <a:gd name="T7" fmla="*/ 15396 h 988"/>
                            <a:gd name="T8" fmla="+- 0 10520 10437"/>
                            <a:gd name="T9" fmla="*/ T8 w 827"/>
                            <a:gd name="T10" fmla="+- 0 15364 15344"/>
                            <a:gd name="T11" fmla="*/ 15364 h 988"/>
                            <a:gd name="T12" fmla="+- 0 10468 10437"/>
                            <a:gd name="T13" fmla="*/ T12 w 827"/>
                            <a:gd name="T14" fmla="+- 0 15346 15344"/>
                            <a:gd name="T15" fmla="*/ 15346 h 988"/>
                            <a:gd name="T16" fmla="+- 0 10437 10437"/>
                            <a:gd name="T17" fmla="*/ T16 w 827"/>
                            <a:gd name="T18" fmla="+- 0 16331 15344"/>
                            <a:gd name="T19" fmla="*/ 16331 h 988"/>
                            <a:gd name="T20" fmla="+- 0 10496 10437"/>
                            <a:gd name="T21" fmla="*/ T20 w 827"/>
                            <a:gd name="T22" fmla="+- 0 16322 15344"/>
                            <a:gd name="T23" fmla="*/ 16322 h 988"/>
                            <a:gd name="T24" fmla="+- 0 10540 10437"/>
                            <a:gd name="T25" fmla="*/ T24 w 827"/>
                            <a:gd name="T26" fmla="+- 0 16295 15344"/>
                            <a:gd name="T27" fmla="*/ 16295 h 988"/>
                            <a:gd name="T28" fmla="+- 0 10565 10437"/>
                            <a:gd name="T29" fmla="*/ T28 w 827"/>
                            <a:gd name="T30" fmla="+- 0 16254 15344"/>
                            <a:gd name="T31" fmla="*/ 16254 h 988"/>
                            <a:gd name="T32" fmla="+- 0 10575 10437"/>
                            <a:gd name="T33" fmla="*/ T32 w 827"/>
                            <a:gd name="T34" fmla="+- 0 16149 15344"/>
                            <a:gd name="T35" fmla="*/ 16149 h 988"/>
                            <a:gd name="T36" fmla="+- 0 10910 10437"/>
                            <a:gd name="T37" fmla="*/ T36 w 827"/>
                            <a:gd name="T38" fmla="+- 0 16001 15344"/>
                            <a:gd name="T39" fmla="*/ 16001 h 988"/>
                            <a:gd name="T40" fmla="+- 0 10890 10437"/>
                            <a:gd name="T41" fmla="*/ T40 w 827"/>
                            <a:gd name="T42" fmla="+- 0 15897 15344"/>
                            <a:gd name="T43" fmla="*/ 15897 h 988"/>
                            <a:gd name="T44" fmla="+- 0 10829 10437"/>
                            <a:gd name="T45" fmla="*/ T44 w 827"/>
                            <a:gd name="T46" fmla="+- 0 15809 15344"/>
                            <a:gd name="T47" fmla="*/ 15809 h 988"/>
                            <a:gd name="T48" fmla="+- 0 10740 10437"/>
                            <a:gd name="T49" fmla="*/ T48 w 827"/>
                            <a:gd name="T50" fmla="+- 0 15749 15344"/>
                            <a:gd name="T51" fmla="*/ 15749 h 988"/>
                            <a:gd name="T52" fmla="+- 0 10635 10437"/>
                            <a:gd name="T53" fmla="*/ T52 w 827"/>
                            <a:gd name="T54" fmla="+- 0 15730 15344"/>
                            <a:gd name="T55" fmla="*/ 15730 h 988"/>
                            <a:gd name="T56" fmla="+- 0 10618 10437"/>
                            <a:gd name="T57" fmla="*/ T56 w 827"/>
                            <a:gd name="T58" fmla="+- 0 15863 15344"/>
                            <a:gd name="T59" fmla="*/ 15863 h 988"/>
                            <a:gd name="T60" fmla="+- 0 10662 10437"/>
                            <a:gd name="T61" fmla="*/ T60 w 827"/>
                            <a:gd name="T62" fmla="+- 0 15866 15344"/>
                            <a:gd name="T63" fmla="*/ 15866 h 988"/>
                            <a:gd name="T64" fmla="+- 0 10710 10437"/>
                            <a:gd name="T65" fmla="*/ T64 w 827"/>
                            <a:gd name="T66" fmla="+- 0 15886 15344"/>
                            <a:gd name="T67" fmla="*/ 15886 h 988"/>
                            <a:gd name="T68" fmla="+- 0 10748 10437"/>
                            <a:gd name="T69" fmla="*/ T68 w 827"/>
                            <a:gd name="T70" fmla="+- 0 15925 15344"/>
                            <a:gd name="T71" fmla="*/ 15925 h 988"/>
                            <a:gd name="T72" fmla="+- 0 10768 10437"/>
                            <a:gd name="T73" fmla="*/ T72 w 827"/>
                            <a:gd name="T74" fmla="+- 0 15974 15344"/>
                            <a:gd name="T75" fmla="*/ 15974 h 988"/>
                            <a:gd name="T76" fmla="+- 0 10770 10437"/>
                            <a:gd name="T77" fmla="*/ T76 w 827"/>
                            <a:gd name="T78" fmla="+- 0 16208 15344"/>
                            <a:gd name="T79" fmla="*/ 16208 h 988"/>
                            <a:gd name="T80" fmla="+- 0 10780 10437"/>
                            <a:gd name="T81" fmla="*/ T80 w 827"/>
                            <a:gd name="T82" fmla="+- 0 16255 15344"/>
                            <a:gd name="T83" fmla="*/ 16255 h 988"/>
                            <a:gd name="T84" fmla="+- 0 10807 10437"/>
                            <a:gd name="T85" fmla="*/ T84 w 827"/>
                            <a:gd name="T86" fmla="+- 0 16295 15344"/>
                            <a:gd name="T87" fmla="*/ 16295 h 988"/>
                            <a:gd name="T88" fmla="+- 0 10851 10437"/>
                            <a:gd name="T89" fmla="*/ T88 w 827"/>
                            <a:gd name="T90" fmla="+- 0 16322 15344"/>
                            <a:gd name="T91" fmla="*/ 16322 h 988"/>
                            <a:gd name="T92" fmla="+- 0 10910 10437"/>
                            <a:gd name="T93" fmla="*/ T92 w 827"/>
                            <a:gd name="T94" fmla="+- 0 16331 15344"/>
                            <a:gd name="T95" fmla="*/ 16331 h 988"/>
                            <a:gd name="T96" fmla="+- 0 11264 10437"/>
                            <a:gd name="T97" fmla="*/ T96 w 827"/>
                            <a:gd name="T98" fmla="+- 0 15730 15344"/>
                            <a:gd name="T99" fmla="*/ 15730 h 988"/>
                            <a:gd name="T100" fmla="+- 0 11193 10437"/>
                            <a:gd name="T101" fmla="*/ T100 w 827"/>
                            <a:gd name="T102" fmla="+- 0 15734 15344"/>
                            <a:gd name="T103" fmla="*/ 15734 h 988"/>
                            <a:gd name="T104" fmla="+- 0 11095 10437"/>
                            <a:gd name="T105" fmla="*/ T104 w 827"/>
                            <a:gd name="T106" fmla="+- 0 15774 15344"/>
                            <a:gd name="T107" fmla="*/ 15774 h 988"/>
                            <a:gd name="T108" fmla="+- 0 11018 10437"/>
                            <a:gd name="T109" fmla="*/ T108 w 827"/>
                            <a:gd name="T110" fmla="+- 0 15851 15344"/>
                            <a:gd name="T111" fmla="*/ 15851 h 988"/>
                            <a:gd name="T112" fmla="+- 0 10977 10437"/>
                            <a:gd name="T113" fmla="*/ T112 w 827"/>
                            <a:gd name="T114" fmla="+- 0 15947 15344"/>
                            <a:gd name="T115" fmla="*/ 15947 h 988"/>
                            <a:gd name="T116" fmla="+- 0 10972 10437"/>
                            <a:gd name="T117" fmla="*/ T116 w 827"/>
                            <a:gd name="T118" fmla="+- 0 16331 15344"/>
                            <a:gd name="T119" fmla="*/ 16331 h 988"/>
                            <a:gd name="T120" fmla="+- 0 11031 10437"/>
                            <a:gd name="T121" fmla="*/ T120 w 827"/>
                            <a:gd name="T122" fmla="+- 0 16322 15344"/>
                            <a:gd name="T123" fmla="*/ 16322 h 988"/>
                            <a:gd name="T124" fmla="+- 0 11075 10437"/>
                            <a:gd name="T125" fmla="*/ T124 w 827"/>
                            <a:gd name="T126" fmla="+- 0 16295 15344"/>
                            <a:gd name="T127" fmla="*/ 16295 h 988"/>
                            <a:gd name="T128" fmla="+- 0 11102 10437"/>
                            <a:gd name="T129" fmla="*/ T128 w 827"/>
                            <a:gd name="T130" fmla="+- 0 16255 15344"/>
                            <a:gd name="T131" fmla="*/ 16255 h 988"/>
                            <a:gd name="T132" fmla="+- 0 11112 10437"/>
                            <a:gd name="T133" fmla="*/ T132 w 827"/>
                            <a:gd name="T134" fmla="+- 0 16208 15344"/>
                            <a:gd name="T135" fmla="*/ 16208 h 988"/>
                            <a:gd name="T136" fmla="+- 0 11114 10437"/>
                            <a:gd name="T137" fmla="*/ T136 w 827"/>
                            <a:gd name="T138" fmla="+- 0 15974 15344"/>
                            <a:gd name="T139" fmla="*/ 15974 h 988"/>
                            <a:gd name="T140" fmla="+- 0 11134 10437"/>
                            <a:gd name="T141" fmla="*/ T140 w 827"/>
                            <a:gd name="T142" fmla="+- 0 15925 15344"/>
                            <a:gd name="T143" fmla="*/ 15925 h 988"/>
                            <a:gd name="T144" fmla="+- 0 11172 10437"/>
                            <a:gd name="T145" fmla="*/ T144 w 827"/>
                            <a:gd name="T146" fmla="+- 0 15886 15344"/>
                            <a:gd name="T147" fmla="*/ 15886 h 988"/>
                            <a:gd name="T148" fmla="+- 0 11220 10437"/>
                            <a:gd name="T149" fmla="*/ T148 w 827"/>
                            <a:gd name="T150" fmla="+- 0 15866 15344"/>
                            <a:gd name="T151" fmla="*/ 15866 h 988"/>
                            <a:gd name="T152" fmla="+- 0 11264 10437"/>
                            <a:gd name="T153" fmla="*/ T152 w 827"/>
                            <a:gd name="T154" fmla="+- 0 15863 15344"/>
                            <a:gd name="T155" fmla="*/ 15863 h 9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827" h="988">
                              <a:moveTo>
                                <a:pt x="138" y="150"/>
                              </a:moveTo>
                              <a:lnTo>
                                <a:pt x="135" y="103"/>
                              </a:lnTo>
                              <a:lnTo>
                                <a:pt x="128" y="72"/>
                              </a:lnTo>
                              <a:lnTo>
                                <a:pt x="117" y="52"/>
                              </a:lnTo>
                              <a:lnTo>
                                <a:pt x="103" y="36"/>
                              </a:lnTo>
                              <a:lnTo>
                                <a:pt x="83" y="20"/>
                              </a:lnTo>
                              <a:lnTo>
                                <a:pt x="59" y="9"/>
                              </a:lnTo>
                              <a:lnTo>
                                <a:pt x="31" y="2"/>
                              </a:lnTo>
                              <a:lnTo>
                                <a:pt x="0" y="0"/>
                              </a:lnTo>
                              <a:lnTo>
                                <a:pt x="0" y="987"/>
                              </a:lnTo>
                              <a:lnTo>
                                <a:pt x="31" y="985"/>
                              </a:lnTo>
                              <a:lnTo>
                                <a:pt x="59" y="978"/>
                              </a:lnTo>
                              <a:lnTo>
                                <a:pt x="83" y="967"/>
                              </a:lnTo>
                              <a:lnTo>
                                <a:pt x="103" y="951"/>
                              </a:lnTo>
                              <a:lnTo>
                                <a:pt x="117" y="934"/>
                              </a:lnTo>
                              <a:lnTo>
                                <a:pt x="128" y="910"/>
                              </a:lnTo>
                              <a:lnTo>
                                <a:pt x="135" y="869"/>
                              </a:lnTo>
                              <a:lnTo>
                                <a:pt x="138" y="805"/>
                              </a:lnTo>
                              <a:lnTo>
                                <a:pt x="138" y="150"/>
                              </a:lnTo>
                              <a:close/>
                              <a:moveTo>
                                <a:pt x="473" y="657"/>
                              </a:moveTo>
                              <a:lnTo>
                                <a:pt x="468" y="603"/>
                              </a:lnTo>
                              <a:lnTo>
                                <a:pt x="453" y="553"/>
                              </a:lnTo>
                              <a:lnTo>
                                <a:pt x="428" y="507"/>
                              </a:lnTo>
                              <a:lnTo>
                                <a:pt x="392" y="465"/>
                              </a:lnTo>
                              <a:lnTo>
                                <a:pt x="350" y="430"/>
                              </a:lnTo>
                              <a:lnTo>
                                <a:pt x="303" y="405"/>
                              </a:lnTo>
                              <a:lnTo>
                                <a:pt x="252" y="390"/>
                              </a:lnTo>
                              <a:lnTo>
                                <a:pt x="198" y="386"/>
                              </a:lnTo>
                              <a:lnTo>
                                <a:pt x="181" y="386"/>
                              </a:lnTo>
                              <a:lnTo>
                                <a:pt x="181" y="519"/>
                              </a:lnTo>
                              <a:lnTo>
                                <a:pt x="198" y="519"/>
                              </a:lnTo>
                              <a:lnTo>
                                <a:pt x="225" y="522"/>
                              </a:lnTo>
                              <a:lnTo>
                                <a:pt x="250" y="529"/>
                              </a:lnTo>
                              <a:lnTo>
                                <a:pt x="273" y="542"/>
                              </a:lnTo>
                              <a:lnTo>
                                <a:pt x="294" y="560"/>
                              </a:lnTo>
                              <a:lnTo>
                                <a:pt x="311" y="581"/>
                              </a:lnTo>
                              <a:lnTo>
                                <a:pt x="324" y="604"/>
                              </a:lnTo>
                              <a:lnTo>
                                <a:pt x="331" y="630"/>
                              </a:lnTo>
                              <a:lnTo>
                                <a:pt x="333" y="657"/>
                              </a:lnTo>
                              <a:lnTo>
                                <a:pt x="333" y="864"/>
                              </a:lnTo>
                              <a:lnTo>
                                <a:pt x="336" y="888"/>
                              </a:lnTo>
                              <a:lnTo>
                                <a:pt x="343" y="911"/>
                              </a:lnTo>
                              <a:lnTo>
                                <a:pt x="354" y="931"/>
                              </a:lnTo>
                              <a:lnTo>
                                <a:pt x="370" y="951"/>
                              </a:lnTo>
                              <a:lnTo>
                                <a:pt x="390" y="967"/>
                              </a:lnTo>
                              <a:lnTo>
                                <a:pt x="414" y="978"/>
                              </a:lnTo>
                              <a:lnTo>
                                <a:pt x="442" y="985"/>
                              </a:lnTo>
                              <a:lnTo>
                                <a:pt x="473" y="987"/>
                              </a:lnTo>
                              <a:lnTo>
                                <a:pt x="473" y="657"/>
                              </a:lnTo>
                              <a:close/>
                              <a:moveTo>
                                <a:pt x="827" y="386"/>
                              </a:moveTo>
                              <a:lnTo>
                                <a:pt x="810" y="386"/>
                              </a:lnTo>
                              <a:lnTo>
                                <a:pt x="756" y="390"/>
                              </a:lnTo>
                              <a:lnTo>
                                <a:pt x="705" y="405"/>
                              </a:lnTo>
                              <a:lnTo>
                                <a:pt x="658" y="430"/>
                              </a:lnTo>
                              <a:lnTo>
                                <a:pt x="616" y="465"/>
                              </a:lnTo>
                              <a:lnTo>
                                <a:pt x="581" y="507"/>
                              </a:lnTo>
                              <a:lnTo>
                                <a:pt x="555" y="553"/>
                              </a:lnTo>
                              <a:lnTo>
                                <a:pt x="540" y="603"/>
                              </a:lnTo>
                              <a:lnTo>
                                <a:pt x="535" y="657"/>
                              </a:lnTo>
                              <a:lnTo>
                                <a:pt x="535" y="987"/>
                              </a:lnTo>
                              <a:lnTo>
                                <a:pt x="566" y="985"/>
                              </a:lnTo>
                              <a:lnTo>
                                <a:pt x="594" y="978"/>
                              </a:lnTo>
                              <a:lnTo>
                                <a:pt x="618" y="967"/>
                              </a:lnTo>
                              <a:lnTo>
                                <a:pt x="638" y="951"/>
                              </a:lnTo>
                              <a:lnTo>
                                <a:pt x="654" y="931"/>
                              </a:lnTo>
                              <a:lnTo>
                                <a:pt x="665" y="911"/>
                              </a:lnTo>
                              <a:lnTo>
                                <a:pt x="672" y="888"/>
                              </a:lnTo>
                              <a:lnTo>
                                <a:pt x="675" y="864"/>
                              </a:lnTo>
                              <a:lnTo>
                                <a:pt x="675" y="657"/>
                              </a:lnTo>
                              <a:lnTo>
                                <a:pt x="677" y="630"/>
                              </a:lnTo>
                              <a:lnTo>
                                <a:pt x="684" y="604"/>
                              </a:lnTo>
                              <a:lnTo>
                                <a:pt x="697" y="581"/>
                              </a:lnTo>
                              <a:lnTo>
                                <a:pt x="714" y="560"/>
                              </a:lnTo>
                              <a:lnTo>
                                <a:pt x="735" y="542"/>
                              </a:lnTo>
                              <a:lnTo>
                                <a:pt x="758" y="529"/>
                              </a:lnTo>
                              <a:lnTo>
                                <a:pt x="783" y="522"/>
                              </a:lnTo>
                              <a:lnTo>
                                <a:pt x="810" y="519"/>
                              </a:lnTo>
                              <a:lnTo>
                                <a:pt x="827" y="519"/>
                              </a:lnTo>
                              <a:lnTo>
                                <a:pt x="827" y="3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53D9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B0ABDE" id="Skupina 69" o:spid="_x0000_s1026" style="position:absolute;margin-left:0;margin-top:-.6pt;width:611.95pt;height:858.65pt;z-index:-251653120;mso-position-horizontal-relative:page;mso-position-vertical-relative:page" coordorigin="170,168" coordsize="11906,16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">
              <v:rect id="Rectangle 57" o:spid="_x0000_s1027" style="position:absolute;left:174;top:173;width:11897;height:16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" filled="f" strokecolor="#939598" strokeweight=".07514mm"/>
              <v:rect id="Rectangle 58" o:spid="_x0000_s1028" style="position:absolute;left:170;top:168;width:11906;height:16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" filled="f" strokecolor="#231f20" strokeweight=".25pt"/>
              <v:shape id="Picture 62" o:spid="_x0000_s1029" type="#_x0000_t75" style="position:absolute;left:9742;top:16626;width:163;height: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">
                <v:imagedata r:id="rId4" o:title=""/>
              </v:shape>
              <v:shape id="AutoShape 63" o:spid="_x0000_s1030" style="position:absolute;left:9966;top:16625;width:1080;height:131;visibility:visible;mso-wrap-style:square;v-text-anchor:top" coordsize="1080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" path="m64,2l,2,,129r64,l64,122r-57,l7,69r57,l64,62,7,62,7,9r57,l64,2xm165,129l125,59,158,2r-8,l121,52,92,2r-9,l117,59,76,129r8,l121,66r36,63l165,129xm272,17r-9,-7l252,4,241,1,228,,215,1,203,5r-11,6l182,19r-8,10l168,40r-4,12l163,66r1,13l168,91r6,11l182,112r10,8l203,126r12,4l228,131r13,-1l252,127r11,-6l272,114r-5,-5l258,115r-9,5l239,123r-11,1l217,123r-11,-4l196,114r-9,-7l180,98,175,88,171,77,170,66r1,-12l175,43r5,-10l187,24r9,-7l206,12,217,9,228,7r11,1l249,11r9,5l267,22r5,-5xm353,2r-64,l289,129r64,l353,122r-57,l296,69r57,l353,62r-57,l296,9r57,l353,2xm435,122r-50,l385,2r-7,l378,129r57,l435,122xm508,122r-50,l458,2r-7,l451,129r57,l508,122xm586,2r-64,l522,129r64,l586,122r-57,l529,69r57,l586,62r-57,l529,9r57,l586,2xm689,2r-8,l681,115,616,2r-8,l608,129r7,l615,15r66,114l689,129,689,2xm817,17l807,10,796,4,785,1,773,,760,1,747,5r-11,6l726,19r-8,10l712,40r-4,12l707,66r1,13l712,91r6,11l726,112r10,8l747,126r13,4l773,131r12,-1l796,127r11,-6l817,114r-6,-5l803,115r-10,5l783,123r-10,1l761,123r-11,-4l741,114r-9,-7l724,98,719,88,716,77,715,66r1,-12l719,43r5,-10l732,24r9,-7l750,12,761,9,773,7r10,1l793,11r10,5l811,22r6,-5xm894,2r-64,l830,129r64,l894,122r-57,l837,69r57,l894,62r-57,l837,9r57,l894,2xm963,2r-7,l956,129r7,l963,2xm1079,2r-7,l1072,115,1007,2r-8,l999,129r7,l1006,15r66,114l1079,129r,-127xe" fillcolor="#253d90" stroked="f">
                <v:path arrowok="t" o:connecttype="custom" o:connectlocs="64,16754;64,16694;64,16634;158,16627;83,16627;121,16691;263,16635;215,16626;174,16654;164,16704;192,16745;241,16755;267,16734;228,16749;187,16732;170,16691;187,16649;228,16632;267,16647;289,16754;296,16694;296,16634;385,16747;435,16754;458,16627;508,16747;586,16754;586,16694;586,16634;681,16740;615,16754;689,16627;785,16626;736,16636;708,16677;718,16727;760,16755;807,16746;793,16745;750,16744;719,16713;719,16668;750,16637;793,16636;894,16627;894,16747;894,16687;894,16627;963,16754;1072,16740;1006,16754;1079,16627" o:connectangles="0,0,0,0,0,0,0,0,0,0,0,0,0,0,0,0,0,0,0,0,0,0,0,0,0,0,0,0,0,0,0,0,0,0,0,0,0,0,0,0,0,0,0,0,0,0,0,0,0,0,0,0"/>
              </v:shape>
              <v:shape id="Picture 64" o:spid="_x0000_s1031" type="#_x0000_t75" style="position:absolute;left:11115;top:16623;width:713;height:1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">
                <v:imagedata r:id="rId5" o:title=""/>
              </v:shape>
              <v:shape id="Picture 65" o:spid="_x0000_s1032" type="#_x0000_t75" style="position:absolute;left:10813;top:15559;width:248;height: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">
                <v:imagedata r:id="rId6" o:title=""/>
              </v:shape>
              <v:shape id="AutoShape 66" o:spid="_x0000_s1033" style="position:absolute;left:10436;top:15343;width:827;height:988;visibility:visible;mso-wrap-style:square;v-text-anchor:top" coordsize="827,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" path="m138,150r-3,-47l128,72,117,52,103,36,83,20,59,9,31,2,,,,987r31,-2l59,978,83,967r20,-16l117,934r11,-24l135,869r3,-64l138,150xm473,657r-5,-54l453,553,428,507,392,465,350,430,303,405,252,390r-54,-4l181,386r,133l198,519r27,3l250,529r23,13l294,560r17,21l324,604r7,26l333,657r,207l336,888r7,23l354,931r16,20l390,967r24,11l442,985r31,2l473,657xm827,386r-17,l756,390r-51,15l658,430r-42,35l581,507r-26,46l540,603r-5,54l535,987r31,-2l594,978r24,-11l638,951r16,-20l665,911r7,-23l675,864r,-207l677,630r7,-26l697,581r17,-21l735,542r23,-13l783,522r27,-3l827,519r,-133xe" fillcolor="#253d90" stroked="f">
                <v:path arrowok="t" o:connecttype="custom" o:connectlocs="135,15447;117,15396;83,15364;31,15346;0,16331;59,16322;103,16295;128,16254;138,16149;473,16001;453,15897;392,15809;303,15749;198,15730;181,15863;225,15866;273,15886;311,15925;331,15974;333,16208;343,16255;370,16295;414,16322;473,16331;827,15730;756,15734;658,15774;581,15851;540,15947;535,16331;594,16322;638,16295;665,16255;675,16208;677,15974;697,15925;735,15886;783,15866;827,15863" o:connectangles="0,0,0,0,0,0,0,0,0,0,0,0,0,0,0,0,0,0,0,0,0,0,0,0,0,0,0,0,0,0,0,0,0,0,0,0,0,0,0"/>
              </v:shape>
              <w10:wrap anchorx="page" anchory="page"/>
            </v:group>
          </w:pict>
        </mc:Fallback>
      </mc:AlternateContent>
    </w:r>
  </w:p>
  <w:p w:rsidR="00DB26AB" w:rsidRDefault="00DB26A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12CD5"/>
    <w:multiLevelType w:val="hybridMultilevel"/>
    <w:tmpl w:val="4B2C5590"/>
    <w:lvl w:ilvl="0" w:tplc="F2AEB9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0003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D68AC"/>
    <w:multiLevelType w:val="hybridMultilevel"/>
    <w:tmpl w:val="DBD4F896"/>
    <w:lvl w:ilvl="0" w:tplc="6A7CB31A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color w:val="E00034"/>
        <w:u w:color="E00034"/>
      </w:rPr>
    </w:lvl>
    <w:lvl w:ilvl="1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2FE648E3"/>
    <w:multiLevelType w:val="hybridMultilevel"/>
    <w:tmpl w:val="64767EEA"/>
    <w:lvl w:ilvl="0" w:tplc="0C407526">
      <w:start w:val="1"/>
      <w:numFmt w:val="bullet"/>
      <w:lvlText w:val=""/>
      <w:lvlJc w:val="left"/>
      <w:pPr>
        <w:ind w:left="6356" w:hanging="360"/>
      </w:pPr>
      <w:rPr>
        <w:rFonts w:ascii="Symbol" w:hAnsi="Symbol" w:hint="default"/>
        <w:color w:val="E00034"/>
        <w:sz w:val="3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BEF2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D10074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26B96"/>
    <w:multiLevelType w:val="hybridMultilevel"/>
    <w:tmpl w:val="3CE45962"/>
    <w:lvl w:ilvl="0" w:tplc="538EFF3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B5909"/>
    <w:multiLevelType w:val="hybridMultilevel"/>
    <w:tmpl w:val="EA06A23A"/>
    <w:lvl w:ilvl="0" w:tplc="6A7CB31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E00034"/>
        <w:u w:color="E0003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955B01"/>
    <w:multiLevelType w:val="hybridMultilevel"/>
    <w:tmpl w:val="EDC65DD0"/>
    <w:lvl w:ilvl="0" w:tplc="538EFF3C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6" w15:restartNumberingAfterBreak="0">
    <w:nsid w:val="6B056BC7"/>
    <w:multiLevelType w:val="hybridMultilevel"/>
    <w:tmpl w:val="FD76585C"/>
    <w:lvl w:ilvl="0" w:tplc="0C407526">
      <w:start w:val="1"/>
      <w:numFmt w:val="bullet"/>
      <w:lvlText w:val=""/>
      <w:lvlJc w:val="left"/>
      <w:pPr>
        <w:ind w:left="6356" w:hanging="360"/>
      </w:pPr>
      <w:rPr>
        <w:rFonts w:ascii="Symbol" w:hAnsi="Symbol" w:hint="default"/>
        <w:color w:val="E00034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100">
      <o:colormenu v:ext="edit" fillcolor="none [3212]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B1C"/>
    <w:rsid w:val="00087D68"/>
    <w:rsid w:val="00187A20"/>
    <w:rsid w:val="002F3051"/>
    <w:rsid w:val="00375ADD"/>
    <w:rsid w:val="004C3EA0"/>
    <w:rsid w:val="005B7720"/>
    <w:rsid w:val="00662CA0"/>
    <w:rsid w:val="006A3483"/>
    <w:rsid w:val="00735B1C"/>
    <w:rsid w:val="007776DC"/>
    <w:rsid w:val="00790EE7"/>
    <w:rsid w:val="007D50E4"/>
    <w:rsid w:val="00AB1BA7"/>
    <w:rsid w:val="00AD1617"/>
    <w:rsid w:val="00AD6773"/>
    <w:rsid w:val="00B72B0A"/>
    <w:rsid w:val="00BD6754"/>
    <w:rsid w:val="00BE4054"/>
    <w:rsid w:val="00C000F1"/>
    <w:rsid w:val="00CD057E"/>
    <w:rsid w:val="00D07092"/>
    <w:rsid w:val="00DA6AF3"/>
    <w:rsid w:val="00DB26AB"/>
    <w:rsid w:val="00F762E3"/>
    <w:rsid w:val="00FA5DE8"/>
    <w:rsid w:val="00FC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4BAD2BD7"/>
  <w15:docId w15:val="{64FFC773-AC52-406B-A374-8BFFE8CA4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1"/>
    <w:qFormat/>
    <w:pPr>
      <w:ind w:left="2396"/>
      <w:outlineLvl w:val="0"/>
    </w:pPr>
    <w:rPr>
      <w:sz w:val="34"/>
      <w:szCs w:val="34"/>
    </w:rPr>
  </w:style>
  <w:style w:type="paragraph" w:styleId="Nadpis2">
    <w:name w:val="heading 2"/>
    <w:basedOn w:val="Normln"/>
    <w:uiPriority w:val="1"/>
    <w:qFormat/>
    <w:pPr>
      <w:ind w:left="2414"/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68" w:line="689" w:lineRule="exact"/>
      <w:ind w:left="2414"/>
    </w:pPr>
    <w:rPr>
      <w:sz w:val="60"/>
      <w:szCs w:val="6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DA6A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A6AF3"/>
    <w:rPr>
      <w:rFonts w:ascii="Arial" w:eastAsia="Arial" w:hAnsi="Arial" w:cs="Arial"/>
      <w:lang w:val="cs-CZ"/>
    </w:rPr>
  </w:style>
  <w:style w:type="paragraph" w:styleId="Zpat">
    <w:name w:val="footer"/>
    <w:basedOn w:val="Normln"/>
    <w:link w:val="ZpatChar"/>
    <w:uiPriority w:val="99"/>
    <w:unhideWhenUsed/>
    <w:rsid w:val="00DA6A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A6AF3"/>
    <w:rPr>
      <w:rFonts w:ascii="Arial" w:eastAsia="Arial" w:hAnsi="Arial" w:cs="Arial"/>
      <w:lang w:val="cs-CZ"/>
    </w:rPr>
  </w:style>
  <w:style w:type="table" w:styleId="Mkatabulky">
    <w:name w:val="Table Grid"/>
    <w:basedOn w:val="Normlntabulka"/>
    <w:uiPriority w:val="39"/>
    <w:rsid w:val="00790E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B26A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26AB"/>
    <w:rPr>
      <w:rFonts w:ascii="Segoe UI" w:eastAsia="Arial" w:hAnsi="Segoe UI" w:cs="Segoe UI"/>
      <w:sz w:val="18"/>
      <w:szCs w:val="18"/>
      <w:lang w:val="cs-CZ"/>
    </w:rPr>
  </w:style>
  <w:style w:type="character" w:styleId="Hypertextovodkaz">
    <w:name w:val="Hyperlink"/>
    <w:uiPriority w:val="99"/>
    <w:unhideWhenUsed/>
    <w:rsid w:val="004C3E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lkorandova@ef.jcu.cz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12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11.png"/><Relationship Id="rId5" Type="http://schemas.openxmlformats.org/officeDocument/2006/relationships/image" Target="media/image10.png"/><Relationship Id="rId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59724-A061-4334-9BD8-9EC7CD527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C008703A</Template>
  <TotalTime>1</TotalTime>
  <Pages>1</Pages>
  <Words>214</Words>
  <Characters>1264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</vt:lpstr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</dc:title>
  <dc:creator>Milota Josef RNDr.</dc:creator>
  <cp:lastModifiedBy>Korandová Lucie Mgr.</cp:lastModifiedBy>
  <cp:revision>2</cp:revision>
  <cp:lastPrinted>2020-02-28T08:55:00Z</cp:lastPrinted>
  <dcterms:created xsi:type="dcterms:W3CDTF">2020-07-08T06:57:00Z</dcterms:created>
  <dcterms:modified xsi:type="dcterms:W3CDTF">2020-07-08T06:57:00Z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2020-02-06T00:00:00Z</vt:filetime>
  </property>
  <property fmtid="{D5CDD505-2E9C-101B-9397-08002B2CF9AE}" pid="3" name="Creator">
    <vt:lpwstr>Adobe Illustrator 24.0 (Windows)</vt:lpwstr>
  </property>
  <property fmtid="{D5CDD505-2E9C-101B-9397-08002B2CF9AE}" pid="4" name="LastSaved">
    <vt:filetime>2020-02-06T00:00:00Z</vt:filetime>
  </property>
</Properties>
</file>