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D21FB" w14:textId="25D57756" w:rsidR="00351CDD" w:rsidRDefault="00BE2D3B" w:rsidP="007D37C4">
      <w:pPr>
        <w:rPr>
          <w:b/>
        </w:rPr>
      </w:pPr>
      <w:bookmarkStart w:id="0" w:name="_GoBack"/>
      <w:bookmarkEnd w:id="0"/>
      <w:r>
        <w:rPr>
          <w:b/>
        </w:rPr>
        <w:t xml:space="preserve">Rozhovor </w:t>
      </w:r>
      <w:r w:rsidR="00705093">
        <w:rPr>
          <w:b/>
        </w:rPr>
        <w:t>s</w:t>
      </w:r>
      <w:r w:rsidR="00351CDD">
        <w:rPr>
          <w:b/>
        </w:rPr>
        <w:t xml:space="preserve"> </w:t>
      </w:r>
      <w:proofErr w:type="spellStart"/>
      <w:r w:rsidR="00351CDD">
        <w:rPr>
          <w:b/>
        </w:rPr>
        <w:t>Costas</w:t>
      </w:r>
      <w:r>
        <w:rPr>
          <w:b/>
        </w:rPr>
        <w:t>em</w:t>
      </w:r>
      <w:proofErr w:type="spellEnd"/>
      <w:r w:rsidR="00351CDD">
        <w:rPr>
          <w:b/>
        </w:rPr>
        <w:t xml:space="preserve"> </w:t>
      </w:r>
      <w:proofErr w:type="spellStart"/>
      <w:r w:rsidR="00351CDD">
        <w:rPr>
          <w:b/>
        </w:rPr>
        <w:t>Contantinou</w:t>
      </w:r>
      <w:r>
        <w:rPr>
          <w:b/>
        </w:rPr>
        <w:t>em</w:t>
      </w:r>
      <w:proofErr w:type="spellEnd"/>
      <w:r>
        <w:rPr>
          <w:b/>
        </w:rPr>
        <w:t xml:space="preserve">, prezidentem </w:t>
      </w:r>
      <w:r w:rsidR="00351CDD">
        <w:rPr>
          <w:b/>
        </w:rPr>
        <w:t xml:space="preserve">ESERA </w:t>
      </w:r>
    </w:p>
    <w:p w14:paraId="5AD35BF9" w14:textId="77777777" w:rsidR="00705093" w:rsidRDefault="00705093" w:rsidP="007D37C4">
      <w:pPr>
        <w:rPr>
          <w:b/>
        </w:rPr>
      </w:pPr>
    </w:p>
    <w:p w14:paraId="735D91B1" w14:textId="77777777" w:rsidR="001141BC" w:rsidRPr="002E19CC" w:rsidRDefault="007D37C4" w:rsidP="00D710B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E19CC">
        <w:rPr>
          <w:b/>
        </w:rPr>
        <w:t>Proč je „</w:t>
      </w:r>
      <w:r w:rsidR="00D710B7">
        <w:rPr>
          <w:b/>
        </w:rPr>
        <w:t xml:space="preserve">letní škola </w:t>
      </w:r>
      <w:r w:rsidRPr="002E19CC">
        <w:rPr>
          <w:b/>
        </w:rPr>
        <w:t>ESERA“ tak důležitá pro její účastníky?</w:t>
      </w:r>
    </w:p>
    <w:p w14:paraId="67AB28A3" w14:textId="77777777" w:rsidR="00561813" w:rsidRDefault="00F647A7" w:rsidP="00561813">
      <w:pPr>
        <w:ind w:left="360"/>
        <w:jc w:val="both"/>
        <w:rPr>
          <w:i/>
        </w:rPr>
      </w:pPr>
      <w:proofErr w:type="gramStart"/>
      <w:r>
        <w:t>C.C.</w:t>
      </w:r>
      <w:proofErr w:type="gramEnd"/>
      <w:r>
        <w:t xml:space="preserve">: </w:t>
      </w:r>
      <w:r w:rsidR="007D37C4" w:rsidRPr="007812EB">
        <w:rPr>
          <w:i/>
        </w:rPr>
        <w:t xml:space="preserve">Letní škola je </w:t>
      </w:r>
      <w:r w:rsidR="00C60673">
        <w:rPr>
          <w:i/>
        </w:rPr>
        <w:t xml:space="preserve">událostí evropského </w:t>
      </w:r>
      <w:r w:rsidR="00A47118">
        <w:rPr>
          <w:i/>
        </w:rPr>
        <w:t>významu</w:t>
      </w:r>
      <w:r w:rsidR="00C60673">
        <w:rPr>
          <w:i/>
        </w:rPr>
        <w:t xml:space="preserve"> a sdružuje studenty doktorských studijních programů v oblasti přírodovědného vzdělávání. </w:t>
      </w:r>
      <w:r w:rsidR="007D37C4" w:rsidRPr="007812EB">
        <w:rPr>
          <w:i/>
        </w:rPr>
        <w:t xml:space="preserve">Účastníci </w:t>
      </w:r>
      <w:r w:rsidR="00C60673">
        <w:rPr>
          <w:i/>
        </w:rPr>
        <w:t xml:space="preserve">této akce </w:t>
      </w:r>
      <w:r w:rsidR="007D37C4" w:rsidRPr="007812EB">
        <w:rPr>
          <w:i/>
        </w:rPr>
        <w:t xml:space="preserve">pocházejí z celého světa, </w:t>
      </w:r>
      <w:r w:rsidR="00C60673">
        <w:rPr>
          <w:i/>
        </w:rPr>
        <w:t xml:space="preserve">nikoliv jen </w:t>
      </w:r>
      <w:r w:rsidR="007D37C4" w:rsidRPr="007812EB">
        <w:rPr>
          <w:i/>
        </w:rPr>
        <w:t>z Evropy, přítomni jsou i zkušení vědci</w:t>
      </w:r>
      <w:r w:rsidR="00C60673">
        <w:rPr>
          <w:i/>
        </w:rPr>
        <w:t xml:space="preserve"> a</w:t>
      </w:r>
      <w:r w:rsidR="007D37C4" w:rsidRPr="007812EB">
        <w:rPr>
          <w:i/>
        </w:rPr>
        <w:t xml:space="preserve"> profesoři z různých univerzit.</w:t>
      </w:r>
    </w:p>
    <w:p w14:paraId="2C42E070" w14:textId="77777777" w:rsidR="00561813" w:rsidRDefault="007D37C4" w:rsidP="00561813">
      <w:pPr>
        <w:ind w:left="360"/>
        <w:jc w:val="both"/>
        <w:rPr>
          <w:i/>
        </w:rPr>
      </w:pPr>
      <w:r w:rsidRPr="007812EB">
        <w:rPr>
          <w:i/>
        </w:rPr>
        <w:t xml:space="preserve">Letní škola probíhá jednou za dva roky a je to </w:t>
      </w:r>
      <w:r w:rsidR="009D1F9A">
        <w:rPr>
          <w:i/>
        </w:rPr>
        <w:t>skvělá</w:t>
      </w:r>
      <w:r w:rsidRPr="007812EB">
        <w:rPr>
          <w:i/>
        </w:rPr>
        <w:t xml:space="preserve"> </w:t>
      </w:r>
      <w:r w:rsidR="00A47118">
        <w:rPr>
          <w:i/>
        </w:rPr>
        <w:t xml:space="preserve">příležitost, jak získat informace o </w:t>
      </w:r>
      <w:r w:rsidRPr="007812EB">
        <w:rPr>
          <w:i/>
        </w:rPr>
        <w:t xml:space="preserve">nejrůznějších výzkumech, které probíhají ve světě. Také je to </w:t>
      </w:r>
      <w:r w:rsidR="00C60673">
        <w:rPr>
          <w:i/>
        </w:rPr>
        <w:t xml:space="preserve">skvělý </w:t>
      </w:r>
      <w:r w:rsidRPr="007812EB">
        <w:rPr>
          <w:i/>
        </w:rPr>
        <w:t>způsob</w:t>
      </w:r>
      <w:r w:rsidR="00561813">
        <w:rPr>
          <w:i/>
        </w:rPr>
        <w:t>,</w:t>
      </w:r>
      <w:r w:rsidRPr="007812EB">
        <w:rPr>
          <w:i/>
        </w:rPr>
        <w:t xml:space="preserve"> jak podpořit studenty v jejich snaze studovat, provádět </w:t>
      </w:r>
      <w:r w:rsidR="00A47118" w:rsidRPr="00D710B7">
        <w:rPr>
          <w:i/>
        </w:rPr>
        <w:t xml:space="preserve">pedagogický </w:t>
      </w:r>
      <w:r w:rsidRPr="007812EB">
        <w:rPr>
          <w:i/>
        </w:rPr>
        <w:t xml:space="preserve">výzkum a </w:t>
      </w:r>
      <w:r w:rsidR="00A47118">
        <w:rPr>
          <w:i/>
        </w:rPr>
        <w:t>nasměrovat je k</w:t>
      </w:r>
      <w:r w:rsidR="00D710B7">
        <w:rPr>
          <w:i/>
        </w:rPr>
        <w:t> </w:t>
      </w:r>
      <w:r w:rsidR="00A47118">
        <w:rPr>
          <w:i/>
        </w:rPr>
        <w:t>sepsání</w:t>
      </w:r>
      <w:r w:rsidR="00D710B7">
        <w:rPr>
          <w:i/>
        </w:rPr>
        <w:t xml:space="preserve"> </w:t>
      </w:r>
      <w:r w:rsidR="00344896">
        <w:rPr>
          <w:i/>
        </w:rPr>
        <w:t>kvalitní</w:t>
      </w:r>
      <w:r w:rsidR="00A47118">
        <w:rPr>
          <w:i/>
        </w:rPr>
        <w:t xml:space="preserve"> a hodnotné dizertační práce.</w:t>
      </w:r>
    </w:p>
    <w:p w14:paraId="1CA8FFC2" w14:textId="77777777" w:rsidR="00561813" w:rsidRDefault="003B1C5F" w:rsidP="00D710B7">
      <w:pPr>
        <w:ind w:left="360"/>
        <w:jc w:val="both"/>
        <w:rPr>
          <w:i/>
        </w:rPr>
      </w:pPr>
      <w:r>
        <w:rPr>
          <w:i/>
        </w:rPr>
        <w:t xml:space="preserve">V celé Evropě </w:t>
      </w:r>
      <w:r w:rsidR="007D37C4" w:rsidRPr="007812EB">
        <w:rPr>
          <w:i/>
        </w:rPr>
        <w:t xml:space="preserve">máme nejrůznější </w:t>
      </w:r>
      <w:r w:rsidR="009D1F9A">
        <w:rPr>
          <w:i/>
        </w:rPr>
        <w:t>vzdělávací systém</w:t>
      </w:r>
      <w:r>
        <w:rPr>
          <w:i/>
        </w:rPr>
        <w:t>y a</w:t>
      </w:r>
      <w:r w:rsidR="00D710B7">
        <w:rPr>
          <w:i/>
        </w:rPr>
        <w:t xml:space="preserve"> </w:t>
      </w:r>
      <w:r w:rsidR="009D1F9A">
        <w:rPr>
          <w:i/>
        </w:rPr>
        <w:t>ESERA</w:t>
      </w:r>
      <w:r w:rsidR="007D37C4" w:rsidRPr="007812EB">
        <w:rPr>
          <w:i/>
        </w:rPr>
        <w:t xml:space="preserve"> se snaží o </w:t>
      </w:r>
      <w:r w:rsidR="00F647A7" w:rsidRPr="007812EB">
        <w:rPr>
          <w:i/>
        </w:rPr>
        <w:t>rozvoj užitečných metod</w:t>
      </w:r>
      <w:r>
        <w:rPr>
          <w:i/>
        </w:rPr>
        <w:t xml:space="preserve">, které by vedly k tomu, jak </w:t>
      </w:r>
      <w:r w:rsidR="00F647A7" w:rsidRPr="007812EB">
        <w:rPr>
          <w:i/>
        </w:rPr>
        <w:t xml:space="preserve">děti učit vědě, jak </w:t>
      </w:r>
      <w:r>
        <w:rPr>
          <w:i/>
        </w:rPr>
        <w:t xml:space="preserve">by učitelé mohli učit efektivněji přírodovědné obory a jak </w:t>
      </w:r>
      <w:r w:rsidRPr="00D710B7">
        <w:rPr>
          <w:i/>
        </w:rPr>
        <w:t>vzdělavatelé</w:t>
      </w:r>
      <w:r>
        <w:rPr>
          <w:i/>
        </w:rPr>
        <w:t xml:space="preserve"> mohou svou </w:t>
      </w:r>
      <w:r w:rsidR="00F647A7" w:rsidRPr="007812EB">
        <w:rPr>
          <w:i/>
        </w:rPr>
        <w:t>výuku organizovat efektivně</w:t>
      </w:r>
      <w:r w:rsidR="00561813">
        <w:rPr>
          <w:i/>
        </w:rPr>
        <w:t>ji</w:t>
      </w:r>
      <w:r w:rsidR="00F647A7" w:rsidRPr="007812EB">
        <w:rPr>
          <w:i/>
        </w:rPr>
        <w:t xml:space="preserve"> a využívat </w:t>
      </w:r>
      <w:r w:rsidR="00C60673">
        <w:rPr>
          <w:i/>
        </w:rPr>
        <w:t xml:space="preserve">v ní </w:t>
      </w:r>
      <w:r w:rsidR="00F647A7" w:rsidRPr="007812EB">
        <w:rPr>
          <w:i/>
        </w:rPr>
        <w:t>efektivní nástroje.</w:t>
      </w:r>
    </w:p>
    <w:p w14:paraId="1A686B81" w14:textId="12EE379C" w:rsidR="007D37C4" w:rsidRPr="007812EB" w:rsidRDefault="00F647A7" w:rsidP="00D710B7">
      <w:pPr>
        <w:ind w:left="360"/>
        <w:jc w:val="both"/>
        <w:rPr>
          <w:i/>
        </w:rPr>
      </w:pPr>
      <w:r w:rsidRPr="007812EB">
        <w:rPr>
          <w:i/>
        </w:rPr>
        <w:t xml:space="preserve">Během letní školy spolupracují studenti s opravdovými odborníky </w:t>
      </w:r>
      <w:r w:rsidR="006A2F8C">
        <w:rPr>
          <w:i/>
        </w:rPr>
        <w:t>tak</w:t>
      </w:r>
      <w:r w:rsidRPr="007812EB">
        <w:rPr>
          <w:i/>
        </w:rPr>
        <w:t xml:space="preserve">, že se každý učí od každého. A to ne pouze skrze nejrůznější projekty a výzkumy, ale také se zároveň učí o </w:t>
      </w:r>
      <w:r w:rsidR="00F9240E">
        <w:rPr>
          <w:i/>
        </w:rPr>
        <w:t xml:space="preserve">specifických </w:t>
      </w:r>
      <w:r w:rsidRPr="007812EB">
        <w:rPr>
          <w:i/>
        </w:rPr>
        <w:t xml:space="preserve">podmínkách </w:t>
      </w:r>
      <w:r w:rsidR="00F9240E">
        <w:rPr>
          <w:i/>
        </w:rPr>
        <w:t>v </w:t>
      </w:r>
      <w:r w:rsidRPr="007812EB">
        <w:rPr>
          <w:i/>
        </w:rPr>
        <w:t xml:space="preserve">nejrůznějších vzdělávacích systémech. Právě z těchto důvodů shledávám letní školu za velmi cennou aktivitu, jelikož se zde vytváří silnější spolupráce </w:t>
      </w:r>
      <w:r w:rsidR="006A2F8C">
        <w:rPr>
          <w:i/>
        </w:rPr>
        <w:t>napříč</w:t>
      </w:r>
      <w:r w:rsidR="006A2F8C" w:rsidRPr="007812EB">
        <w:rPr>
          <w:i/>
        </w:rPr>
        <w:t xml:space="preserve"> </w:t>
      </w:r>
      <w:r w:rsidR="006A2F8C">
        <w:rPr>
          <w:i/>
        </w:rPr>
        <w:t>Evropou</w:t>
      </w:r>
      <w:r w:rsidR="006A2F8C" w:rsidRPr="007812EB">
        <w:rPr>
          <w:i/>
        </w:rPr>
        <w:t xml:space="preserve"> </w:t>
      </w:r>
      <w:r w:rsidRPr="007812EB">
        <w:rPr>
          <w:i/>
        </w:rPr>
        <w:t xml:space="preserve">a </w:t>
      </w:r>
      <w:r w:rsidR="006B5D4F" w:rsidRPr="007812EB">
        <w:rPr>
          <w:i/>
        </w:rPr>
        <w:t>zároveň</w:t>
      </w:r>
      <w:r w:rsidRPr="007812EB">
        <w:rPr>
          <w:i/>
        </w:rPr>
        <w:t xml:space="preserve"> </w:t>
      </w:r>
      <w:r w:rsidR="006B5D4F" w:rsidRPr="007812EB">
        <w:rPr>
          <w:i/>
        </w:rPr>
        <w:t xml:space="preserve">„rámec“ pro </w:t>
      </w:r>
      <w:r w:rsidR="00FF072F" w:rsidRPr="00E14198">
        <w:rPr>
          <w:i/>
        </w:rPr>
        <w:t>všestranně prospěšné učení lidmi, které pracují v různých podmínkách na různých výzkumech</w:t>
      </w:r>
      <w:r w:rsidR="006B5D4F" w:rsidRPr="007812EB">
        <w:rPr>
          <w:i/>
        </w:rPr>
        <w:t>. Zároveň letní škola</w:t>
      </w:r>
      <w:r w:rsidR="007812EB" w:rsidRPr="007812EB">
        <w:rPr>
          <w:i/>
        </w:rPr>
        <w:t xml:space="preserve"> umožňuje studentům být členem silné, </w:t>
      </w:r>
      <w:r w:rsidR="00E14198">
        <w:rPr>
          <w:i/>
        </w:rPr>
        <w:t xml:space="preserve">významné </w:t>
      </w:r>
      <w:r w:rsidR="007812EB" w:rsidRPr="007812EB">
        <w:rPr>
          <w:i/>
        </w:rPr>
        <w:t>a reflektivní výzkumné komunity.</w:t>
      </w:r>
    </w:p>
    <w:p w14:paraId="20392D21" w14:textId="77777777" w:rsidR="00E14198" w:rsidRDefault="007812EB" w:rsidP="00E14198">
      <w:pPr>
        <w:ind w:left="360"/>
        <w:jc w:val="both"/>
        <w:rPr>
          <w:b/>
        </w:rPr>
      </w:pPr>
      <w:r w:rsidRPr="002E19CC">
        <w:rPr>
          <w:b/>
        </w:rPr>
        <w:t xml:space="preserve">2. Jak </w:t>
      </w:r>
      <w:r w:rsidR="00D710B7">
        <w:rPr>
          <w:b/>
        </w:rPr>
        <w:t xml:space="preserve">letní škola </w:t>
      </w:r>
      <w:r w:rsidRPr="002E19CC">
        <w:rPr>
          <w:b/>
        </w:rPr>
        <w:t>ESERA může studentům pomoci během jejich studií a v jejich budoucí profesní kariéře?</w:t>
      </w:r>
    </w:p>
    <w:p w14:paraId="5EB128BC" w14:textId="4C850AC0" w:rsidR="00A779EA" w:rsidRPr="00E14198" w:rsidRDefault="007812EB" w:rsidP="00E14198">
      <w:pPr>
        <w:ind w:left="360"/>
        <w:jc w:val="both"/>
        <w:rPr>
          <w:b/>
        </w:rPr>
      </w:pPr>
      <w:proofErr w:type="gramStart"/>
      <w:r>
        <w:t>C.C.</w:t>
      </w:r>
      <w:proofErr w:type="gramEnd"/>
      <w:r>
        <w:t xml:space="preserve">: </w:t>
      </w:r>
      <w:r w:rsidRPr="002E19CC">
        <w:rPr>
          <w:i/>
        </w:rPr>
        <w:t>Celý týden je velmi intenzivní</w:t>
      </w:r>
      <w:r w:rsidR="004F5ED7">
        <w:rPr>
          <w:i/>
        </w:rPr>
        <w:t xml:space="preserve">. Tento rok studenti navštívili 5 </w:t>
      </w:r>
      <w:r w:rsidR="00C60673">
        <w:rPr>
          <w:i/>
        </w:rPr>
        <w:t>plenárních přednášek</w:t>
      </w:r>
      <w:r w:rsidR="004F5ED7">
        <w:rPr>
          <w:i/>
        </w:rPr>
        <w:t xml:space="preserve">, které byly zaměřené </w:t>
      </w:r>
      <w:r w:rsidR="00E50B84" w:rsidRPr="002E19CC">
        <w:rPr>
          <w:i/>
        </w:rPr>
        <w:t>na metodologii</w:t>
      </w:r>
      <w:r w:rsidR="00C60673">
        <w:rPr>
          <w:i/>
        </w:rPr>
        <w:t xml:space="preserve"> pedagogického výzkumu</w:t>
      </w:r>
      <w:r w:rsidR="004F5ED7">
        <w:rPr>
          <w:i/>
        </w:rPr>
        <w:t xml:space="preserve"> v </w:t>
      </w:r>
      <w:r w:rsidR="00C60673">
        <w:rPr>
          <w:i/>
        </w:rPr>
        <w:t>oblasti přírodovědného vzdělávání</w:t>
      </w:r>
      <w:r w:rsidR="00E50B84" w:rsidRPr="002E19CC">
        <w:rPr>
          <w:i/>
        </w:rPr>
        <w:t xml:space="preserve">, ale také na současné trendy </w:t>
      </w:r>
      <w:r w:rsidR="00C60673">
        <w:rPr>
          <w:i/>
        </w:rPr>
        <w:t>v této oblasti</w:t>
      </w:r>
      <w:r w:rsidR="004F5ED7">
        <w:rPr>
          <w:i/>
        </w:rPr>
        <w:t xml:space="preserve"> vzdělávání</w:t>
      </w:r>
      <w:r w:rsidR="00E50B84" w:rsidRPr="002E19CC">
        <w:rPr>
          <w:i/>
        </w:rPr>
        <w:t xml:space="preserve">. </w:t>
      </w:r>
      <w:r w:rsidR="004F5ED7">
        <w:rPr>
          <w:i/>
        </w:rPr>
        <w:t xml:space="preserve">Doktorandi se </w:t>
      </w:r>
      <w:r w:rsidR="00C60673">
        <w:rPr>
          <w:i/>
        </w:rPr>
        <w:t xml:space="preserve">dále </w:t>
      </w:r>
      <w:r w:rsidR="004F5ED7">
        <w:rPr>
          <w:i/>
        </w:rPr>
        <w:t xml:space="preserve">zúčastnili několika </w:t>
      </w:r>
      <w:r w:rsidR="00C60673">
        <w:rPr>
          <w:i/>
        </w:rPr>
        <w:t>workshop</w:t>
      </w:r>
      <w:r w:rsidR="004F5ED7">
        <w:rPr>
          <w:i/>
        </w:rPr>
        <w:t>ů</w:t>
      </w:r>
      <w:r w:rsidR="00C60673">
        <w:rPr>
          <w:i/>
        </w:rPr>
        <w:t xml:space="preserve">, které byly primárně </w:t>
      </w:r>
      <w:r w:rsidR="00E50B84" w:rsidRPr="002E19CC">
        <w:rPr>
          <w:i/>
        </w:rPr>
        <w:t xml:space="preserve">zaměřené na analýzu dat v různých situacích, sestrojení vhodných nástrojů pro sběr dat, zdokonalení psaní článků tak, aby byly přijaté do </w:t>
      </w:r>
      <w:r w:rsidR="00C60673">
        <w:rPr>
          <w:i/>
        </w:rPr>
        <w:t>odborných periodik</w:t>
      </w:r>
      <w:r w:rsidR="00E50B84" w:rsidRPr="002E19CC">
        <w:rPr>
          <w:i/>
        </w:rPr>
        <w:t xml:space="preserve"> a v neposlední řadě na to, jak se aktivně zúčastňovat konferencí. </w:t>
      </w:r>
      <w:r w:rsidR="00C60673">
        <w:rPr>
          <w:i/>
        </w:rPr>
        <w:t xml:space="preserve">Z výše zmíněných důvodů poskytuje letní škola </w:t>
      </w:r>
      <w:r w:rsidR="00E50B84" w:rsidRPr="002E19CC">
        <w:rPr>
          <w:i/>
        </w:rPr>
        <w:t xml:space="preserve">studentům </w:t>
      </w:r>
      <w:r w:rsidR="00C60673">
        <w:rPr>
          <w:i/>
        </w:rPr>
        <w:t xml:space="preserve">ideální příležitost k rozvoji schopností </w:t>
      </w:r>
      <w:r w:rsidR="00E50B84" w:rsidRPr="002E19CC">
        <w:rPr>
          <w:i/>
        </w:rPr>
        <w:t>mladý</w:t>
      </w:r>
      <w:r w:rsidR="00D710B7">
        <w:rPr>
          <w:i/>
        </w:rPr>
        <w:t>ch</w:t>
      </w:r>
      <w:r w:rsidR="00E50B84" w:rsidRPr="002E19CC">
        <w:rPr>
          <w:i/>
        </w:rPr>
        <w:t xml:space="preserve"> výzkumný</w:t>
      </w:r>
      <w:r w:rsidR="00C60673">
        <w:rPr>
          <w:i/>
        </w:rPr>
        <w:t>ch</w:t>
      </w:r>
      <w:r w:rsidR="00E50B84" w:rsidRPr="002E19CC">
        <w:rPr>
          <w:i/>
        </w:rPr>
        <w:t xml:space="preserve"> pracovníků a </w:t>
      </w:r>
      <w:r w:rsidR="00C60673">
        <w:rPr>
          <w:i/>
        </w:rPr>
        <w:t xml:space="preserve">zároveň vede k respektu </w:t>
      </w:r>
      <w:r w:rsidR="001B6616" w:rsidRPr="002E19CC">
        <w:rPr>
          <w:i/>
        </w:rPr>
        <w:t>výzkumn</w:t>
      </w:r>
      <w:r w:rsidR="00D710B7">
        <w:rPr>
          <w:i/>
        </w:rPr>
        <w:t>é</w:t>
      </w:r>
      <w:r w:rsidR="001B6616" w:rsidRPr="002E19CC">
        <w:rPr>
          <w:i/>
        </w:rPr>
        <w:t xml:space="preserve"> komunit</w:t>
      </w:r>
      <w:r w:rsidR="00C60673">
        <w:rPr>
          <w:i/>
        </w:rPr>
        <w:t>y v oblasti přírodovědného vzdělávání</w:t>
      </w:r>
      <w:r w:rsidR="00D710B7">
        <w:rPr>
          <w:i/>
        </w:rPr>
        <w:t xml:space="preserve">. </w:t>
      </w:r>
      <w:r w:rsidR="00A172C5">
        <w:rPr>
          <w:i/>
        </w:rPr>
        <w:t xml:space="preserve">Studenti trávili </w:t>
      </w:r>
      <w:r w:rsidR="00646562">
        <w:rPr>
          <w:i/>
        </w:rPr>
        <w:t>většinu času v sedmičlenných</w:t>
      </w:r>
      <w:r w:rsidR="00A172C5">
        <w:rPr>
          <w:i/>
        </w:rPr>
        <w:t xml:space="preserve"> skupinách, kde </w:t>
      </w:r>
      <w:r w:rsidR="001B6616" w:rsidRPr="002E19CC">
        <w:rPr>
          <w:i/>
        </w:rPr>
        <w:t>postupně prezentovali svůj projekt před zbylými 6 studenty a 2 učiteli</w:t>
      </w:r>
      <w:r w:rsidR="00D710B7">
        <w:rPr>
          <w:i/>
        </w:rPr>
        <w:t xml:space="preserve"> –</w:t>
      </w:r>
      <w:r w:rsidR="001B6616" w:rsidRPr="002E19CC">
        <w:rPr>
          <w:i/>
        </w:rPr>
        <w:t xml:space="preserve"> zkušenými vědci. Každý stu</w:t>
      </w:r>
      <w:r w:rsidR="001A7F6A">
        <w:rPr>
          <w:i/>
        </w:rPr>
        <w:t>dent prezentoval</w:t>
      </w:r>
      <w:r w:rsidR="001B6616" w:rsidRPr="002E19CC">
        <w:rPr>
          <w:i/>
        </w:rPr>
        <w:t xml:space="preserve"> návrh své </w:t>
      </w:r>
      <w:r w:rsidR="009578E1">
        <w:rPr>
          <w:i/>
        </w:rPr>
        <w:t xml:space="preserve">doktorské práce </w:t>
      </w:r>
      <w:r w:rsidR="00D710B7">
        <w:rPr>
          <w:i/>
        </w:rPr>
        <w:t>a</w:t>
      </w:r>
      <w:r w:rsidR="001B6616" w:rsidRPr="002E19CC">
        <w:rPr>
          <w:i/>
        </w:rPr>
        <w:t xml:space="preserve"> předběžná data</w:t>
      </w:r>
      <w:r w:rsidR="00A172C5">
        <w:rPr>
          <w:i/>
        </w:rPr>
        <w:t xml:space="preserve">. Po své prezentaci </w:t>
      </w:r>
      <w:r w:rsidR="006002FC">
        <w:rPr>
          <w:i/>
        </w:rPr>
        <w:t xml:space="preserve">okamžitě </w:t>
      </w:r>
      <w:r w:rsidR="00A172C5">
        <w:rPr>
          <w:i/>
        </w:rPr>
        <w:t xml:space="preserve">obdržel od ostatních členů skupiny zpětnou vazbu. Práce v těchto skupinách je </w:t>
      </w:r>
      <w:r w:rsidR="006002FC">
        <w:rPr>
          <w:i/>
        </w:rPr>
        <w:t xml:space="preserve">tudíž </w:t>
      </w:r>
      <w:r w:rsidR="001B6616" w:rsidRPr="002E19CC">
        <w:rPr>
          <w:i/>
        </w:rPr>
        <w:t>velmi formativní,</w:t>
      </w:r>
      <w:r w:rsidR="001A7F6A">
        <w:rPr>
          <w:i/>
        </w:rPr>
        <w:t xml:space="preserve"> studenti </w:t>
      </w:r>
      <w:r w:rsidR="00A172C5">
        <w:rPr>
          <w:i/>
        </w:rPr>
        <w:t xml:space="preserve">získávají </w:t>
      </w:r>
      <w:r w:rsidR="001B6616" w:rsidRPr="002E19CC">
        <w:rPr>
          <w:i/>
        </w:rPr>
        <w:t xml:space="preserve">zpětnou vazbu nejen od </w:t>
      </w:r>
      <w:r w:rsidR="00A172C5">
        <w:rPr>
          <w:i/>
        </w:rPr>
        <w:t>odborníků</w:t>
      </w:r>
      <w:r w:rsidR="001B6616" w:rsidRPr="002E19CC">
        <w:rPr>
          <w:i/>
        </w:rPr>
        <w:t xml:space="preserve">, ale zároveň i od svých vrstevníků – </w:t>
      </w:r>
      <w:r w:rsidR="006002FC">
        <w:rPr>
          <w:i/>
        </w:rPr>
        <w:t>doktorandů</w:t>
      </w:r>
      <w:r w:rsidR="001B6616" w:rsidRPr="002E19CC">
        <w:rPr>
          <w:i/>
        </w:rPr>
        <w:t xml:space="preserve">. Tento způsob získávání zpětné vazby se nám velmi ověřil, je to skvělý způsob, jak studenti </w:t>
      </w:r>
      <w:r w:rsidR="00C8079B">
        <w:rPr>
          <w:i/>
        </w:rPr>
        <w:t xml:space="preserve">mohou zlepšit kvalitu své </w:t>
      </w:r>
      <w:r w:rsidR="00C8079B">
        <w:rPr>
          <w:i/>
        </w:rPr>
        <w:lastRenderedPageBreak/>
        <w:t>práce</w:t>
      </w:r>
      <w:r w:rsidR="001B6616" w:rsidRPr="002E19CC">
        <w:rPr>
          <w:i/>
        </w:rPr>
        <w:t>. Většina studentů studuj</w:t>
      </w:r>
      <w:r w:rsidR="00D710B7">
        <w:rPr>
          <w:i/>
        </w:rPr>
        <w:t>e</w:t>
      </w:r>
      <w:r w:rsidR="001B6616" w:rsidRPr="002E19CC">
        <w:rPr>
          <w:i/>
        </w:rPr>
        <w:t xml:space="preserve"> </w:t>
      </w:r>
      <w:r w:rsidR="006002FC">
        <w:rPr>
          <w:i/>
        </w:rPr>
        <w:t xml:space="preserve">své doktorské programy druhým </w:t>
      </w:r>
      <w:r w:rsidR="001B6616" w:rsidRPr="002E19CC">
        <w:rPr>
          <w:i/>
        </w:rPr>
        <w:t>rokem</w:t>
      </w:r>
      <w:r w:rsidR="00D710B7">
        <w:rPr>
          <w:i/>
        </w:rPr>
        <w:t xml:space="preserve"> a </w:t>
      </w:r>
      <w:r w:rsidR="001B6616" w:rsidRPr="002E19CC">
        <w:rPr>
          <w:i/>
        </w:rPr>
        <w:t>m</w:t>
      </w:r>
      <w:r w:rsidR="00D710B7">
        <w:rPr>
          <w:i/>
        </w:rPr>
        <w:t>á</w:t>
      </w:r>
      <w:r w:rsidR="001B6616" w:rsidRPr="002E19CC">
        <w:rPr>
          <w:i/>
        </w:rPr>
        <w:t xml:space="preserve"> sebraná </w:t>
      </w:r>
      <w:r w:rsidR="00F167FC">
        <w:rPr>
          <w:i/>
        </w:rPr>
        <w:t>první</w:t>
      </w:r>
      <w:r w:rsidR="00F167FC" w:rsidRPr="002E19CC">
        <w:rPr>
          <w:i/>
        </w:rPr>
        <w:t xml:space="preserve"> </w:t>
      </w:r>
      <w:r w:rsidR="001B6616" w:rsidRPr="002E19CC">
        <w:rPr>
          <w:i/>
        </w:rPr>
        <w:t>data</w:t>
      </w:r>
      <w:r w:rsidR="00C8079B">
        <w:rPr>
          <w:i/>
        </w:rPr>
        <w:t xml:space="preserve">, ale </w:t>
      </w:r>
      <w:r w:rsidR="001B6616" w:rsidRPr="002E19CC">
        <w:rPr>
          <w:i/>
        </w:rPr>
        <w:t xml:space="preserve">zároveň ještě </w:t>
      </w:r>
      <w:r w:rsidR="006002FC">
        <w:rPr>
          <w:i/>
        </w:rPr>
        <w:t xml:space="preserve">nemá napsanou </w:t>
      </w:r>
      <w:r w:rsidR="001B6616" w:rsidRPr="002E19CC">
        <w:rPr>
          <w:i/>
        </w:rPr>
        <w:t xml:space="preserve">celou </w:t>
      </w:r>
      <w:r w:rsidR="009578E1">
        <w:rPr>
          <w:i/>
        </w:rPr>
        <w:t>doktorskou práci</w:t>
      </w:r>
      <w:r w:rsidR="001B6616" w:rsidRPr="002E19CC">
        <w:rPr>
          <w:i/>
        </w:rPr>
        <w:t xml:space="preserve">. </w:t>
      </w:r>
      <w:r w:rsidR="00C95501" w:rsidRPr="002E19CC">
        <w:rPr>
          <w:i/>
        </w:rPr>
        <w:t>Právě to</w:t>
      </w:r>
      <w:r w:rsidR="00C8079B">
        <w:rPr>
          <w:i/>
        </w:rPr>
        <w:t>to</w:t>
      </w:r>
      <w:r w:rsidR="00C95501" w:rsidRPr="002E19CC">
        <w:rPr>
          <w:i/>
        </w:rPr>
        <w:t xml:space="preserve"> je ten nejlepší okamžik, kdy student už ví, co chce dělat, ale stále má možnost a prostor pro vylepšení celé své práce.</w:t>
      </w:r>
    </w:p>
    <w:p w14:paraId="4D748F42" w14:textId="77777777" w:rsidR="009C5311" w:rsidRDefault="00C95501" w:rsidP="00A779EA">
      <w:pPr>
        <w:ind w:left="360"/>
        <w:jc w:val="both"/>
        <w:rPr>
          <w:i/>
        </w:rPr>
      </w:pPr>
      <w:r w:rsidRPr="002E19CC">
        <w:rPr>
          <w:i/>
        </w:rPr>
        <w:t>Další zajímavostí letních škol je fakt, že mnoho studentů, kteří se zúčastnili letní školy v</w:t>
      </w:r>
      <w:r w:rsidR="009C5311">
        <w:rPr>
          <w:i/>
        </w:rPr>
        <w:t> </w:t>
      </w:r>
      <w:r w:rsidRPr="002E19CC">
        <w:rPr>
          <w:i/>
        </w:rPr>
        <w:t>minulosti</w:t>
      </w:r>
      <w:r w:rsidR="009C5311">
        <w:rPr>
          <w:i/>
        </w:rPr>
        <w:t xml:space="preserve">, </w:t>
      </w:r>
      <w:r w:rsidRPr="002E19CC">
        <w:rPr>
          <w:i/>
        </w:rPr>
        <w:t>se později vrací na další ročníky již v pozici zkušeného učitele</w:t>
      </w:r>
      <w:r w:rsidR="00D710B7">
        <w:rPr>
          <w:i/>
        </w:rPr>
        <w:t xml:space="preserve"> (tzv. </w:t>
      </w:r>
      <w:r w:rsidR="00C8079B">
        <w:rPr>
          <w:i/>
        </w:rPr>
        <w:t>kouče)</w:t>
      </w:r>
      <w:r w:rsidRPr="002E19CC">
        <w:rPr>
          <w:i/>
        </w:rPr>
        <w:t>. Osobně si myslím, že to je další příklad toho, jak může být letní škola přínosná – učitel využívá svých zkušeností</w:t>
      </w:r>
      <w:r w:rsidR="004E04C0">
        <w:rPr>
          <w:i/>
        </w:rPr>
        <w:t xml:space="preserve"> a následně se vrací jako dobrovolník, aby </w:t>
      </w:r>
      <w:r w:rsidR="00937A0D">
        <w:rPr>
          <w:i/>
        </w:rPr>
        <w:t xml:space="preserve">poskytl </w:t>
      </w:r>
      <w:r w:rsidR="004E04C0">
        <w:rPr>
          <w:i/>
        </w:rPr>
        <w:t>další studentům své cenné rady</w:t>
      </w:r>
      <w:r w:rsidRPr="002E19CC">
        <w:rPr>
          <w:i/>
        </w:rPr>
        <w:t>.</w:t>
      </w:r>
    </w:p>
    <w:p w14:paraId="0BA8C473" w14:textId="77777777" w:rsidR="004E1324" w:rsidRDefault="00C95501" w:rsidP="00D710B7">
      <w:pPr>
        <w:ind w:left="360"/>
        <w:jc w:val="both"/>
        <w:rPr>
          <w:i/>
        </w:rPr>
      </w:pPr>
      <w:r w:rsidRPr="002E19CC">
        <w:rPr>
          <w:i/>
        </w:rPr>
        <w:t xml:space="preserve">Pro všechny studenty je to vhodná příležitost proniknout do této komunity velmi pohodlnou a přívětivou cestou. Vzhledem k mnoha </w:t>
      </w:r>
      <w:r w:rsidR="000F5AB6">
        <w:rPr>
          <w:i/>
        </w:rPr>
        <w:t>příležitostem</w:t>
      </w:r>
      <w:r w:rsidRPr="002E19CC">
        <w:rPr>
          <w:i/>
        </w:rPr>
        <w:t>, které letní škola nabízí, má každ</w:t>
      </w:r>
      <w:r w:rsidR="000B615C" w:rsidRPr="002E19CC">
        <w:rPr>
          <w:i/>
        </w:rPr>
        <w:t>ý</w:t>
      </w:r>
      <w:r w:rsidR="001E01CA">
        <w:rPr>
          <w:i/>
        </w:rPr>
        <w:t xml:space="preserve"> účastník</w:t>
      </w:r>
      <w:r w:rsidR="000B615C" w:rsidRPr="002E19CC">
        <w:rPr>
          <w:i/>
        </w:rPr>
        <w:t xml:space="preserve"> možnost poznat všechny osobně, </w:t>
      </w:r>
      <w:r w:rsidR="001E01CA">
        <w:rPr>
          <w:i/>
        </w:rPr>
        <w:t xml:space="preserve">což </w:t>
      </w:r>
      <w:r w:rsidR="006B7A91">
        <w:rPr>
          <w:i/>
        </w:rPr>
        <w:t>je</w:t>
      </w:r>
      <w:r w:rsidR="001E01CA">
        <w:rPr>
          <w:i/>
        </w:rPr>
        <w:t xml:space="preserve"> skvělou přípravou </w:t>
      </w:r>
      <w:r w:rsidR="000B615C" w:rsidRPr="002E19CC">
        <w:rPr>
          <w:i/>
        </w:rPr>
        <w:t xml:space="preserve">před </w:t>
      </w:r>
      <w:r w:rsidR="006B7A91" w:rsidRPr="002E19CC">
        <w:rPr>
          <w:i/>
        </w:rPr>
        <w:t xml:space="preserve">konferencí </w:t>
      </w:r>
      <w:r w:rsidR="000B615C" w:rsidRPr="002E19CC">
        <w:rPr>
          <w:i/>
        </w:rPr>
        <w:t xml:space="preserve">ESERA. Tato konference je mnohem větší událostí s účastí kolem 1200 lidí, ale právě díky letní škole budou studenti </w:t>
      </w:r>
      <w:r w:rsidR="001E01CA">
        <w:rPr>
          <w:i/>
        </w:rPr>
        <w:t xml:space="preserve">na konferenci </w:t>
      </w:r>
      <w:r w:rsidR="000B615C" w:rsidRPr="002E19CC">
        <w:rPr>
          <w:i/>
        </w:rPr>
        <w:t>přijíždět s pocitem, že už znají mini</w:t>
      </w:r>
      <w:r w:rsidR="001A7F6A">
        <w:rPr>
          <w:i/>
        </w:rPr>
        <w:t>málně 50 až 70 účastníků. T</w:t>
      </w:r>
      <w:r w:rsidR="000B615C" w:rsidRPr="002E19CC">
        <w:rPr>
          <w:i/>
        </w:rPr>
        <w:t xml:space="preserve">ato seznámení považuji </w:t>
      </w:r>
      <w:r w:rsidR="006B7A91">
        <w:rPr>
          <w:i/>
        </w:rPr>
        <w:t xml:space="preserve">za </w:t>
      </w:r>
      <w:r w:rsidR="000B615C" w:rsidRPr="002E19CC">
        <w:rPr>
          <w:i/>
        </w:rPr>
        <w:t xml:space="preserve">důležitá </w:t>
      </w:r>
      <w:r w:rsidR="001E01CA">
        <w:rPr>
          <w:i/>
        </w:rPr>
        <w:t xml:space="preserve">také </w:t>
      </w:r>
      <w:r w:rsidR="000B615C" w:rsidRPr="002E19CC">
        <w:rPr>
          <w:i/>
        </w:rPr>
        <w:t>pro budoucí profesní kariéru. Lidé se od sebe navzájem učí, získávají informace, zkušenosti a to vše jim může pomoci předcházet možným komplikacím</w:t>
      </w:r>
      <w:r w:rsidR="001A7F6A">
        <w:rPr>
          <w:i/>
        </w:rPr>
        <w:t xml:space="preserve"> v jejich budoucím působení</w:t>
      </w:r>
      <w:r w:rsidR="000B615C" w:rsidRPr="002E19CC">
        <w:rPr>
          <w:i/>
        </w:rPr>
        <w:t xml:space="preserve">. </w:t>
      </w:r>
      <w:r w:rsidR="00D710B7">
        <w:rPr>
          <w:i/>
        </w:rPr>
        <w:t xml:space="preserve">Studenti mohou nahlížet na jednu a tu samou věc očima účastníků z celého </w:t>
      </w:r>
      <w:r w:rsidR="0070059E">
        <w:rPr>
          <w:i/>
        </w:rPr>
        <w:t>světa a</w:t>
      </w:r>
      <w:r w:rsidR="000B615C" w:rsidRPr="002E19CC">
        <w:rPr>
          <w:i/>
        </w:rPr>
        <w:t xml:space="preserve"> to je právě to, </w:t>
      </w:r>
      <w:r w:rsidR="002E19CC" w:rsidRPr="002E19CC">
        <w:rPr>
          <w:i/>
        </w:rPr>
        <w:t>co by mohlo být velmi přínosné pro všechny – přenášet a představovat inovativní myšlenky z různých vzdělávacích systémů do jiných a tím zlepšit výzkum i vzdělávání v různých zemích.</w:t>
      </w:r>
    </w:p>
    <w:p w14:paraId="648531B6" w14:textId="77777777" w:rsidR="007812EB" w:rsidRDefault="002E19CC" w:rsidP="00D710B7">
      <w:pPr>
        <w:ind w:left="360"/>
        <w:jc w:val="both"/>
        <w:rPr>
          <w:b/>
        </w:rPr>
      </w:pPr>
      <w:r>
        <w:t>3</w:t>
      </w:r>
      <w:r w:rsidRPr="002E19CC">
        <w:rPr>
          <w:b/>
        </w:rPr>
        <w:t xml:space="preserve">. Je ještě něco dalšího, co byste rád o </w:t>
      </w:r>
      <w:r w:rsidR="00D710B7">
        <w:rPr>
          <w:b/>
        </w:rPr>
        <w:t xml:space="preserve">letní škole </w:t>
      </w:r>
      <w:r w:rsidRPr="002E19CC">
        <w:rPr>
          <w:b/>
        </w:rPr>
        <w:t>ESERA řekl?</w:t>
      </w:r>
    </w:p>
    <w:p w14:paraId="64D10D53" w14:textId="77777777" w:rsidR="004E1324" w:rsidRDefault="002E19CC" w:rsidP="00D710B7">
      <w:pPr>
        <w:ind w:left="360"/>
        <w:jc w:val="both"/>
        <w:rPr>
          <w:i/>
        </w:rPr>
      </w:pPr>
      <w:r>
        <w:rPr>
          <w:i/>
        </w:rPr>
        <w:t xml:space="preserve">Možná bych měl ještě zmínit něco o </w:t>
      </w:r>
      <w:r w:rsidR="006B7A91">
        <w:rPr>
          <w:i/>
        </w:rPr>
        <w:t>organizaci ESERA</w:t>
      </w:r>
      <w:r>
        <w:rPr>
          <w:i/>
        </w:rPr>
        <w:t xml:space="preserve"> samotné. Je to komunita, která čítá zhruba 300 vědeckých pracovníků. Jsou to lidé z nejrůznějších zemí, </w:t>
      </w:r>
      <w:r w:rsidR="00040B38">
        <w:rPr>
          <w:i/>
        </w:rPr>
        <w:t>kromě Evropy</w:t>
      </w:r>
      <w:r>
        <w:rPr>
          <w:i/>
        </w:rPr>
        <w:t xml:space="preserve"> je</w:t>
      </w:r>
      <w:r w:rsidR="00040B38">
        <w:rPr>
          <w:i/>
        </w:rPr>
        <w:t xml:space="preserve"> to</w:t>
      </w:r>
      <w:r>
        <w:rPr>
          <w:i/>
        </w:rPr>
        <w:t xml:space="preserve"> například USA, Čína, Korea, někteří jsou i z Indie. Na letošní letní škole jsme měli například zástupce z Jižní Afriky</w:t>
      </w:r>
      <w:r w:rsidR="0050263B">
        <w:rPr>
          <w:i/>
        </w:rPr>
        <w:t xml:space="preserve"> nebo</w:t>
      </w:r>
      <w:r>
        <w:rPr>
          <w:i/>
        </w:rPr>
        <w:t xml:space="preserve"> Austrálie. Lidé se k nám přidávají</w:t>
      </w:r>
      <w:r w:rsidR="004F20C7">
        <w:rPr>
          <w:i/>
        </w:rPr>
        <w:t>,</w:t>
      </w:r>
      <w:r>
        <w:rPr>
          <w:i/>
        </w:rPr>
        <w:t xml:space="preserve"> aby </w:t>
      </w:r>
      <w:r w:rsidR="004F20C7">
        <w:rPr>
          <w:i/>
        </w:rPr>
        <w:t xml:space="preserve">získávali informace o nejrůznějších metodách, které se snažíme zdokonalovat </w:t>
      </w:r>
      <w:r w:rsidR="00040B38">
        <w:rPr>
          <w:i/>
        </w:rPr>
        <w:t>pro</w:t>
      </w:r>
      <w:r w:rsidR="004E1324">
        <w:rPr>
          <w:i/>
        </w:rPr>
        <w:t xml:space="preserve"> </w:t>
      </w:r>
      <w:r w:rsidR="004F20C7">
        <w:rPr>
          <w:i/>
        </w:rPr>
        <w:t>sběr a analýzu dat</w:t>
      </w:r>
      <w:r w:rsidR="001A7F6A">
        <w:rPr>
          <w:i/>
        </w:rPr>
        <w:t>.</w:t>
      </w:r>
      <w:r w:rsidR="004F20C7">
        <w:rPr>
          <w:i/>
        </w:rPr>
        <w:t xml:space="preserve"> Také se snažíme spolupracovat s asociacemi z různých zemí</w:t>
      </w:r>
      <w:r w:rsidR="006F2DFC">
        <w:rPr>
          <w:i/>
        </w:rPr>
        <w:t xml:space="preserve">, například </w:t>
      </w:r>
      <w:r w:rsidR="004F20C7">
        <w:rPr>
          <w:i/>
        </w:rPr>
        <w:t>s brazilskou asociací pro výzkum v přírodovědném vzdělání</w:t>
      </w:r>
      <w:r w:rsidR="006F2DFC">
        <w:rPr>
          <w:i/>
        </w:rPr>
        <w:t xml:space="preserve"> nebo s </w:t>
      </w:r>
      <w:r w:rsidR="004F20C7">
        <w:rPr>
          <w:i/>
        </w:rPr>
        <w:t>americkou a australskou asociací.</w:t>
      </w:r>
    </w:p>
    <w:p w14:paraId="42F90CCF" w14:textId="77777777" w:rsidR="00561813" w:rsidRDefault="004F20C7" w:rsidP="00D710B7">
      <w:pPr>
        <w:ind w:left="360"/>
        <w:jc w:val="both"/>
        <w:rPr>
          <w:i/>
        </w:rPr>
      </w:pPr>
      <w:r>
        <w:rPr>
          <w:i/>
        </w:rPr>
        <w:t xml:space="preserve">Když v 80. </w:t>
      </w:r>
      <w:r w:rsidR="00DD0EB5">
        <w:rPr>
          <w:i/>
        </w:rPr>
        <w:t>l</w:t>
      </w:r>
      <w:r>
        <w:rPr>
          <w:i/>
        </w:rPr>
        <w:t xml:space="preserve">etech ESERA začínala, </w:t>
      </w:r>
      <w:r w:rsidR="00DD0EB5">
        <w:rPr>
          <w:i/>
        </w:rPr>
        <w:t xml:space="preserve">lidé zapojeni do tohoto projektu považovali za </w:t>
      </w:r>
      <w:r w:rsidR="004F1604">
        <w:rPr>
          <w:i/>
        </w:rPr>
        <w:t xml:space="preserve">pravděpodobně </w:t>
      </w:r>
      <w:r w:rsidR="00DD0EB5">
        <w:rPr>
          <w:i/>
        </w:rPr>
        <w:t>nejdůležitější věc</w:t>
      </w:r>
      <w:r w:rsidR="004F1604">
        <w:rPr>
          <w:i/>
        </w:rPr>
        <w:t xml:space="preserve"> umožnit spolupráci a podporu PhD studentům. Z tohoto důvodu byla letní škola jednou z prvních aktivit, kterou ESERA uspořádala. </w:t>
      </w:r>
      <w:r w:rsidR="00040B38">
        <w:rPr>
          <w:i/>
        </w:rPr>
        <w:t xml:space="preserve">Protože </w:t>
      </w:r>
      <w:r w:rsidR="004F1604">
        <w:rPr>
          <w:i/>
        </w:rPr>
        <w:t>letní škol</w:t>
      </w:r>
      <w:r w:rsidR="00561813">
        <w:rPr>
          <w:i/>
        </w:rPr>
        <w:t>a</w:t>
      </w:r>
      <w:r w:rsidR="004F1604">
        <w:rPr>
          <w:i/>
        </w:rPr>
        <w:t xml:space="preserve"> je pro studenty </w:t>
      </w:r>
      <w:r w:rsidR="00040B38">
        <w:rPr>
          <w:i/>
        </w:rPr>
        <w:t xml:space="preserve">velice přínosnou zkušeností, </w:t>
      </w:r>
      <w:r w:rsidR="004F1604">
        <w:rPr>
          <w:i/>
        </w:rPr>
        <w:t xml:space="preserve">je potřeba pořádat další </w:t>
      </w:r>
      <w:r w:rsidR="00171174">
        <w:rPr>
          <w:i/>
        </w:rPr>
        <w:t>setkání</w:t>
      </w:r>
      <w:r w:rsidR="004F1604">
        <w:rPr>
          <w:i/>
        </w:rPr>
        <w:t xml:space="preserve">, kde </w:t>
      </w:r>
      <w:r w:rsidR="00171174">
        <w:rPr>
          <w:i/>
        </w:rPr>
        <w:t>je možné</w:t>
      </w:r>
      <w:r w:rsidR="004F1604">
        <w:rPr>
          <w:i/>
        </w:rPr>
        <w:t xml:space="preserve"> seznámit </w:t>
      </w:r>
      <w:r w:rsidR="00171174">
        <w:rPr>
          <w:i/>
        </w:rPr>
        <w:t xml:space="preserve">se </w:t>
      </w:r>
      <w:r w:rsidR="004F1604">
        <w:rPr>
          <w:i/>
        </w:rPr>
        <w:t xml:space="preserve">s ostatními projekty a </w:t>
      </w:r>
      <w:r w:rsidR="00171174">
        <w:rPr>
          <w:i/>
        </w:rPr>
        <w:t xml:space="preserve">diskutovat </w:t>
      </w:r>
      <w:r w:rsidR="004F1604">
        <w:rPr>
          <w:i/>
        </w:rPr>
        <w:t>o nich. Z tohoto důvodu se pořádá po letní škole také konference, kterou v dnešní době již můžeme označit za velmi úspěšnou.</w:t>
      </w:r>
      <w:r w:rsidR="00495F47">
        <w:rPr>
          <w:i/>
        </w:rPr>
        <w:t xml:space="preserve"> Na naší poslední konferenci v Helsinkách bylo zhruba 1300 účastníků, na následující konferenci v Dublinu očekáváme kolem 1200 účastníků.</w:t>
      </w:r>
    </w:p>
    <w:p w14:paraId="676D2B00" w14:textId="77777777" w:rsidR="004C2E4F" w:rsidRDefault="00495F47" w:rsidP="00D710B7">
      <w:pPr>
        <w:ind w:left="360"/>
        <w:jc w:val="both"/>
        <w:rPr>
          <w:i/>
        </w:rPr>
      </w:pPr>
      <w:r>
        <w:rPr>
          <w:i/>
        </w:rPr>
        <w:t xml:space="preserve">Pro letní školy máme standardizovaný formát, obvykle je zde místo pro 49 studentů, ale jelikož zájem je mnohem větší, </w:t>
      </w:r>
      <w:r w:rsidR="00171174">
        <w:rPr>
          <w:i/>
        </w:rPr>
        <w:t>plánujeme</w:t>
      </w:r>
      <w:r>
        <w:rPr>
          <w:i/>
        </w:rPr>
        <w:t>, že letní škol</w:t>
      </w:r>
      <w:r w:rsidR="004C2E4F">
        <w:rPr>
          <w:i/>
        </w:rPr>
        <w:t>a</w:t>
      </w:r>
      <w:r>
        <w:rPr>
          <w:i/>
        </w:rPr>
        <w:t xml:space="preserve"> bude probíhat každý rok (místo </w:t>
      </w:r>
      <w:r w:rsidR="006F2DFC">
        <w:rPr>
          <w:i/>
        </w:rPr>
        <w:t xml:space="preserve">současného modelu, kdy se koná </w:t>
      </w:r>
      <w:r w:rsidR="004C2E4F">
        <w:rPr>
          <w:i/>
        </w:rPr>
        <w:t>jednou za dva roky).</w:t>
      </w:r>
    </w:p>
    <w:p w14:paraId="62179BFB" w14:textId="77777777" w:rsidR="004C2E4F" w:rsidRDefault="00283748" w:rsidP="004C2E4F">
      <w:pPr>
        <w:ind w:left="360"/>
        <w:jc w:val="both"/>
        <w:rPr>
          <w:i/>
        </w:rPr>
      </w:pPr>
      <w:r>
        <w:rPr>
          <w:i/>
        </w:rPr>
        <w:lastRenderedPageBreak/>
        <w:t xml:space="preserve">Při tomto ročníku letní školy nám zde v České republice </w:t>
      </w:r>
      <w:r w:rsidR="004C2E4F">
        <w:rPr>
          <w:i/>
        </w:rPr>
        <w:t xml:space="preserve">opravdu přálo krásné počasí. </w:t>
      </w:r>
      <w:r w:rsidR="00495F47">
        <w:rPr>
          <w:i/>
        </w:rPr>
        <w:t>Kromě štěstí na počasí</w:t>
      </w:r>
      <w:r w:rsidR="004C2E4F">
        <w:rPr>
          <w:i/>
        </w:rPr>
        <w:t xml:space="preserve">, </w:t>
      </w:r>
      <w:r w:rsidR="00495F47">
        <w:rPr>
          <w:i/>
        </w:rPr>
        <w:t>jsme ale také měli štěstí na krás</w:t>
      </w:r>
      <w:r w:rsidR="004C2E4F">
        <w:rPr>
          <w:i/>
        </w:rPr>
        <w:t xml:space="preserve">né místo konání, krásnou budovu </w:t>
      </w:r>
      <w:r w:rsidR="00495F47">
        <w:rPr>
          <w:i/>
        </w:rPr>
        <w:t>s velmi vhodnými místnostmi pro práci. Vše bylo blízko u sebe – ubytování, jídelna i kav</w:t>
      </w:r>
      <w:r w:rsidR="00E65A6C">
        <w:rPr>
          <w:i/>
        </w:rPr>
        <w:t xml:space="preserve">árna. Všude jsme se dostali do 5 </w:t>
      </w:r>
      <w:r w:rsidR="00495F47">
        <w:rPr>
          <w:i/>
        </w:rPr>
        <w:t>minut, učitelé i studenti bydleli blízko u sebe</w:t>
      </w:r>
      <w:r w:rsidR="00E65A6C">
        <w:rPr>
          <w:i/>
        </w:rPr>
        <w:t xml:space="preserve"> a kromě času, který studenti trávili </w:t>
      </w:r>
      <w:r w:rsidR="00171174">
        <w:rPr>
          <w:i/>
        </w:rPr>
        <w:t>v učebnách</w:t>
      </w:r>
      <w:r w:rsidR="00E65A6C">
        <w:rPr>
          <w:i/>
        </w:rPr>
        <w:t xml:space="preserve">, měli i mnoho možností se navzájem seznámit během společenského programu. </w:t>
      </w:r>
    </w:p>
    <w:p w14:paraId="3EC7C520" w14:textId="77777777" w:rsidR="004C2E4F" w:rsidRDefault="00E65A6C" w:rsidP="00D710B7">
      <w:pPr>
        <w:ind w:left="360"/>
        <w:jc w:val="both"/>
        <w:rPr>
          <w:i/>
        </w:rPr>
      </w:pPr>
      <w:r>
        <w:rPr>
          <w:i/>
        </w:rPr>
        <w:t xml:space="preserve">Velmi šťastně a </w:t>
      </w:r>
      <w:r w:rsidR="00283748">
        <w:rPr>
          <w:i/>
        </w:rPr>
        <w:t xml:space="preserve">zároveň </w:t>
      </w:r>
      <w:r>
        <w:rPr>
          <w:i/>
        </w:rPr>
        <w:t xml:space="preserve">vděčně jsme se všichni cítili především díky organizačnímu týmu, který odvedl skvělou práci jak před začátkem letní školy, </w:t>
      </w:r>
      <w:r w:rsidR="001A7F6A">
        <w:rPr>
          <w:i/>
        </w:rPr>
        <w:t>tak i během ní. Zmínit bych měl</w:t>
      </w:r>
      <w:r>
        <w:rPr>
          <w:i/>
        </w:rPr>
        <w:t xml:space="preserve"> například výběrové řízení, zasílání zpětných vazeb, emailovou komunikaci celkově a v neposlední řadě také úžasnou pomoc při naší cestě do ČR, kdy jsme se díky organizátorům cítili opravdu pohodlně a vš</w:t>
      </w:r>
      <w:r w:rsidR="004C2E4F">
        <w:rPr>
          <w:i/>
        </w:rPr>
        <w:t xml:space="preserve">ichni jsme věděli, jak cestovat. </w:t>
      </w:r>
      <w:r>
        <w:rPr>
          <w:i/>
        </w:rPr>
        <w:t>Studenti si užívali každou volnou chvíli venku, jeden večer jsme dokonce všichni šli do centra města</w:t>
      </w:r>
      <w:r w:rsidR="00283748">
        <w:rPr>
          <w:i/>
        </w:rPr>
        <w:t xml:space="preserve"> – </w:t>
      </w:r>
      <w:r>
        <w:rPr>
          <w:i/>
        </w:rPr>
        <w:t xml:space="preserve">to bylo naprosto impozantní. Měli jsme možnost proniknout více do české kultury, například vidět zpívající lidi na náměstí – to bylo krásné. Jelikož každý pocházíme z odlišných koutů světa, bylo skvělé vnímat </w:t>
      </w:r>
      <w:r w:rsidR="00ED5E6F">
        <w:rPr>
          <w:i/>
        </w:rPr>
        <w:t>místní kulturu a sledovat, jak si užívají chvilky v ČR lidé z odlišných kulturních prostředí.</w:t>
      </w:r>
      <w:r>
        <w:rPr>
          <w:i/>
        </w:rPr>
        <w:t xml:space="preserve"> </w:t>
      </w:r>
    </w:p>
    <w:p w14:paraId="10E22768" w14:textId="08568BA4" w:rsidR="004E587A" w:rsidRPr="002E19CC" w:rsidRDefault="00E65A6C" w:rsidP="004E1324">
      <w:pPr>
        <w:ind w:left="360"/>
        <w:jc w:val="both"/>
        <w:rPr>
          <w:i/>
        </w:rPr>
      </w:pPr>
      <w:r>
        <w:rPr>
          <w:i/>
        </w:rPr>
        <w:t xml:space="preserve">Byl to </w:t>
      </w:r>
      <w:r w:rsidR="001A7F6A">
        <w:rPr>
          <w:i/>
        </w:rPr>
        <w:t>vskutku</w:t>
      </w:r>
      <w:r>
        <w:rPr>
          <w:i/>
        </w:rPr>
        <w:t xml:space="preserve"> krásný týden</w:t>
      </w:r>
      <w:r w:rsidR="00ED5E6F">
        <w:rPr>
          <w:i/>
        </w:rPr>
        <w:t xml:space="preserve"> a </w:t>
      </w:r>
      <w:r>
        <w:rPr>
          <w:i/>
        </w:rPr>
        <w:t xml:space="preserve">právě organizátoři nám pomohli cítit se tak uvolněně a pohodlně. I když to byl týden plný práce – všude </w:t>
      </w:r>
      <w:r w:rsidR="001A7F6A">
        <w:rPr>
          <w:i/>
        </w:rPr>
        <w:t>bylo vidět</w:t>
      </w:r>
      <w:r>
        <w:rPr>
          <w:i/>
        </w:rPr>
        <w:t xml:space="preserve"> </w:t>
      </w:r>
      <w:r w:rsidR="004B28C1">
        <w:rPr>
          <w:i/>
        </w:rPr>
        <w:t>velké množství papírů, harmonogramů, práce na počítačích, ale zároveň s tím byly všude vidět šťastné obličeje lidí, kteří si celý týden užívali. Lidé, kteří na týden opustili svou běžnou rutinu</w:t>
      </w:r>
      <w:r w:rsidR="001A7F6A">
        <w:rPr>
          <w:i/>
        </w:rPr>
        <w:t>,</w:t>
      </w:r>
      <w:r w:rsidR="004B28C1">
        <w:rPr>
          <w:i/>
        </w:rPr>
        <w:t xml:space="preserve"> byli šťastní, protože to vše bylo naprosto jiné než to, co dělají běžně ve svých životech.</w:t>
      </w:r>
      <w:r w:rsidR="004B28C1">
        <w:rPr>
          <w:i/>
        </w:rPr>
        <w:br/>
        <w:t xml:space="preserve">Na tom všem mají velikou zásluhu organizátoři, díky nimž se zdálo vše být opravdu jednoduché a bez problémů. Celá letní škola byla zorganizována skvěle bez jakýchkoli komplikací a problémů. Měli bychom říct veliké </w:t>
      </w:r>
      <w:r w:rsidR="00705093">
        <w:rPr>
          <w:i/>
        </w:rPr>
        <w:t xml:space="preserve">díky </w:t>
      </w:r>
      <w:r w:rsidR="004B28C1">
        <w:rPr>
          <w:i/>
        </w:rPr>
        <w:t xml:space="preserve">všem těm, kteří se do letní školy zapojili. </w:t>
      </w:r>
      <w:r w:rsidR="00705093">
        <w:rPr>
          <w:i/>
        </w:rPr>
        <w:t>Poděkování</w:t>
      </w:r>
      <w:r w:rsidR="004B28C1">
        <w:rPr>
          <w:i/>
        </w:rPr>
        <w:t xml:space="preserve"> patří také univerzitě, která své hostování nabídla, jelikož to byla opravdu skvělá příležitost poznat Českou republiku. Celý kampus byl krásný a my jsme </w:t>
      </w:r>
      <w:r w:rsidR="00171174">
        <w:rPr>
          <w:i/>
        </w:rPr>
        <w:t>rádi</w:t>
      </w:r>
      <w:r w:rsidR="004B28C1">
        <w:rPr>
          <w:i/>
        </w:rPr>
        <w:t xml:space="preserve">, že jsme </w:t>
      </w:r>
      <w:r w:rsidR="00ED5E6F">
        <w:rPr>
          <w:i/>
        </w:rPr>
        <w:t xml:space="preserve">zde </w:t>
      </w:r>
      <w:r w:rsidR="004E1324">
        <w:rPr>
          <w:i/>
        </w:rPr>
        <w:t xml:space="preserve">mohli být </w:t>
      </w:r>
      <w:r w:rsidR="00171174">
        <w:rPr>
          <w:i/>
        </w:rPr>
        <w:t>spolu s </w:t>
      </w:r>
      <w:r w:rsidR="004E587A">
        <w:rPr>
          <w:i/>
        </w:rPr>
        <w:t>lidmi</w:t>
      </w:r>
      <w:r w:rsidR="00171174">
        <w:rPr>
          <w:i/>
        </w:rPr>
        <w:t xml:space="preserve">, kteří </w:t>
      </w:r>
      <w:r w:rsidR="004E587A">
        <w:rPr>
          <w:i/>
        </w:rPr>
        <w:t>si účasti velmi váží</w:t>
      </w:r>
      <w:r w:rsidR="004E1324">
        <w:rPr>
          <w:i/>
        </w:rPr>
        <w:t>.</w:t>
      </w:r>
    </w:p>
    <w:sectPr w:rsidR="004E587A" w:rsidRPr="002E19CC" w:rsidSect="0011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316AE"/>
    <w:multiLevelType w:val="hybridMultilevel"/>
    <w:tmpl w:val="0DE69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C4"/>
    <w:rsid w:val="0003254D"/>
    <w:rsid w:val="00040B38"/>
    <w:rsid w:val="00095E4D"/>
    <w:rsid w:val="000B615C"/>
    <w:rsid w:val="000C2C68"/>
    <w:rsid w:val="000F5AB6"/>
    <w:rsid w:val="001141BC"/>
    <w:rsid w:val="00155AC9"/>
    <w:rsid w:val="00171174"/>
    <w:rsid w:val="001A7F6A"/>
    <w:rsid w:val="001B6616"/>
    <w:rsid w:val="001E01CA"/>
    <w:rsid w:val="001F19CD"/>
    <w:rsid w:val="002065C3"/>
    <w:rsid w:val="00283748"/>
    <w:rsid w:val="00293F75"/>
    <w:rsid w:val="002B5C2D"/>
    <w:rsid w:val="002E19CC"/>
    <w:rsid w:val="00315853"/>
    <w:rsid w:val="00344896"/>
    <w:rsid w:val="00351CDD"/>
    <w:rsid w:val="00364E17"/>
    <w:rsid w:val="003B1C5F"/>
    <w:rsid w:val="003F6BDE"/>
    <w:rsid w:val="00410463"/>
    <w:rsid w:val="0041550D"/>
    <w:rsid w:val="0043053E"/>
    <w:rsid w:val="00495F47"/>
    <w:rsid w:val="004B28C1"/>
    <w:rsid w:val="004C2E4F"/>
    <w:rsid w:val="004C3CA5"/>
    <w:rsid w:val="004E04C0"/>
    <w:rsid w:val="004E1324"/>
    <w:rsid w:val="004E587A"/>
    <w:rsid w:val="004F1604"/>
    <w:rsid w:val="004F20C7"/>
    <w:rsid w:val="004F5ED7"/>
    <w:rsid w:val="0050263B"/>
    <w:rsid w:val="00531B6E"/>
    <w:rsid w:val="005323BD"/>
    <w:rsid w:val="00561813"/>
    <w:rsid w:val="00596CEE"/>
    <w:rsid w:val="005B69C0"/>
    <w:rsid w:val="006002FC"/>
    <w:rsid w:val="00623ECE"/>
    <w:rsid w:val="00646562"/>
    <w:rsid w:val="006A2F8C"/>
    <w:rsid w:val="006B5D4F"/>
    <w:rsid w:val="006B7A91"/>
    <w:rsid w:val="006F2DFC"/>
    <w:rsid w:val="0070059E"/>
    <w:rsid w:val="00705093"/>
    <w:rsid w:val="00710BEF"/>
    <w:rsid w:val="007812EB"/>
    <w:rsid w:val="00797D07"/>
    <w:rsid w:val="007A28A4"/>
    <w:rsid w:val="007D37C4"/>
    <w:rsid w:val="00931CF0"/>
    <w:rsid w:val="00937A0D"/>
    <w:rsid w:val="009578E1"/>
    <w:rsid w:val="009C5311"/>
    <w:rsid w:val="009D1F9A"/>
    <w:rsid w:val="009F3AC8"/>
    <w:rsid w:val="00A122B6"/>
    <w:rsid w:val="00A172C5"/>
    <w:rsid w:val="00A47118"/>
    <w:rsid w:val="00A779EA"/>
    <w:rsid w:val="00B235BB"/>
    <w:rsid w:val="00B46563"/>
    <w:rsid w:val="00BE2D3B"/>
    <w:rsid w:val="00C31D8D"/>
    <w:rsid w:val="00C60673"/>
    <w:rsid w:val="00C8079B"/>
    <w:rsid w:val="00C95501"/>
    <w:rsid w:val="00C969E3"/>
    <w:rsid w:val="00CC056A"/>
    <w:rsid w:val="00D61892"/>
    <w:rsid w:val="00D710B7"/>
    <w:rsid w:val="00DD0EB5"/>
    <w:rsid w:val="00E14198"/>
    <w:rsid w:val="00E50B84"/>
    <w:rsid w:val="00E65A6C"/>
    <w:rsid w:val="00E67398"/>
    <w:rsid w:val="00ED5E6F"/>
    <w:rsid w:val="00EE7DD6"/>
    <w:rsid w:val="00F02F94"/>
    <w:rsid w:val="00F167FC"/>
    <w:rsid w:val="00F647A7"/>
    <w:rsid w:val="00F9240E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4CE8"/>
  <w15:docId w15:val="{105959A1-6304-4222-92AF-830D7ED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1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7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7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1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1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1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1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11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71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097F255-373B-4179-A4D2-2A711F43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6261BE50</Template>
  <TotalTime>1</TotalTime>
  <Pages>3</Pages>
  <Words>1211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Rokos</dc:creator>
  <cp:lastModifiedBy>Vlasák Miroslav</cp:lastModifiedBy>
  <cp:revision>2</cp:revision>
  <dcterms:created xsi:type="dcterms:W3CDTF">2016-09-07T12:57:00Z</dcterms:created>
  <dcterms:modified xsi:type="dcterms:W3CDTF">2016-09-07T12:57:00Z</dcterms:modified>
</cp:coreProperties>
</file>