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BE28" w14:textId="4C58FF7D" w:rsidR="002072D3" w:rsidRDefault="002072D3">
      <w:pPr>
        <w:rPr>
          <w:rFonts w:ascii="Calibri" w:hAnsi="Calibri"/>
          <w:b/>
          <w:lang w:val="en-US"/>
        </w:rPr>
      </w:pPr>
      <w:bookmarkStart w:id="0" w:name="_GoBack"/>
      <w:bookmarkEnd w:id="0"/>
      <w:r w:rsidRPr="002072D3">
        <w:rPr>
          <w:b/>
          <w:lang w:val="en-US"/>
        </w:rPr>
        <w:t xml:space="preserve">Annex to </w:t>
      </w:r>
      <w:r>
        <w:rPr>
          <w:b/>
          <w:lang w:val="en-US"/>
        </w:rPr>
        <w:t xml:space="preserve">application </w:t>
      </w:r>
      <w:r>
        <w:rPr>
          <w:rFonts w:ascii="Calibri" w:hAnsi="Calibri"/>
          <w:b/>
          <w:lang w:val="en-US"/>
        </w:rPr>
        <w:t>for awarding university postdoctoral position</w:t>
      </w:r>
    </w:p>
    <w:p w14:paraId="18BB72A4" w14:textId="1984E260" w:rsidR="00FE0A8B" w:rsidRPr="002072D3" w:rsidRDefault="002072D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Declaration of supervisor on the date of finishing </w:t>
      </w:r>
      <w:r w:rsidR="009D2B8E" w:rsidRPr="002072D3">
        <w:rPr>
          <w:b/>
          <w:sz w:val="40"/>
          <w:szCs w:val="40"/>
          <w:lang w:val="en-US"/>
        </w:rPr>
        <w:t>Ph.D. s</w:t>
      </w:r>
      <w:r w:rsidR="00FF1F41" w:rsidRPr="002072D3">
        <w:rPr>
          <w:b/>
          <w:sz w:val="40"/>
          <w:szCs w:val="40"/>
          <w:lang w:val="en-US"/>
        </w:rPr>
        <w:t>tudi</w:t>
      </w:r>
      <w:r>
        <w:rPr>
          <w:b/>
          <w:sz w:val="40"/>
          <w:szCs w:val="40"/>
          <w:lang w:val="en-US"/>
        </w:rPr>
        <w:t>es of her/his student</w:t>
      </w:r>
    </w:p>
    <w:p w14:paraId="0F761C19" w14:textId="77777777" w:rsidR="00E5786D" w:rsidRPr="002072D3" w:rsidRDefault="00E5786D">
      <w:pPr>
        <w:rPr>
          <w:lang w:val="en-US"/>
        </w:rPr>
      </w:pPr>
    </w:p>
    <w:p w14:paraId="5D51CE0F" w14:textId="086C5A54" w:rsidR="00FF1F41" w:rsidRPr="002072D3" w:rsidRDefault="00EE2701">
      <w:pPr>
        <w:rPr>
          <w:lang w:val="en-US"/>
        </w:rPr>
      </w:pPr>
      <w:r>
        <w:rPr>
          <w:lang w:val="en-US"/>
        </w:rPr>
        <w:t>Name of the applicant for the university postdoc position</w:t>
      </w:r>
      <w:r w:rsidR="009D2B8E" w:rsidRPr="002072D3">
        <w:rPr>
          <w:lang w:val="en-US"/>
        </w:rPr>
        <w:t>:</w:t>
      </w:r>
    </w:p>
    <w:p w14:paraId="125B7042" w14:textId="3C610917" w:rsidR="002C05A1" w:rsidRPr="002072D3" w:rsidRDefault="00EE2701" w:rsidP="002C05A1">
      <w:pPr>
        <w:rPr>
          <w:lang w:val="en-US"/>
        </w:rPr>
      </w:pPr>
      <w:r>
        <w:rPr>
          <w:lang w:val="en-US"/>
        </w:rPr>
        <w:t xml:space="preserve">University, at which </w:t>
      </w:r>
      <w:r w:rsidR="002C05A1" w:rsidRPr="002072D3">
        <w:rPr>
          <w:lang w:val="en-US"/>
        </w:rPr>
        <w:t>Ph.D. studi</w:t>
      </w:r>
      <w:r>
        <w:rPr>
          <w:lang w:val="en-US"/>
        </w:rPr>
        <w:t>es take place</w:t>
      </w:r>
      <w:r w:rsidR="002C05A1" w:rsidRPr="002072D3">
        <w:rPr>
          <w:lang w:val="en-US"/>
        </w:rPr>
        <w:t>:</w:t>
      </w:r>
    </w:p>
    <w:p w14:paraId="265AECAB" w14:textId="61F98A58" w:rsidR="009D2B8E" w:rsidRPr="002072D3" w:rsidRDefault="00EE2701">
      <w:pPr>
        <w:rPr>
          <w:lang w:val="en-US"/>
        </w:rPr>
      </w:pPr>
      <w:r>
        <w:rPr>
          <w:lang w:val="en-US"/>
        </w:rPr>
        <w:t xml:space="preserve">Expected date the applicant will successfully finish </w:t>
      </w:r>
      <w:r w:rsidR="00E5786D" w:rsidRPr="002072D3">
        <w:rPr>
          <w:lang w:val="en-US"/>
        </w:rPr>
        <w:t>Ph.D. studi</w:t>
      </w:r>
      <w:r>
        <w:rPr>
          <w:lang w:val="en-US"/>
        </w:rPr>
        <w:t>es</w:t>
      </w:r>
      <w:r w:rsidR="00E5786D" w:rsidRPr="002072D3">
        <w:rPr>
          <w:lang w:val="en-US"/>
        </w:rPr>
        <w:t xml:space="preserve">, </w:t>
      </w:r>
      <w:r>
        <w:rPr>
          <w:lang w:val="en-US"/>
        </w:rPr>
        <w:t xml:space="preserve">including </w:t>
      </w:r>
      <w:r w:rsidR="004F000B">
        <w:rPr>
          <w:lang w:val="en-US"/>
        </w:rPr>
        <w:t xml:space="preserve">defending her/his </w:t>
      </w:r>
      <w:r w:rsidR="00E5786D" w:rsidRPr="002072D3">
        <w:rPr>
          <w:lang w:val="en-US"/>
        </w:rPr>
        <w:t xml:space="preserve">Ph.D. </w:t>
      </w:r>
      <w:r>
        <w:rPr>
          <w:lang w:val="en-US"/>
        </w:rPr>
        <w:t>thesis</w:t>
      </w:r>
      <w:r w:rsidR="00E5786D" w:rsidRPr="002072D3">
        <w:rPr>
          <w:lang w:val="en-US"/>
        </w:rPr>
        <w:t xml:space="preserve"> (</w:t>
      </w:r>
      <w:r>
        <w:rPr>
          <w:lang w:val="en-US"/>
        </w:rPr>
        <w:t xml:space="preserve">deadline is set to March 31, </w:t>
      </w:r>
      <w:r w:rsidR="00E5786D" w:rsidRPr="002072D3">
        <w:rPr>
          <w:lang w:val="en-US"/>
        </w:rPr>
        <w:t>202</w:t>
      </w:r>
      <w:r w:rsidR="002C0871">
        <w:rPr>
          <w:lang w:val="en-US"/>
        </w:rPr>
        <w:t>3</w:t>
      </w:r>
      <w:r w:rsidR="00E5786D" w:rsidRPr="002072D3">
        <w:rPr>
          <w:lang w:val="en-US"/>
        </w:rPr>
        <w:t>)</w:t>
      </w:r>
      <w:r w:rsidR="009D2B8E" w:rsidRPr="002072D3">
        <w:rPr>
          <w:lang w:val="en-US"/>
        </w:rPr>
        <w:t>:</w:t>
      </w:r>
    </w:p>
    <w:p w14:paraId="41067F23" w14:textId="77777777" w:rsidR="00A51141" w:rsidRPr="002072D3" w:rsidRDefault="00A51141" w:rsidP="00A51141">
      <w:pPr>
        <w:rPr>
          <w:lang w:val="en-US"/>
        </w:rPr>
      </w:pPr>
      <w:r>
        <w:rPr>
          <w:lang w:val="en-US"/>
        </w:rPr>
        <w:t>Title of the Ph.D. thesis:</w:t>
      </w:r>
    </w:p>
    <w:p w14:paraId="7C7995CC" w14:textId="28C37B13" w:rsidR="00D25533" w:rsidRDefault="00EE2701">
      <w:pPr>
        <w:rPr>
          <w:lang w:val="en-US"/>
        </w:rPr>
      </w:pPr>
      <w:r>
        <w:rPr>
          <w:lang w:val="en-US"/>
        </w:rPr>
        <w:t>Name of the supervisor</w:t>
      </w:r>
      <w:r w:rsidR="00D25533" w:rsidRPr="002072D3">
        <w:rPr>
          <w:lang w:val="en-US"/>
        </w:rPr>
        <w:t>:</w:t>
      </w:r>
    </w:p>
    <w:p w14:paraId="5F74C0F2" w14:textId="3D3D49DB" w:rsidR="00D25533" w:rsidRPr="002072D3" w:rsidRDefault="00EE2701">
      <w:pPr>
        <w:rPr>
          <w:lang w:val="en-US"/>
        </w:rPr>
      </w:pPr>
      <w:r>
        <w:rPr>
          <w:lang w:val="en-US"/>
        </w:rPr>
        <w:t>Declaration of supervisor expressing a chance that the applicant will successfully finish her/his Ph.D. studies, including defending a</w:t>
      </w:r>
      <w:r w:rsidR="002C05A1" w:rsidRPr="002072D3">
        <w:rPr>
          <w:lang w:val="en-US"/>
        </w:rPr>
        <w:t xml:space="preserve"> </w:t>
      </w:r>
      <w:r w:rsidR="00E5786D" w:rsidRPr="002072D3">
        <w:rPr>
          <w:lang w:val="en-US"/>
        </w:rPr>
        <w:t xml:space="preserve">Ph.D. </w:t>
      </w:r>
      <w:r>
        <w:rPr>
          <w:lang w:val="en-US"/>
        </w:rPr>
        <w:t>thesis</w:t>
      </w:r>
      <w:r w:rsidR="002C05A1" w:rsidRPr="002072D3">
        <w:rPr>
          <w:lang w:val="en-US"/>
        </w:rPr>
        <w:t>,</w:t>
      </w:r>
      <w:r w:rsidR="00E5786D" w:rsidRPr="002072D3">
        <w:rPr>
          <w:lang w:val="en-US"/>
        </w:rPr>
        <w:t xml:space="preserve"> </w:t>
      </w:r>
      <w:r w:rsidR="00A51141">
        <w:rPr>
          <w:lang w:val="en-US"/>
        </w:rPr>
        <w:t>until</w:t>
      </w:r>
      <w:r>
        <w:rPr>
          <w:lang w:val="en-US"/>
        </w:rPr>
        <w:t xml:space="preserve"> March 31, </w:t>
      </w:r>
      <w:r w:rsidRPr="002072D3">
        <w:rPr>
          <w:lang w:val="en-US"/>
        </w:rPr>
        <w:t>202</w:t>
      </w:r>
      <w:r w:rsidR="002C0871">
        <w:rPr>
          <w:lang w:val="en-US"/>
        </w:rPr>
        <w:t>3</w:t>
      </w:r>
      <w:r w:rsidR="00030BAD" w:rsidRPr="002072D3">
        <w:rPr>
          <w:lang w:val="en-US"/>
        </w:rPr>
        <w:t>:</w:t>
      </w:r>
    </w:p>
    <w:p w14:paraId="1D1AFE46" w14:textId="77777777" w:rsidR="00030BAD" w:rsidRPr="002072D3" w:rsidRDefault="00030BAD">
      <w:pPr>
        <w:rPr>
          <w:lang w:val="en-US"/>
        </w:rPr>
      </w:pPr>
    </w:p>
    <w:p w14:paraId="4E65505F" w14:textId="77777777" w:rsidR="009D2B8E" w:rsidRPr="002072D3" w:rsidRDefault="009D2B8E">
      <w:pPr>
        <w:rPr>
          <w:lang w:val="en-US"/>
        </w:rPr>
      </w:pPr>
    </w:p>
    <w:p w14:paraId="1FC91E69" w14:textId="77777777" w:rsidR="009D2B8E" w:rsidRPr="002072D3" w:rsidRDefault="009D2B8E">
      <w:pPr>
        <w:rPr>
          <w:lang w:val="en-US"/>
        </w:rPr>
      </w:pPr>
    </w:p>
    <w:p w14:paraId="01A06A14" w14:textId="77777777" w:rsidR="009D2B8E" w:rsidRPr="002072D3" w:rsidRDefault="009D2B8E">
      <w:pPr>
        <w:rPr>
          <w:lang w:val="en-US"/>
        </w:rPr>
      </w:pPr>
    </w:p>
    <w:p w14:paraId="02124322" w14:textId="77777777" w:rsidR="009D2B8E" w:rsidRPr="002072D3" w:rsidRDefault="009D2B8E">
      <w:pPr>
        <w:rPr>
          <w:lang w:val="en-US"/>
        </w:rPr>
      </w:pPr>
    </w:p>
    <w:p w14:paraId="7F915C94" w14:textId="65AE58D4" w:rsidR="00030BAD" w:rsidRPr="002072D3" w:rsidRDefault="00EE2701">
      <w:pPr>
        <w:rPr>
          <w:lang w:val="en-US"/>
        </w:rPr>
      </w:pPr>
      <w:r>
        <w:rPr>
          <w:lang w:val="en-US"/>
        </w:rPr>
        <w:t>Signature of the supervisor</w:t>
      </w:r>
    </w:p>
    <w:p w14:paraId="069999AC" w14:textId="77777777" w:rsidR="00030BAD" w:rsidRPr="002072D3" w:rsidRDefault="00030BAD">
      <w:pPr>
        <w:rPr>
          <w:lang w:val="en-US"/>
        </w:rPr>
      </w:pPr>
    </w:p>
    <w:p w14:paraId="4DA9115B" w14:textId="77777777" w:rsidR="009D2B8E" w:rsidRPr="002072D3" w:rsidRDefault="009D2B8E">
      <w:pPr>
        <w:rPr>
          <w:lang w:val="en-US"/>
        </w:rPr>
      </w:pPr>
    </w:p>
    <w:sectPr w:rsidR="009D2B8E" w:rsidRPr="002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41"/>
    <w:rsid w:val="00030BAD"/>
    <w:rsid w:val="00066476"/>
    <w:rsid w:val="002072D3"/>
    <w:rsid w:val="00295508"/>
    <w:rsid w:val="002C05A1"/>
    <w:rsid w:val="002C0871"/>
    <w:rsid w:val="004F000B"/>
    <w:rsid w:val="006C6203"/>
    <w:rsid w:val="00983AA7"/>
    <w:rsid w:val="009D2B8E"/>
    <w:rsid w:val="00A51141"/>
    <w:rsid w:val="00B47B81"/>
    <w:rsid w:val="00D25533"/>
    <w:rsid w:val="00E5786D"/>
    <w:rsid w:val="00EE2701"/>
    <w:rsid w:val="00FE0A8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CE5"/>
  <w15:chartTrackingRefBased/>
  <w15:docId w15:val="{C865F0CB-6773-49E2-823E-87AC878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25FDE380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4</cp:revision>
  <dcterms:created xsi:type="dcterms:W3CDTF">2022-06-24T09:13:00Z</dcterms:created>
  <dcterms:modified xsi:type="dcterms:W3CDTF">2022-07-01T09:42:00Z</dcterms:modified>
</cp:coreProperties>
</file>