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30" w:rsidRPr="006D4C56" w:rsidRDefault="00F97030" w:rsidP="00F97030">
      <w:pPr>
        <w:pStyle w:val="Odstavecseseznamem"/>
        <w:spacing w:after="120" w:line="240" w:lineRule="auto"/>
        <w:ind w:left="142"/>
        <w:jc w:val="both"/>
        <w:rPr>
          <w:b/>
        </w:rPr>
      </w:pPr>
      <w:bookmarkStart w:id="0" w:name="_GoBack"/>
      <w:r w:rsidRPr="006D4C56">
        <w:t xml:space="preserve">Příloha č. 2 - </w:t>
      </w:r>
      <w:r w:rsidRPr="006D4C56">
        <w:rPr>
          <w:b/>
        </w:rPr>
        <w:t>Doporučená podoba Hodnocení přednášky pro odbornou veřejnost</w:t>
      </w:r>
      <w:bookmarkEnd w:id="0"/>
    </w:p>
    <w:p w:rsidR="00F97030" w:rsidRDefault="00F97030" w:rsidP="00F97030">
      <w:pPr>
        <w:pStyle w:val="Odstavecseseznamem"/>
        <w:spacing w:after="120" w:line="240" w:lineRule="auto"/>
        <w:ind w:left="360"/>
        <w:jc w:val="both"/>
        <w:rPr>
          <w:b/>
          <w:sz w:val="20"/>
        </w:rPr>
      </w:pPr>
    </w:p>
    <w:p w:rsidR="00F97030" w:rsidRDefault="00F97030" w:rsidP="00F97030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  <w:r w:rsidRPr="0084303D">
        <w:rPr>
          <w:b/>
          <w:sz w:val="24"/>
        </w:rPr>
        <w:t>Hodnocení přednášky pro odbornou veřejnost</w:t>
      </w:r>
    </w:p>
    <w:p w:rsidR="00F97030" w:rsidRDefault="00F97030" w:rsidP="00F97030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</w:p>
    <w:tbl>
      <w:tblPr>
        <w:tblStyle w:val="Prosttabulka4"/>
        <w:tblW w:w="8896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F97030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Jihočeská univerzita v Českých Budějovicích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Fakulta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  <w:tr w:rsidR="00F97030" w:rsidTr="00036A0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Obor řízení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8CF">
              <w:t>…</w:t>
            </w: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Uchazeč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Pr="00FF18CF">
              <w:t>méno a příjmení vč. titulů</w:t>
            </w:r>
          </w:p>
        </w:tc>
      </w:tr>
      <w:tr w:rsidR="00F97030" w:rsidTr="00036A0E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Datum přednášky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Počet posluchačů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F97030" w:rsidTr="00036A0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rPr>
                <w:b w:val="0"/>
                <w:sz w:val="24"/>
              </w:rPr>
            </w:pPr>
            <w:r w:rsidRPr="00FF18CF">
              <w:rPr>
                <w:b w:val="0"/>
              </w:rPr>
              <w:t>Pověřen</w:t>
            </w:r>
            <w:r>
              <w:rPr>
                <w:b w:val="0"/>
              </w:rPr>
              <w:t>ý/</w:t>
            </w:r>
            <w:r w:rsidRPr="00FF18CF">
              <w:rPr>
                <w:b w:val="0"/>
              </w:rPr>
              <w:t>í hodnotitel</w:t>
            </w:r>
            <w:r>
              <w:rPr>
                <w:b w:val="0"/>
              </w:rPr>
              <w:t>/</w:t>
            </w:r>
            <w:r w:rsidRPr="00FF18CF">
              <w:rPr>
                <w:b w:val="0"/>
              </w:rPr>
              <w:t>é</w:t>
            </w: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Default="00F97030" w:rsidP="00036A0E">
            <w:pPr>
              <w:pStyle w:val="Odstavecseseznamem"/>
              <w:spacing w:after="120"/>
              <w:ind w:left="0"/>
              <w:jc w:val="both"/>
              <w:rPr>
                <w:sz w:val="24"/>
              </w:rPr>
            </w:pPr>
          </w:p>
        </w:tc>
        <w:tc>
          <w:tcPr>
            <w:tcW w:w="4448" w:type="dxa"/>
          </w:tcPr>
          <w:p w:rsidR="00F97030" w:rsidRDefault="00F97030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97030" w:rsidTr="00036A0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97030" w:rsidRDefault="00F97030" w:rsidP="00036A0E">
            <w:pPr>
              <w:pStyle w:val="Odstavecseseznamem"/>
              <w:spacing w:after="120"/>
              <w:ind w:left="0"/>
              <w:jc w:val="both"/>
              <w:rPr>
                <w:sz w:val="24"/>
              </w:rPr>
            </w:pPr>
          </w:p>
        </w:tc>
        <w:tc>
          <w:tcPr>
            <w:tcW w:w="4448" w:type="dxa"/>
          </w:tcPr>
          <w:p w:rsidR="00F97030" w:rsidRPr="00FF18CF" w:rsidRDefault="00F97030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7030" w:rsidRDefault="00F97030" w:rsidP="00F97030">
      <w:pPr>
        <w:spacing w:after="120" w:line="240" w:lineRule="auto"/>
        <w:jc w:val="both"/>
      </w:pPr>
      <w:r>
        <w:t>(text hodnocení)</w:t>
      </w:r>
    </w:p>
    <w:p w:rsidR="00F97030" w:rsidRDefault="00F97030" w:rsidP="00F97030">
      <w:pPr>
        <w:spacing w:after="120" w:line="240" w:lineRule="auto"/>
        <w:jc w:val="both"/>
      </w:pPr>
    </w:p>
    <w:p w:rsidR="00F97030" w:rsidRDefault="00F97030" w:rsidP="00F97030">
      <w:pPr>
        <w:spacing w:after="120" w:line="240" w:lineRule="auto"/>
        <w:jc w:val="both"/>
        <w:rPr>
          <w:b/>
        </w:rPr>
      </w:pPr>
      <w:r>
        <w:rPr>
          <w:b/>
        </w:rPr>
        <w:t>Závěr</w:t>
      </w:r>
    </w:p>
    <w:p w:rsidR="00F97030" w:rsidRDefault="00F97030" w:rsidP="00F97030">
      <w:pPr>
        <w:spacing w:after="120" w:line="240" w:lineRule="auto"/>
        <w:jc w:val="both"/>
      </w:pPr>
      <w:r>
        <w:t xml:space="preserve">Přednáška (jméno a příjmení </w:t>
      </w:r>
      <w:proofErr w:type="gramStart"/>
      <w:r>
        <w:t>uchazeče) („název</w:t>
      </w:r>
      <w:proofErr w:type="gramEnd"/>
      <w:r>
        <w:t xml:space="preserve"> přednášky“), přednesená v rámci habilitačního řízení/řízení ke jmenování profesorem, prokázala – neprokázala dostatečnou vědeckou kvalifikaci a pedagogickou způsobilost uchazeče, standardně požadovanou vědeckou kvalifikaci a pedagogickou způsobilost uchazeče, standardně požadovanou v rámci habilitačního řízení/řízení ke jmenování profesorem v oboru (název oboru).</w:t>
      </w:r>
    </w:p>
    <w:p w:rsidR="00F97030" w:rsidRDefault="00F97030" w:rsidP="00F97030">
      <w:pPr>
        <w:spacing w:after="120" w:line="240" w:lineRule="auto"/>
        <w:jc w:val="both"/>
      </w:pPr>
    </w:p>
    <w:p w:rsidR="00F97030" w:rsidRDefault="00F97030" w:rsidP="00F97030">
      <w:pPr>
        <w:spacing w:after="120" w:line="240" w:lineRule="auto"/>
        <w:jc w:val="both"/>
      </w:pPr>
      <w:r>
        <w:t>V Českých Budějovicích dne ………</w:t>
      </w:r>
      <w:proofErr w:type="gramStart"/>
      <w:r>
        <w:t>…..</w:t>
      </w:r>
      <w:proofErr w:type="gramEnd"/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240"/>
        <w:gridCol w:w="3240"/>
      </w:tblGrid>
      <w:tr w:rsidR="00F97030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center"/>
            </w:pPr>
            <w:r>
              <w:t>(jméno a příjmení)</w:t>
            </w: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………………………………………………..</w:t>
            </w: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both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podpis</w:t>
            </w:r>
          </w:p>
        </w:tc>
      </w:tr>
      <w:tr w:rsidR="00F97030" w:rsidTr="00036A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center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both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7030" w:rsidTr="00036A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center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030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F97030" w:rsidRDefault="00F97030" w:rsidP="00036A0E">
            <w:pPr>
              <w:spacing w:after="120"/>
              <w:jc w:val="both"/>
            </w:pPr>
          </w:p>
        </w:tc>
        <w:tc>
          <w:tcPr>
            <w:tcW w:w="3240" w:type="dxa"/>
          </w:tcPr>
          <w:p w:rsidR="00F97030" w:rsidRDefault="00F97030" w:rsidP="00036A0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97030" w:rsidRDefault="00F97030" w:rsidP="00F97030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:rsidR="00F97030" w:rsidRDefault="00F97030" w:rsidP="00F97030">
      <w:pPr>
        <w:spacing w:after="120" w:line="240" w:lineRule="auto"/>
        <w:rPr>
          <w:sz w:val="20"/>
        </w:rPr>
      </w:pPr>
      <w:r>
        <w:rPr>
          <w:sz w:val="20"/>
        </w:rPr>
        <w:br w:type="page"/>
      </w: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0"/>
    <w:rsid w:val="00E23405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6AF6-1918-42B4-9158-ECA01FE3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97030"/>
    <w:pPr>
      <w:ind w:left="720"/>
      <w:contextualSpacing/>
    </w:pPr>
  </w:style>
  <w:style w:type="table" w:styleId="Prosttabulka4">
    <w:name w:val="Plain Table 4"/>
    <w:basedOn w:val="Normlntabulka"/>
    <w:uiPriority w:val="44"/>
    <w:rsid w:val="00F9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9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5DCADCF8</Template>
  <TotalTime>0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1</cp:revision>
  <dcterms:created xsi:type="dcterms:W3CDTF">2019-12-06T09:30:00Z</dcterms:created>
  <dcterms:modified xsi:type="dcterms:W3CDTF">2019-12-06T09:30:00Z</dcterms:modified>
</cp:coreProperties>
</file>