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09" w:rsidRDefault="00AD0109" w:rsidP="00AD010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permStart w:id="939353009" w:edGrp="everyone"/>
      <w:r w:rsidRPr="00A91F95">
        <w:rPr>
          <w:rFonts w:asciiTheme="minorHAnsi" w:hAnsiTheme="minorHAnsi" w:cstheme="minorHAnsi"/>
          <w:sz w:val="22"/>
          <w:szCs w:val="22"/>
          <w:u w:val="single"/>
        </w:rPr>
        <w:t>Příloha k</w:t>
      </w:r>
      <w:r w:rsidR="00A91F95" w:rsidRPr="00A91F95">
        <w:rPr>
          <w:rFonts w:asciiTheme="minorHAnsi" w:hAnsiTheme="minorHAnsi" w:cstheme="minorHAnsi"/>
          <w:sz w:val="22"/>
          <w:szCs w:val="22"/>
          <w:u w:val="single"/>
        </w:rPr>
        <w:t> O</w:t>
      </w:r>
      <w:r w:rsidRPr="00A91F95">
        <w:rPr>
          <w:rFonts w:asciiTheme="minorHAnsi" w:hAnsiTheme="minorHAnsi" w:cstheme="minorHAnsi"/>
          <w:sz w:val="22"/>
          <w:szCs w:val="22"/>
          <w:u w:val="single"/>
        </w:rPr>
        <w:t>patření</w:t>
      </w:r>
      <w:r w:rsidR="00A91F95" w:rsidRPr="00A91F95">
        <w:rPr>
          <w:rFonts w:asciiTheme="minorHAnsi" w:hAnsiTheme="minorHAnsi" w:cstheme="minorHAnsi"/>
          <w:sz w:val="22"/>
          <w:szCs w:val="22"/>
          <w:u w:val="single"/>
        </w:rPr>
        <w:t xml:space="preserve"> rektora</w:t>
      </w:r>
      <w:r w:rsidRPr="00A91F95">
        <w:rPr>
          <w:rFonts w:asciiTheme="minorHAnsi" w:hAnsiTheme="minorHAnsi" w:cstheme="minorHAnsi"/>
          <w:sz w:val="22"/>
          <w:szCs w:val="22"/>
          <w:u w:val="single"/>
        </w:rPr>
        <w:t xml:space="preserve"> R 421</w:t>
      </w:r>
    </w:p>
    <w:p w:rsidR="00A91F95" w:rsidRPr="00A91F95" w:rsidRDefault="00A91F95" w:rsidP="00AD010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D0109" w:rsidRDefault="00AD0109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1F95" w:rsidRDefault="00A91F95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4610C" w:rsidRDefault="0044610C" w:rsidP="0044610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Žádost o povolení </w:t>
      </w:r>
      <w:proofErr w:type="spellStart"/>
      <w:r w:rsidRPr="00F022E0">
        <w:rPr>
          <w:rFonts w:asciiTheme="minorHAnsi" w:hAnsiTheme="minorHAnsi" w:cstheme="minorHAnsi"/>
          <w:b/>
          <w:sz w:val="22"/>
          <w:szCs w:val="22"/>
        </w:rPr>
        <w:t>homeworkingu</w:t>
      </w:r>
      <w:proofErr w:type="spellEnd"/>
    </w:p>
    <w:p w:rsidR="00534260" w:rsidRPr="00F022E0" w:rsidRDefault="00534260" w:rsidP="0044610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 xml:space="preserve">Příjmení, jméno, titul </w:t>
      </w:r>
      <w:r w:rsidR="00AD0109">
        <w:rPr>
          <w:rFonts w:asciiTheme="minorHAnsi" w:hAnsiTheme="minorHAnsi" w:cstheme="minorHAnsi"/>
          <w:sz w:val="22"/>
          <w:szCs w:val="22"/>
        </w:rPr>
        <w:t xml:space="preserve"> </w:t>
      </w:r>
      <w:r w:rsidRPr="00F022E0">
        <w:rPr>
          <w:rFonts w:asciiTheme="minorHAnsi" w:hAnsiTheme="minorHAnsi" w:cstheme="minorHAnsi"/>
          <w:sz w:val="22"/>
          <w:szCs w:val="22"/>
        </w:rPr>
        <w:t>…….……………………………………………………………………</w:t>
      </w:r>
      <w:r w:rsidR="00534260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Pracovní pozice……………………………………………………………………………………………………………………………………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Pracoviště (součást, útvar) ………………………………………………………………………………………………………………….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Odůvodnění práce doma…..…………………………………………………………………………………………………………………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Místo výkonu práce……………………………………………………………………………………………………………………………..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Způsob komunikace s nadřízenou osobou…………………………………………………………………………………………..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Způsob přebírání provedené práce………………………………………………………………………………………………………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Účinnost (od – do – konkrétní datum)………………………………………………………………………………………………….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Předpokladem provozování </w:t>
      </w:r>
      <w:proofErr w:type="spellStart"/>
      <w:r w:rsidRPr="00F022E0">
        <w:rPr>
          <w:rFonts w:asciiTheme="minorHAnsi" w:hAnsiTheme="minorHAnsi" w:cstheme="minorHAnsi"/>
          <w:b/>
          <w:sz w:val="22"/>
          <w:szCs w:val="22"/>
        </w:rPr>
        <w:t>Homeworkingu</w:t>
      </w:r>
      <w:proofErr w:type="spellEnd"/>
      <w:r w:rsidRPr="00F022E0">
        <w:rPr>
          <w:rFonts w:asciiTheme="minorHAnsi" w:hAnsiTheme="minorHAnsi" w:cstheme="minorHAnsi"/>
          <w:b/>
          <w:sz w:val="22"/>
          <w:szCs w:val="22"/>
        </w:rPr>
        <w:t xml:space="preserve"> je seznámení se závaznými směrnicemi JU (kladnou odpověď označte X):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jsem sezn</w:t>
      </w:r>
      <w:r w:rsidR="00F022E0">
        <w:rPr>
          <w:rFonts w:asciiTheme="minorHAnsi" w:hAnsiTheme="minorHAnsi" w:cstheme="minorHAnsi"/>
          <w:sz w:val="22"/>
          <w:szCs w:val="22"/>
        </w:rPr>
        <w:t>ámen/a s Opatřením rektora</w:t>
      </w:r>
      <w:r w:rsidRPr="00F022E0">
        <w:rPr>
          <w:rFonts w:asciiTheme="minorHAnsi" w:hAnsiTheme="minorHAnsi" w:cstheme="minorHAnsi"/>
          <w:sz w:val="22"/>
          <w:szCs w:val="22"/>
        </w:rPr>
        <w:t xml:space="preserve"> k výkonu práce zaměstnanců JU mimo pracoviště zaměstnavatele – </w:t>
      </w:r>
      <w:proofErr w:type="spellStart"/>
      <w:r w:rsidRPr="00F022E0">
        <w:rPr>
          <w:rFonts w:asciiTheme="minorHAnsi" w:hAnsiTheme="minorHAnsi" w:cstheme="minorHAnsi"/>
          <w:sz w:val="22"/>
          <w:szCs w:val="22"/>
        </w:rPr>
        <w:t>Homeworking</w:t>
      </w:r>
      <w:proofErr w:type="spellEnd"/>
      <w:r w:rsidRPr="00F022E0">
        <w:rPr>
          <w:rFonts w:asciiTheme="minorHAnsi" w:hAnsiTheme="minorHAnsi" w:cstheme="minorHAnsi"/>
          <w:sz w:val="22"/>
          <w:szCs w:val="22"/>
        </w:rPr>
        <w:t>;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potvrzuji přečtení směrnice ISMS-010_Homeworking na portálu:  https://isms.jcu.cz/ismsdokumenty/interni-dokumenty-typ-b/isms-010_homeworking/ISMS-010_Homeworking.doc/view a budu dodržovat pokyny v ní uvedené;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potvrzuji, že počítač, na němž budu v tomto režimu pracovat, je ve vlastnictví JU.</w:t>
      </w:r>
    </w:p>
    <w:p w:rsidR="0044610C" w:rsidRPr="00F022E0" w:rsidRDefault="0044610C" w:rsidP="0044610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b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Způsob Vaší práce z domova (Vaši variantu označte X):</w:t>
      </w: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práce na plný úvazek</w:t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pouze část pracovní doby</w:t>
      </w:r>
    </w:p>
    <w:p w:rsidR="0044610C" w:rsidRPr="00F022E0" w:rsidRDefault="0044610C" w:rsidP="0044610C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>elektronická pošta JU</w:t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</w:rPr>
        <w:tab/>
      </w:r>
      <w:r w:rsidRPr="00F022E0">
        <w:rPr>
          <w:rFonts w:asciiTheme="minorHAnsi" w:hAnsiTheme="minorHAnsi" w:cstheme="minorHAnsi"/>
          <w:sz w:val="22"/>
          <w:szCs w:val="22"/>
          <w:bdr w:val="single" w:sz="4" w:space="0" w:color="auto"/>
        </w:rPr>
        <w:t>__</w:t>
      </w:r>
      <w:r w:rsidRPr="00F022E0">
        <w:rPr>
          <w:rFonts w:asciiTheme="minorHAnsi" w:hAnsiTheme="minorHAnsi" w:cstheme="minorHAnsi"/>
          <w:sz w:val="22"/>
          <w:szCs w:val="22"/>
        </w:rPr>
        <w:tab/>
        <w:t xml:space="preserve">připojení přes VPN koncentrátor   </w:t>
      </w:r>
    </w:p>
    <w:p w:rsidR="0044610C" w:rsidRPr="00F022E0" w:rsidRDefault="0044610C" w:rsidP="0044610C">
      <w:pPr>
        <w:spacing w:line="160" w:lineRule="atLeast"/>
        <w:ind w:left="142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spacing w:line="160" w:lineRule="atLeast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Jiný způsob: ……………………………………………………………………….……………………………………………………………..</w:t>
      </w:r>
    </w:p>
    <w:p w:rsidR="0044610C" w:rsidRPr="00F022E0" w:rsidRDefault="0044610C" w:rsidP="00F022E0">
      <w:pPr>
        <w:pStyle w:val="Odstavecseseznamem"/>
        <w:ind w:left="0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:rsidR="00A91F95" w:rsidRDefault="00A91F95" w:rsidP="00F022E0">
      <w:pPr>
        <w:rPr>
          <w:rFonts w:asciiTheme="minorHAnsi" w:hAnsiTheme="minorHAnsi" w:cstheme="minorHAnsi"/>
          <w:sz w:val="22"/>
          <w:szCs w:val="22"/>
        </w:rPr>
      </w:pPr>
    </w:p>
    <w:p w:rsidR="00A91F95" w:rsidRDefault="00A91F95" w:rsidP="00F022E0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F022E0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lastRenderedPageBreak/>
        <w:t>Informační systémy (např. FIS, VERSO, STAG, EGJE, OBD atd.),  budu-li s nimi vzdáleně pracovat: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 xml:space="preserve"> ………………………………………….…………………………………………………………………………………………………………………</w:t>
      </w:r>
    </w:p>
    <w:p w:rsidR="00F022E0" w:rsidRPr="00F022E0" w:rsidRDefault="00F022E0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žadatele…………………………………………………………………………..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Přímý nadřízený zaměstnanec </w:t>
      </w:r>
      <w:r w:rsidRPr="00F022E0">
        <w:rPr>
          <w:rFonts w:asciiTheme="minorHAnsi" w:hAnsiTheme="minorHAnsi" w:cstheme="minorHAnsi"/>
          <w:sz w:val="22"/>
          <w:szCs w:val="22"/>
        </w:rPr>
        <w:t>*…….………………………………………………………………………………..…………………..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Vedoucí úseku </w:t>
      </w:r>
      <w:r w:rsidRPr="00F022E0">
        <w:rPr>
          <w:rFonts w:asciiTheme="minorHAnsi" w:hAnsiTheme="minorHAnsi" w:cstheme="minorHAnsi"/>
          <w:sz w:val="22"/>
          <w:szCs w:val="22"/>
        </w:rPr>
        <w:t>*………………..………….………………………………………………………………………………..…………………..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Rektor /děkan /ředitel součásti JU </w:t>
      </w:r>
      <w:r w:rsidRPr="00F022E0">
        <w:rPr>
          <w:rFonts w:asciiTheme="minorHAnsi" w:hAnsiTheme="minorHAnsi" w:cstheme="minorHAnsi"/>
          <w:sz w:val="22"/>
          <w:szCs w:val="22"/>
        </w:rPr>
        <w:t>*………………………………………………………………………………..…………………..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Lokální správce PC součásti JU</w:t>
      </w:r>
      <w:r w:rsidRPr="00F022E0">
        <w:rPr>
          <w:rFonts w:asciiTheme="minorHAnsi" w:hAnsiTheme="minorHAnsi" w:cstheme="minorHAnsi"/>
          <w:sz w:val="22"/>
          <w:szCs w:val="22"/>
        </w:rPr>
        <w:t xml:space="preserve"> *…………………………………………………………………………………………………………..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 xml:space="preserve">IT technik součásti JU * </w:t>
      </w:r>
      <w:r w:rsidRPr="00F022E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souhlasí s uvedenou činností z hlediska bezpečnosti ICT za splnění výše uvedených podmínek</w:t>
      </w: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Technik BOZP a PO součásti JU</w:t>
      </w:r>
      <w:r w:rsidRPr="00F022E0">
        <w:rPr>
          <w:rFonts w:asciiTheme="minorHAnsi" w:hAnsiTheme="minorHAnsi" w:cstheme="minorHAnsi"/>
          <w:sz w:val="22"/>
          <w:szCs w:val="22"/>
        </w:rPr>
        <w:t xml:space="preserve"> *………………………………………………………………………………..…………………………</w:t>
      </w:r>
    </w:p>
    <w:p w:rsidR="0044610C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proškolil v oblasti BOZP a PO a vysvětlil pravidla pro vytvoření odpovídajících podmínek a pro provádění kontroly dodržování opatření k zajištění BOZP</w:t>
      </w:r>
    </w:p>
    <w:p w:rsidR="00F022E0" w:rsidRPr="00F022E0" w:rsidRDefault="00F022E0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4610C" w:rsidRPr="00F022E0" w:rsidRDefault="0044610C" w:rsidP="0044610C">
      <w:pPr>
        <w:jc w:val="both"/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sz w:val="22"/>
          <w:szCs w:val="22"/>
        </w:rPr>
        <w:t>Datum:………………………………………….. Podpis ………………………………………………………………………………………..</w:t>
      </w:r>
    </w:p>
    <w:p w:rsidR="0044610C" w:rsidRPr="00F022E0" w:rsidRDefault="0044610C" w:rsidP="0044610C">
      <w:pPr>
        <w:rPr>
          <w:rFonts w:asciiTheme="minorHAnsi" w:hAnsiTheme="minorHAnsi" w:cstheme="minorHAnsi"/>
          <w:sz w:val="22"/>
          <w:szCs w:val="22"/>
        </w:rPr>
      </w:pPr>
      <w:r w:rsidRPr="00F022E0">
        <w:rPr>
          <w:rFonts w:asciiTheme="minorHAnsi" w:hAnsiTheme="minorHAnsi" w:cstheme="minorHAnsi"/>
          <w:b/>
          <w:sz w:val="22"/>
          <w:szCs w:val="22"/>
        </w:rPr>
        <w:t>*</w:t>
      </w:r>
      <w:r w:rsidRPr="00F022E0">
        <w:rPr>
          <w:rFonts w:asciiTheme="minorHAnsi" w:hAnsiTheme="minorHAnsi" w:cstheme="minorHAnsi"/>
          <w:sz w:val="22"/>
          <w:szCs w:val="22"/>
        </w:rPr>
        <w:t xml:space="preserve"> </w:t>
      </w:r>
      <w:r w:rsidRPr="00F022E0">
        <w:rPr>
          <w:rFonts w:asciiTheme="minorHAnsi" w:hAnsiTheme="minorHAnsi" w:cstheme="minorHAnsi"/>
          <w:i/>
          <w:sz w:val="22"/>
          <w:szCs w:val="22"/>
        </w:rPr>
        <w:t>uveďte příjmení a jméno</w:t>
      </w:r>
    </w:p>
    <w:permEnd w:id="939353009"/>
    <w:p w:rsidR="00D74E10" w:rsidRPr="00F022E0" w:rsidRDefault="00D74E10" w:rsidP="00041447">
      <w:pPr>
        <w:rPr>
          <w:rFonts w:asciiTheme="minorHAnsi" w:hAnsiTheme="minorHAnsi" w:cstheme="minorHAnsi"/>
          <w:sz w:val="22"/>
          <w:szCs w:val="22"/>
        </w:rPr>
      </w:pPr>
    </w:p>
    <w:sectPr w:rsidR="00D74E10" w:rsidRPr="00F022E0" w:rsidSect="00422EF5">
      <w:headerReference w:type="default" r:id="rId7"/>
      <w:footerReference w:type="default" r:id="rId8"/>
      <w:pgSz w:w="11906" w:h="16838" w:code="9"/>
      <w:pgMar w:top="2693" w:right="1418" w:bottom="1985" w:left="1418" w:header="737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BB" w:rsidRDefault="001870BB" w:rsidP="001753C6">
      <w:r>
        <w:separator/>
      </w:r>
    </w:p>
  </w:endnote>
  <w:endnote w:type="continuationSeparator" w:id="0">
    <w:p w:rsidR="001870BB" w:rsidRDefault="001870BB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4253"/>
      <w:gridCol w:w="3260"/>
      <w:gridCol w:w="2126"/>
    </w:tblGrid>
    <w:tr w:rsidR="00341ADF" w:rsidRPr="00B125E1" w:rsidTr="00FE7A5A">
      <w:trPr>
        <w:trHeight w:val="131"/>
      </w:trPr>
      <w:tc>
        <w:tcPr>
          <w:tcW w:w="4253" w:type="dxa"/>
        </w:tcPr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permStart w:id="590294623" w:edGrp="everyone"/>
          <w:r w:rsidRPr="00B125E1">
            <w:rPr>
              <w:rFonts w:ascii="Clara Sans" w:hAnsi="Clara Sans"/>
              <w:sz w:val="16"/>
              <w:szCs w:val="16"/>
            </w:rPr>
            <w:t>Jihočeská univerzita v Českých Budějovicích</w:t>
          </w:r>
          <w:r w:rsidRPr="00B125E1">
            <w:rPr>
              <w:rFonts w:ascii="Clara Sans" w:hAnsi="Clara Sans"/>
              <w:sz w:val="16"/>
            </w:rPr>
            <w:t xml:space="preserve">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</w:rPr>
          </w:pPr>
          <w:r w:rsidRPr="00B125E1">
            <w:rPr>
              <w:rFonts w:ascii="Clara Sans" w:hAnsi="Clara Sans"/>
              <w:sz w:val="16"/>
            </w:rPr>
            <w:t xml:space="preserve">Útvar </w:t>
          </w:r>
          <w:r>
            <w:rPr>
              <w:rFonts w:ascii="Clara Sans" w:hAnsi="Clara Sans"/>
              <w:sz w:val="16"/>
            </w:rPr>
            <w:t>personální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Branišovská 1645/31a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B125E1">
            <w:rPr>
              <w:rFonts w:ascii="Clara Sans" w:hAnsi="Clara Sans"/>
              <w:sz w:val="16"/>
              <w:szCs w:val="16"/>
            </w:rPr>
            <w:t xml:space="preserve">CZ - </w:t>
          </w:r>
          <w:r w:rsidRPr="00B125E1">
            <w:rPr>
              <w:rFonts w:ascii="Clara Sans" w:hAnsi="Clara Sans" w:cs="ClaraSans"/>
              <w:sz w:val="16"/>
              <w:szCs w:val="16"/>
            </w:rPr>
            <w:t>370 05 České Budějovice</w:t>
          </w:r>
        </w:p>
        <w:permEnd w:id="590294623"/>
        <w:p w:rsidR="00341ADF" w:rsidRPr="00B125E1" w:rsidRDefault="00341ADF" w:rsidP="00A171DC">
          <w:pPr>
            <w:pStyle w:val="Zpat"/>
            <w:tabs>
              <w:tab w:val="clear" w:pos="4536"/>
              <w:tab w:val="clear" w:pos="9072"/>
              <w:tab w:val="left" w:pos="0"/>
              <w:tab w:val="center" w:pos="3261"/>
              <w:tab w:val="center" w:pos="6379"/>
              <w:tab w:val="right" w:pos="9214"/>
            </w:tabs>
            <w:ind w:left="-108" w:right="-567"/>
            <w:rPr>
              <w:rFonts w:ascii="Clara Sans" w:hAnsi="Clara Sans"/>
              <w:sz w:val="16"/>
              <w:szCs w:val="16"/>
            </w:rPr>
          </w:pPr>
        </w:p>
      </w:tc>
      <w:tc>
        <w:tcPr>
          <w:tcW w:w="3260" w:type="dxa"/>
        </w:tcPr>
        <w:p w:rsidR="00341ADF" w:rsidRPr="00690831" w:rsidRDefault="00F022E0" w:rsidP="00690831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permStart w:id="1276970732" w:edGrp="everyone"/>
          <w:r>
            <w:rPr>
              <w:rFonts w:ascii="Clara Sans" w:hAnsi="Clara Sans"/>
              <w:sz w:val="16"/>
              <w:szCs w:val="16"/>
            </w:rPr>
            <w:t xml:space="preserve">Vyřizuje: </w:t>
          </w:r>
        </w:p>
        <w:p w:rsidR="00341ADF" w:rsidRPr="00690831" w:rsidRDefault="00341ADF" w:rsidP="00F022E0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6"/>
              <w:szCs w:val="16"/>
            </w:rPr>
          </w:pPr>
          <w:r w:rsidRPr="00690831">
            <w:rPr>
              <w:rFonts w:ascii="Clara Sans" w:hAnsi="Clara Sans"/>
              <w:sz w:val="16"/>
              <w:szCs w:val="16"/>
            </w:rPr>
            <w:t xml:space="preserve">        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/>
            <w:rPr>
              <w:rFonts w:ascii="Clara Sans" w:hAnsi="Clara Sans"/>
            </w:rPr>
          </w:pPr>
          <w:r w:rsidRPr="00690831">
            <w:rPr>
              <w:rFonts w:ascii="Clara Sans" w:hAnsi="Clara Sans"/>
              <w:sz w:val="16"/>
              <w:szCs w:val="16"/>
            </w:rPr>
            <w:t>www.jcu.cz</w:t>
          </w:r>
          <w:permEnd w:id="1276970732"/>
        </w:p>
      </w:tc>
      <w:tc>
        <w:tcPr>
          <w:tcW w:w="2126" w:type="dxa"/>
        </w:tcPr>
        <w:p w:rsidR="00341ADF" w:rsidRPr="00B125E1" w:rsidRDefault="00341ADF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IČ 60076658</w:t>
          </w:r>
        </w:p>
        <w:p w:rsidR="00341ADF" w:rsidRPr="00B125E1" w:rsidRDefault="00341ADF" w:rsidP="00FE7A5A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/>
              <w:sz w:val="16"/>
              <w:szCs w:val="16"/>
            </w:rPr>
          </w:pPr>
          <w:r w:rsidRPr="00B125E1">
            <w:rPr>
              <w:rFonts w:ascii="Clara Sans" w:hAnsi="Clara Sans"/>
              <w:sz w:val="16"/>
              <w:szCs w:val="16"/>
            </w:rPr>
            <w:t>DIČ CZ60076658</w:t>
          </w:r>
        </w:p>
        <w:p w:rsidR="00341ADF" w:rsidRPr="00B125E1" w:rsidRDefault="00341ADF" w:rsidP="00A171DC">
          <w:pPr>
            <w:autoSpaceDE w:val="0"/>
            <w:autoSpaceDN w:val="0"/>
            <w:adjustRightInd w:val="0"/>
            <w:ind w:left="-108" w:right="884"/>
            <w:jc w:val="right"/>
            <w:rPr>
              <w:rFonts w:ascii="Clara Sans" w:hAnsi="Clara Sans"/>
              <w:sz w:val="16"/>
              <w:szCs w:val="16"/>
            </w:rPr>
          </w:pPr>
        </w:p>
      </w:tc>
    </w:tr>
  </w:tbl>
  <w:p w:rsidR="00341ADF" w:rsidRPr="00D06D55" w:rsidRDefault="00341ADF" w:rsidP="00A171D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left="851"/>
      <w:rPr>
        <w:rFonts w:ascii="Clara Sans" w:hAnsi="Clara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BB" w:rsidRDefault="001870BB" w:rsidP="001753C6">
      <w:r>
        <w:separator/>
      </w:r>
    </w:p>
  </w:footnote>
  <w:footnote w:type="continuationSeparator" w:id="0">
    <w:p w:rsidR="001870BB" w:rsidRDefault="001870BB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67" w:type="dxa"/>
      <w:tblLook w:val="04A0" w:firstRow="1" w:lastRow="0" w:firstColumn="1" w:lastColumn="0" w:noHBand="0" w:noVBand="1"/>
    </w:tblPr>
    <w:tblGrid>
      <w:gridCol w:w="10490"/>
    </w:tblGrid>
    <w:tr w:rsidR="00341ADF" w:rsidRPr="00553571" w:rsidTr="00D90602">
      <w:trPr>
        <w:trHeight w:val="1136"/>
      </w:trPr>
      <w:tc>
        <w:tcPr>
          <w:tcW w:w="10490" w:type="dxa"/>
        </w:tcPr>
        <w:p w:rsidR="00341ADF" w:rsidRDefault="00341ADF" w:rsidP="003405CB">
          <w:pPr>
            <w:pStyle w:val="Zhlav"/>
            <w:tabs>
              <w:tab w:val="clear" w:pos="4536"/>
              <w:tab w:val="clear" w:pos="9072"/>
            </w:tabs>
            <w:spacing w:after="240"/>
          </w:pPr>
          <w:r>
            <w:rPr>
              <w:noProof/>
            </w:rPr>
            <w:drawing>
              <wp:inline distT="0" distB="0" distL="0" distR="0" wp14:anchorId="23703FBC" wp14:editId="2449CF36">
                <wp:extent cx="2466975" cy="609600"/>
                <wp:effectExtent l="0" t="0" r="0" b="0"/>
                <wp:docPr id="1" name="Obrázek 1" descr="\\serverREK\Redir\REK\jvana\Desktop\Manuál JU\loga\loga JU\JU_RGB_POSIT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erverREK\Redir\REK\jvana\Desktop\Manuál JU\loga\loga JU\JU_RGB_POSITIV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1ADF" w:rsidRPr="00A45427" w:rsidRDefault="00341ADF" w:rsidP="00A45427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EXbU+nYJGbboV3Yzd6scJR1RHds=" w:salt="rPZlO/N6nDU8opQKTlnGMw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D"/>
    <w:rsid w:val="00010767"/>
    <w:rsid w:val="000229E6"/>
    <w:rsid w:val="0002716A"/>
    <w:rsid w:val="00030A81"/>
    <w:rsid w:val="000361FA"/>
    <w:rsid w:val="000371A4"/>
    <w:rsid w:val="00041447"/>
    <w:rsid w:val="0004580B"/>
    <w:rsid w:val="00051609"/>
    <w:rsid w:val="00051E5A"/>
    <w:rsid w:val="000540A0"/>
    <w:rsid w:val="0005696A"/>
    <w:rsid w:val="00060D45"/>
    <w:rsid w:val="00064AF1"/>
    <w:rsid w:val="0006557F"/>
    <w:rsid w:val="00071E0F"/>
    <w:rsid w:val="00081D3B"/>
    <w:rsid w:val="00083E84"/>
    <w:rsid w:val="00086232"/>
    <w:rsid w:val="0008728E"/>
    <w:rsid w:val="00090803"/>
    <w:rsid w:val="00092FB4"/>
    <w:rsid w:val="00096912"/>
    <w:rsid w:val="000A000D"/>
    <w:rsid w:val="000A2B6A"/>
    <w:rsid w:val="000A6CD8"/>
    <w:rsid w:val="000B35CC"/>
    <w:rsid w:val="000C065B"/>
    <w:rsid w:val="000D609D"/>
    <w:rsid w:val="000D697C"/>
    <w:rsid w:val="000E269D"/>
    <w:rsid w:val="000E28FF"/>
    <w:rsid w:val="000E3EA0"/>
    <w:rsid w:val="000E4268"/>
    <w:rsid w:val="000E5394"/>
    <w:rsid w:val="000E5A23"/>
    <w:rsid w:val="000E773F"/>
    <w:rsid w:val="000F2A9E"/>
    <w:rsid w:val="000F4B16"/>
    <w:rsid w:val="000F5340"/>
    <w:rsid w:val="000F6680"/>
    <w:rsid w:val="0010211C"/>
    <w:rsid w:val="00105028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70BB"/>
    <w:rsid w:val="001A2E21"/>
    <w:rsid w:val="001A2F7F"/>
    <w:rsid w:val="001A48D9"/>
    <w:rsid w:val="001A49A2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56C0"/>
    <w:rsid w:val="00223DBD"/>
    <w:rsid w:val="00226A96"/>
    <w:rsid w:val="0023178C"/>
    <w:rsid w:val="00233724"/>
    <w:rsid w:val="00235D75"/>
    <w:rsid w:val="002442AF"/>
    <w:rsid w:val="00245AC1"/>
    <w:rsid w:val="00246878"/>
    <w:rsid w:val="002549FE"/>
    <w:rsid w:val="00260646"/>
    <w:rsid w:val="00264973"/>
    <w:rsid w:val="00272153"/>
    <w:rsid w:val="00275E5E"/>
    <w:rsid w:val="00275F85"/>
    <w:rsid w:val="00283759"/>
    <w:rsid w:val="00287B2B"/>
    <w:rsid w:val="002900E2"/>
    <w:rsid w:val="002917AB"/>
    <w:rsid w:val="0029198D"/>
    <w:rsid w:val="002953F0"/>
    <w:rsid w:val="002A31E3"/>
    <w:rsid w:val="002B0501"/>
    <w:rsid w:val="002C12D0"/>
    <w:rsid w:val="002C2030"/>
    <w:rsid w:val="002C3CE8"/>
    <w:rsid w:val="002C4701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4579"/>
    <w:rsid w:val="00315A39"/>
    <w:rsid w:val="00315A96"/>
    <w:rsid w:val="003226E0"/>
    <w:rsid w:val="0032463B"/>
    <w:rsid w:val="0032672B"/>
    <w:rsid w:val="00331187"/>
    <w:rsid w:val="003405CB"/>
    <w:rsid w:val="00341384"/>
    <w:rsid w:val="00341ADF"/>
    <w:rsid w:val="00352C14"/>
    <w:rsid w:val="0035566B"/>
    <w:rsid w:val="00365451"/>
    <w:rsid w:val="00367112"/>
    <w:rsid w:val="00376BAD"/>
    <w:rsid w:val="003776EE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0272D"/>
    <w:rsid w:val="0041207B"/>
    <w:rsid w:val="00413EE3"/>
    <w:rsid w:val="004157E9"/>
    <w:rsid w:val="00422EF5"/>
    <w:rsid w:val="00423526"/>
    <w:rsid w:val="004310D9"/>
    <w:rsid w:val="004372E4"/>
    <w:rsid w:val="004377F5"/>
    <w:rsid w:val="00437BB7"/>
    <w:rsid w:val="004422A7"/>
    <w:rsid w:val="00445123"/>
    <w:rsid w:val="0044610C"/>
    <w:rsid w:val="00450AFD"/>
    <w:rsid w:val="00453CD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1199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4F722D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4260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4572"/>
    <w:rsid w:val="005B56FF"/>
    <w:rsid w:val="005C147D"/>
    <w:rsid w:val="005C4B01"/>
    <w:rsid w:val="005C5613"/>
    <w:rsid w:val="005D178D"/>
    <w:rsid w:val="005D3EF3"/>
    <w:rsid w:val="005D4200"/>
    <w:rsid w:val="005E2D0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0BA7"/>
    <w:rsid w:val="00623F64"/>
    <w:rsid w:val="00624417"/>
    <w:rsid w:val="0062577C"/>
    <w:rsid w:val="00630725"/>
    <w:rsid w:val="0063340A"/>
    <w:rsid w:val="00634F3D"/>
    <w:rsid w:val="00636428"/>
    <w:rsid w:val="00654EC6"/>
    <w:rsid w:val="00670551"/>
    <w:rsid w:val="00673020"/>
    <w:rsid w:val="006779E6"/>
    <w:rsid w:val="00682ED7"/>
    <w:rsid w:val="0068504A"/>
    <w:rsid w:val="00685D66"/>
    <w:rsid w:val="00690831"/>
    <w:rsid w:val="006915F0"/>
    <w:rsid w:val="006A44E0"/>
    <w:rsid w:val="006A62C3"/>
    <w:rsid w:val="006A77FB"/>
    <w:rsid w:val="006A79A2"/>
    <w:rsid w:val="006B1408"/>
    <w:rsid w:val="006B478A"/>
    <w:rsid w:val="006D0F58"/>
    <w:rsid w:val="006E10A1"/>
    <w:rsid w:val="006E2E78"/>
    <w:rsid w:val="006E3257"/>
    <w:rsid w:val="006E3B24"/>
    <w:rsid w:val="006E6E41"/>
    <w:rsid w:val="006E7868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D5AA7"/>
    <w:rsid w:val="007E0CB1"/>
    <w:rsid w:val="007E196C"/>
    <w:rsid w:val="007E7E4A"/>
    <w:rsid w:val="007F15F0"/>
    <w:rsid w:val="007F41E5"/>
    <w:rsid w:val="00800247"/>
    <w:rsid w:val="00800EEA"/>
    <w:rsid w:val="0080144F"/>
    <w:rsid w:val="00810923"/>
    <w:rsid w:val="0081789C"/>
    <w:rsid w:val="00822FE7"/>
    <w:rsid w:val="00832E9C"/>
    <w:rsid w:val="0083459A"/>
    <w:rsid w:val="008348C0"/>
    <w:rsid w:val="00840601"/>
    <w:rsid w:val="008421A5"/>
    <w:rsid w:val="008422D3"/>
    <w:rsid w:val="00846264"/>
    <w:rsid w:val="0084746A"/>
    <w:rsid w:val="00847727"/>
    <w:rsid w:val="00847AB0"/>
    <w:rsid w:val="00851A61"/>
    <w:rsid w:val="008579A8"/>
    <w:rsid w:val="008607B1"/>
    <w:rsid w:val="0086780B"/>
    <w:rsid w:val="008733F7"/>
    <w:rsid w:val="00875521"/>
    <w:rsid w:val="00884040"/>
    <w:rsid w:val="00887146"/>
    <w:rsid w:val="00891A63"/>
    <w:rsid w:val="00896D2A"/>
    <w:rsid w:val="008A05F6"/>
    <w:rsid w:val="008A4643"/>
    <w:rsid w:val="008A5A23"/>
    <w:rsid w:val="008B441B"/>
    <w:rsid w:val="008D0EC0"/>
    <w:rsid w:val="008D698E"/>
    <w:rsid w:val="008E13B5"/>
    <w:rsid w:val="008E2C57"/>
    <w:rsid w:val="008E7BC7"/>
    <w:rsid w:val="008F3193"/>
    <w:rsid w:val="00903260"/>
    <w:rsid w:val="00904719"/>
    <w:rsid w:val="00905742"/>
    <w:rsid w:val="00905A5E"/>
    <w:rsid w:val="009122FE"/>
    <w:rsid w:val="00914B9E"/>
    <w:rsid w:val="00925FA7"/>
    <w:rsid w:val="00932497"/>
    <w:rsid w:val="00935DBA"/>
    <w:rsid w:val="009443DE"/>
    <w:rsid w:val="00946F1E"/>
    <w:rsid w:val="00956891"/>
    <w:rsid w:val="00957543"/>
    <w:rsid w:val="00962498"/>
    <w:rsid w:val="009631A3"/>
    <w:rsid w:val="00963C6B"/>
    <w:rsid w:val="0097155C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9789A"/>
    <w:rsid w:val="009A2596"/>
    <w:rsid w:val="009B7CF0"/>
    <w:rsid w:val="009C2FEC"/>
    <w:rsid w:val="009D105B"/>
    <w:rsid w:val="009D69A0"/>
    <w:rsid w:val="009E50C8"/>
    <w:rsid w:val="009E5C85"/>
    <w:rsid w:val="009F02B8"/>
    <w:rsid w:val="009F1755"/>
    <w:rsid w:val="009F1845"/>
    <w:rsid w:val="009F23E6"/>
    <w:rsid w:val="009F4CA7"/>
    <w:rsid w:val="009F54C1"/>
    <w:rsid w:val="009F7090"/>
    <w:rsid w:val="009F7A49"/>
    <w:rsid w:val="00A00AA8"/>
    <w:rsid w:val="00A01413"/>
    <w:rsid w:val="00A01610"/>
    <w:rsid w:val="00A0278E"/>
    <w:rsid w:val="00A171DC"/>
    <w:rsid w:val="00A2121D"/>
    <w:rsid w:val="00A21D62"/>
    <w:rsid w:val="00A34554"/>
    <w:rsid w:val="00A41672"/>
    <w:rsid w:val="00A45427"/>
    <w:rsid w:val="00A57BBF"/>
    <w:rsid w:val="00A72489"/>
    <w:rsid w:val="00A85A32"/>
    <w:rsid w:val="00A91F95"/>
    <w:rsid w:val="00A92236"/>
    <w:rsid w:val="00A93713"/>
    <w:rsid w:val="00A93E15"/>
    <w:rsid w:val="00A9404B"/>
    <w:rsid w:val="00A973F6"/>
    <w:rsid w:val="00AA3B61"/>
    <w:rsid w:val="00AA5387"/>
    <w:rsid w:val="00AB09FF"/>
    <w:rsid w:val="00AC167B"/>
    <w:rsid w:val="00AD0109"/>
    <w:rsid w:val="00AD6869"/>
    <w:rsid w:val="00AD791A"/>
    <w:rsid w:val="00AE175D"/>
    <w:rsid w:val="00AE2DFD"/>
    <w:rsid w:val="00AE60C0"/>
    <w:rsid w:val="00AF309F"/>
    <w:rsid w:val="00B01D82"/>
    <w:rsid w:val="00B02F83"/>
    <w:rsid w:val="00B041E2"/>
    <w:rsid w:val="00B0506D"/>
    <w:rsid w:val="00B07C16"/>
    <w:rsid w:val="00B11774"/>
    <w:rsid w:val="00B125E1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A51"/>
    <w:rsid w:val="00B565CA"/>
    <w:rsid w:val="00B602A5"/>
    <w:rsid w:val="00B61592"/>
    <w:rsid w:val="00B63B8C"/>
    <w:rsid w:val="00B66CBF"/>
    <w:rsid w:val="00B678B9"/>
    <w:rsid w:val="00B71992"/>
    <w:rsid w:val="00B721B7"/>
    <w:rsid w:val="00B770D2"/>
    <w:rsid w:val="00B869F8"/>
    <w:rsid w:val="00B86E9E"/>
    <w:rsid w:val="00B96692"/>
    <w:rsid w:val="00B97526"/>
    <w:rsid w:val="00BA3CD3"/>
    <w:rsid w:val="00BB088C"/>
    <w:rsid w:val="00BB338A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099B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56A28"/>
    <w:rsid w:val="00C71DBD"/>
    <w:rsid w:val="00C737E6"/>
    <w:rsid w:val="00C838A2"/>
    <w:rsid w:val="00C84113"/>
    <w:rsid w:val="00C85B3D"/>
    <w:rsid w:val="00C87BD7"/>
    <w:rsid w:val="00C91F2C"/>
    <w:rsid w:val="00CB4FE5"/>
    <w:rsid w:val="00CB636B"/>
    <w:rsid w:val="00CC1A31"/>
    <w:rsid w:val="00CC71F7"/>
    <w:rsid w:val="00CD2922"/>
    <w:rsid w:val="00CD4802"/>
    <w:rsid w:val="00CD5245"/>
    <w:rsid w:val="00CE1341"/>
    <w:rsid w:val="00CE1DE3"/>
    <w:rsid w:val="00CF18AB"/>
    <w:rsid w:val="00CF4FBE"/>
    <w:rsid w:val="00D06C4E"/>
    <w:rsid w:val="00D06D55"/>
    <w:rsid w:val="00D11614"/>
    <w:rsid w:val="00D12633"/>
    <w:rsid w:val="00D231A6"/>
    <w:rsid w:val="00D25675"/>
    <w:rsid w:val="00D26E3E"/>
    <w:rsid w:val="00D46315"/>
    <w:rsid w:val="00D521A8"/>
    <w:rsid w:val="00D53D73"/>
    <w:rsid w:val="00D5636B"/>
    <w:rsid w:val="00D578B0"/>
    <w:rsid w:val="00D65228"/>
    <w:rsid w:val="00D67E6E"/>
    <w:rsid w:val="00D7028E"/>
    <w:rsid w:val="00D73075"/>
    <w:rsid w:val="00D7329C"/>
    <w:rsid w:val="00D74E10"/>
    <w:rsid w:val="00D76B2D"/>
    <w:rsid w:val="00D86BCC"/>
    <w:rsid w:val="00D90396"/>
    <w:rsid w:val="00D90602"/>
    <w:rsid w:val="00D92A7B"/>
    <w:rsid w:val="00D956AA"/>
    <w:rsid w:val="00DA2703"/>
    <w:rsid w:val="00DA5297"/>
    <w:rsid w:val="00DA531B"/>
    <w:rsid w:val="00DA5F69"/>
    <w:rsid w:val="00DB3C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17A83"/>
    <w:rsid w:val="00E21D35"/>
    <w:rsid w:val="00E26737"/>
    <w:rsid w:val="00E26CE1"/>
    <w:rsid w:val="00E27A60"/>
    <w:rsid w:val="00E31199"/>
    <w:rsid w:val="00E35465"/>
    <w:rsid w:val="00E36402"/>
    <w:rsid w:val="00E377B7"/>
    <w:rsid w:val="00E40788"/>
    <w:rsid w:val="00E410CB"/>
    <w:rsid w:val="00E42D7E"/>
    <w:rsid w:val="00E435B3"/>
    <w:rsid w:val="00E4397F"/>
    <w:rsid w:val="00E46FE0"/>
    <w:rsid w:val="00E539CC"/>
    <w:rsid w:val="00E541BC"/>
    <w:rsid w:val="00E57EED"/>
    <w:rsid w:val="00E64F8E"/>
    <w:rsid w:val="00E65BEB"/>
    <w:rsid w:val="00E6675C"/>
    <w:rsid w:val="00E74176"/>
    <w:rsid w:val="00E847F5"/>
    <w:rsid w:val="00EA2F40"/>
    <w:rsid w:val="00EA7929"/>
    <w:rsid w:val="00EB7113"/>
    <w:rsid w:val="00EC2549"/>
    <w:rsid w:val="00EC365A"/>
    <w:rsid w:val="00EC389F"/>
    <w:rsid w:val="00EC5FDD"/>
    <w:rsid w:val="00ED3CF4"/>
    <w:rsid w:val="00ED5CEB"/>
    <w:rsid w:val="00EE73F8"/>
    <w:rsid w:val="00EF4FFF"/>
    <w:rsid w:val="00EF5CA4"/>
    <w:rsid w:val="00EF6C3C"/>
    <w:rsid w:val="00F016C6"/>
    <w:rsid w:val="00F022E0"/>
    <w:rsid w:val="00F05307"/>
    <w:rsid w:val="00F10346"/>
    <w:rsid w:val="00F138BF"/>
    <w:rsid w:val="00F2085F"/>
    <w:rsid w:val="00F216AB"/>
    <w:rsid w:val="00F21FB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54C1A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92212"/>
    <w:rsid w:val="00FA14D3"/>
    <w:rsid w:val="00FA296C"/>
    <w:rsid w:val="00FB663B"/>
    <w:rsid w:val="00FB7E58"/>
    <w:rsid w:val="00FC386D"/>
    <w:rsid w:val="00FC5371"/>
    <w:rsid w:val="00FD26AC"/>
    <w:rsid w:val="00FD5388"/>
    <w:rsid w:val="00FD5416"/>
    <w:rsid w:val="00FD5F36"/>
    <w:rsid w:val="00FE149A"/>
    <w:rsid w:val="00FE7A5A"/>
    <w:rsid w:val="00FF14A9"/>
    <w:rsid w:val="00FF3C97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51F837C-08BE-4025-91F9-DE3DA00F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34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22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1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10C"/>
    <w:pPr>
      <w:ind w:left="720"/>
      <w:contextualSpacing/>
    </w:pPr>
    <w:rPr>
      <w:rFonts w:ascii="Arial" w:eastAsia="Calibri" w:hAnsi="Arial" w:cs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D5E3F-42A8-450B-AF79-F1B677DA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4531B57.dotm</Template>
  <TotalTime>0</TotalTime>
  <Pages>2</Pages>
  <Words>254</Words>
  <Characters>2706</Characters>
  <Application>Microsoft Office Word</Application>
  <DocSecurity>12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HELP reality s.r.o.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milota</dc:creator>
  <cp:lastModifiedBy>Martínková Hana Ing.</cp:lastModifiedBy>
  <cp:revision>2</cp:revision>
  <cp:lastPrinted>2018-11-23T10:20:00Z</cp:lastPrinted>
  <dcterms:created xsi:type="dcterms:W3CDTF">2020-05-05T13:43:00Z</dcterms:created>
  <dcterms:modified xsi:type="dcterms:W3CDTF">2020-05-05T13:43:00Z</dcterms:modified>
</cp:coreProperties>
</file>