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ABA" w:rsidRPr="003D0ABA" w:rsidRDefault="003D0ABA" w:rsidP="003D0ABA">
      <w:pPr>
        <w:pStyle w:val="Nadpis1"/>
        <w:ind w:left="709"/>
        <w:rPr>
          <w:rFonts w:ascii="Clara Sans" w:hAnsi="Clara Sans"/>
          <w:color w:val="auto"/>
        </w:rPr>
      </w:pPr>
      <w:r w:rsidRPr="003D0ABA">
        <w:rPr>
          <w:rFonts w:ascii="Clara Sans" w:hAnsi="Clara Sans"/>
          <w:color w:val="auto"/>
        </w:rPr>
        <w:t>Žádost o změnu pracovní doby</w:t>
      </w:r>
    </w:p>
    <w:p w:rsidR="00B11774" w:rsidRPr="003D0ABA" w:rsidRDefault="00B11774" w:rsidP="00B11774">
      <w:pPr>
        <w:spacing w:line="276" w:lineRule="auto"/>
        <w:ind w:left="709" w:right="-567"/>
        <w:rPr>
          <w:rFonts w:ascii="Clara Sans" w:hAnsi="Clara Sans" w:cs="ClaraSans"/>
          <w:spacing w:val="10"/>
          <w:kern w:val="20"/>
          <w:sz w:val="20"/>
          <w:szCs w:val="20"/>
        </w:rPr>
      </w:pPr>
    </w:p>
    <w:p w:rsidR="003D0ABA" w:rsidRPr="003D0ABA" w:rsidRDefault="003D0ABA" w:rsidP="000D38EC">
      <w:pPr>
        <w:ind w:left="709" w:right="-141"/>
        <w:jc w:val="both"/>
        <w:rPr>
          <w:rFonts w:ascii="Clara Sans" w:hAnsi="Clara Sans"/>
        </w:rPr>
      </w:pPr>
      <w:r w:rsidRPr="003D0ABA">
        <w:rPr>
          <w:rFonts w:ascii="Clara Sans" w:hAnsi="Clara Sans"/>
        </w:rPr>
        <w:t>V s</w:t>
      </w:r>
      <w:r w:rsidR="000D38EC">
        <w:rPr>
          <w:rFonts w:ascii="Clara Sans" w:hAnsi="Clara Sans"/>
        </w:rPr>
        <w:t xml:space="preserve">ouladu s Opatřením rektora R </w:t>
      </w:r>
      <w:r w:rsidR="004436A8">
        <w:rPr>
          <w:rFonts w:ascii="Clara Sans" w:hAnsi="Clara Sans"/>
        </w:rPr>
        <w:t>407</w:t>
      </w:r>
      <w:r w:rsidRPr="003D0ABA">
        <w:rPr>
          <w:rFonts w:ascii="Clara Sans" w:hAnsi="Clara Sans"/>
        </w:rPr>
        <w:t xml:space="preserve"> ke stanovení pracovní doby a její evidence ze dne </w:t>
      </w:r>
      <w:r w:rsidR="004436A8">
        <w:rPr>
          <w:rFonts w:ascii="Clara Sans" w:hAnsi="Clara Sans"/>
        </w:rPr>
        <w:t>25. 9. 2019</w:t>
      </w:r>
      <w:bookmarkStart w:id="0" w:name="_GoBack"/>
      <w:bookmarkEnd w:id="0"/>
      <w:r w:rsidRPr="003D0ABA">
        <w:rPr>
          <w:rFonts w:ascii="Clara Sans" w:hAnsi="Clara Sans"/>
        </w:rPr>
        <w:t xml:space="preserve"> žádám o změnu pracovní doby v</w:t>
      </w:r>
      <w:r w:rsidR="000D38EC">
        <w:rPr>
          <w:rFonts w:ascii="Clara Sans" w:hAnsi="Clara Sans"/>
        </w:rPr>
        <w:t> </w:t>
      </w:r>
      <w:r w:rsidRPr="003D0ABA">
        <w:rPr>
          <w:rFonts w:ascii="Clara Sans" w:hAnsi="Clara Sans"/>
        </w:rPr>
        <w:t>rozmezí</w:t>
      </w:r>
      <w:r w:rsidR="000D38EC">
        <w:rPr>
          <w:rFonts w:ascii="Clara Sans" w:hAnsi="Clara Sans"/>
        </w:rPr>
        <w:t xml:space="preserve"> </w:t>
      </w:r>
      <w:r w:rsidRPr="003D0ABA">
        <w:rPr>
          <w:rFonts w:ascii="Clara Sans" w:hAnsi="Clara Sans"/>
        </w:rPr>
        <w:t>od  ................  do  ....................... hodin.</w:t>
      </w:r>
    </w:p>
    <w:p w:rsidR="003D0ABA" w:rsidRPr="003D0ABA" w:rsidRDefault="003D0ABA" w:rsidP="003D0ABA">
      <w:pPr>
        <w:autoSpaceDE w:val="0"/>
        <w:autoSpaceDN w:val="0"/>
        <w:adjustRightInd w:val="0"/>
        <w:ind w:left="709"/>
        <w:jc w:val="both"/>
        <w:rPr>
          <w:rFonts w:ascii="Clara Sans" w:hAnsi="Clara Sans"/>
        </w:rPr>
      </w:pPr>
    </w:p>
    <w:p w:rsidR="00B11774" w:rsidRPr="003D0ABA" w:rsidRDefault="003D0ABA" w:rsidP="003D0ABA">
      <w:pPr>
        <w:autoSpaceDE w:val="0"/>
        <w:autoSpaceDN w:val="0"/>
        <w:adjustRightInd w:val="0"/>
        <w:ind w:left="709"/>
        <w:jc w:val="both"/>
        <w:rPr>
          <w:rFonts w:ascii="Clara Sans" w:hAnsi="Clara Sans" w:cs="ClaraSans"/>
          <w:spacing w:val="10"/>
          <w:kern w:val="20"/>
          <w:sz w:val="20"/>
          <w:szCs w:val="20"/>
        </w:rPr>
      </w:pPr>
      <w:r w:rsidRPr="003D0ABA">
        <w:rPr>
          <w:rFonts w:ascii="Clara Sans" w:hAnsi="Clara Sans"/>
        </w:rPr>
        <w:t>Odůvodnění:</w:t>
      </w:r>
    </w:p>
    <w:p w:rsidR="00B11774" w:rsidRPr="003D0ABA" w:rsidRDefault="00B11774" w:rsidP="00B11774">
      <w:pPr>
        <w:autoSpaceDE w:val="0"/>
        <w:autoSpaceDN w:val="0"/>
        <w:adjustRightInd w:val="0"/>
        <w:ind w:left="709"/>
        <w:jc w:val="both"/>
        <w:rPr>
          <w:rFonts w:ascii="Clara Sans" w:hAnsi="Clara Sans" w:cs="ClaraSans"/>
          <w:spacing w:val="10"/>
          <w:kern w:val="20"/>
          <w:sz w:val="20"/>
          <w:szCs w:val="20"/>
        </w:rPr>
      </w:pPr>
    </w:p>
    <w:p w:rsidR="003D0ABA" w:rsidRDefault="003D0ABA" w:rsidP="003D0ABA">
      <w:pPr>
        <w:ind w:left="709"/>
        <w:rPr>
          <w:rFonts w:ascii="Clara Sans" w:hAnsi="Clara Sans"/>
        </w:rPr>
      </w:pPr>
    </w:p>
    <w:p w:rsidR="003D0ABA" w:rsidRDefault="003D0ABA" w:rsidP="003D0ABA">
      <w:pPr>
        <w:ind w:left="709"/>
        <w:rPr>
          <w:rFonts w:ascii="Clara Sans" w:hAnsi="Clara Sans"/>
        </w:rPr>
      </w:pPr>
    </w:p>
    <w:p w:rsidR="003D0ABA" w:rsidRDefault="003D0ABA" w:rsidP="003D0ABA">
      <w:pPr>
        <w:ind w:left="709"/>
        <w:rPr>
          <w:rFonts w:ascii="Clara Sans" w:hAnsi="Clara Sans"/>
        </w:rPr>
      </w:pPr>
    </w:p>
    <w:p w:rsidR="003D0ABA" w:rsidRPr="003D0ABA" w:rsidRDefault="003D0ABA" w:rsidP="003D0ABA">
      <w:pPr>
        <w:ind w:left="709"/>
        <w:rPr>
          <w:rFonts w:ascii="Clara Sans" w:hAnsi="Clara Sans"/>
        </w:rPr>
      </w:pPr>
      <w:r w:rsidRPr="003D0ABA">
        <w:rPr>
          <w:rFonts w:ascii="Clara Sans" w:hAnsi="Clara Sans"/>
        </w:rPr>
        <w:t>Dne:</w:t>
      </w:r>
    </w:p>
    <w:p w:rsidR="003D0ABA" w:rsidRDefault="003D0ABA" w:rsidP="003D0ABA">
      <w:pPr>
        <w:jc w:val="right"/>
        <w:rPr>
          <w:rFonts w:ascii="Clara Sans" w:hAnsi="Clara Sans"/>
        </w:rPr>
      </w:pPr>
      <w:r>
        <w:rPr>
          <w:rFonts w:ascii="Clara Sans" w:hAnsi="Clara Sans"/>
        </w:rPr>
        <w:tab/>
      </w:r>
    </w:p>
    <w:p w:rsidR="003D0ABA" w:rsidRPr="003D0ABA" w:rsidRDefault="003D0ABA" w:rsidP="003D0ABA">
      <w:pPr>
        <w:ind w:left="4248" w:right="1"/>
        <w:jc w:val="center"/>
        <w:rPr>
          <w:rFonts w:ascii="Clara Sans" w:hAnsi="Clara Sans"/>
        </w:rPr>
      </w:pPr>
      <w:r>
        <w:rPr>
          <w:rFonts w:ascii="Clara Sans" w:hAnsi="Clara Sans"/>
        </w:rPr>
        <w:t>..</w:t>
      </w:r>
      <w:r w:rsidRPr="003D0ABA">
        <w:rPr>
          <w:rFonts w:ascii="Clara Sans" w:hAnsi="Clara Sans"/>
        </w:rPr>
        <w:t>..................................................................</w:t>
      </w:r>
    </w:p>
    <w:p w:rsidR="003D0ABA" w:rsidRPr="003D0ABA" w:rsidRDefault="003D0ABA" w:rsidP="003D0ABA">
      <w:pPr>
        <w:jc w:val="right"/>
        <w:rPr>
          <w:rFonts w:ascii="Clara Sans" w:hAnsi="Clara Sans"/>
        </w:rPr>
      </w:pPr>
    </w:p>
    <w:p w:rsidR="003D0ABA" w:rsidRDefault="003D0ABA" w:rsidP="003D0ABA">
      <w:pPr>
        <w:ind w:left="2832"/>
        <w:jc w:val="center"/>
        <w:rPr>
          <w:rFonts w:ascii="Clara Sans" w:hAnsi="Clara Sans"/>
        </w:rPr>
      </w:pPr>
      <w:r>
        <w:rPr>
          <w:rFonts w:ascii="Clara Sans" w:hAnsi="Clara Sans"/>
        </w:rPr>
        <w:t xml:space="preserve">       j</w:t>
      </w:r>
      <w:r w:rsidRPr="003D0ABA">
        <w:rPr>
          <w:rFonts w:ascii="Clara Sans" w:hAnsi="Clara Sans"/>
        </w:rPr>
        <w:t>méno a podpis zaměstnance</w:t>
      </w:r>
    </w:p>
    <w:p w:rsidR="003D0ABA" w:rsidRDefault="003D0ABA" w:rsidP="003D0ABA">
      <w:pPr>
        <w:ind w:left="2832"/>
        <w:jc w:val="center"/>
        <w:rPr>
          <w:rFonts w:ascii="Clara Sans" w:hAnsi="Clara Sans"/>
        </w:rPr>
      </w:pPr>
    </w:p>
    <w:p w:rsidR="003D0ABA" w:rsidRPr="003D0ABA" w:rsidRDefault="003D0ABA" w:rsidP="003D0ABA">
      <w:pPr>
        <w:ind w:left="2832"/>
        <w:jc w:val="center"/>
        <w:rPr>
          <w:rFonts w:ascii="Clara Sans" w:hAnsi="Clara Sans"/>
        </w:rPr>
      </w:pPr>
    </w:p>
    <w:p w:rsidR="003D0ABA" w:rsidRPr="003D0ABA" w:rsidRDefault="003D0ABA" w:rsidP="003D0ABA">
      <w:pPr>
        <w:jc w:val="right"/>
        <w:rPr>
          <w:rFonts w:ascii="Clara Sans" w:hAnsi="Clara Sans"/>
        </w:rPr>
      </w:pPr>
      <w:r>
        <w:rPr>
          <w:rFonts w:ascii="Clara Sans" w:hAnsi="Clara Sans"/>
        </w:rPr>
        <w:t>..</w:t>
      </w:r>
      <w:r w:rsidRPr="003D0ABA">
        <w:rPr>
          <w:rFonts w:ascii="Clara Sans" w:hAnsi="Clara Sans"/>
        </w:rPr>
        <w:t>..................................................................</w:t>
      </w:r>
      <w:r w:rsidRPr="003D0ABA">
        <w:rPr>
          <w:rFonts w:ascii="Clara Sans" w:hAnsi="Clara Sans"/>
        </w:rPr>
        <w:tab/>
      </w:r>
    </w:p>
    <w:p w:rsidR="003D0ABA" w:rsidRDefault="003D0ABA" w:rsidP="003D0ABA">
      <w:pPr>
        <w:jc w:val="right"/>
        <w:rPr>
          <w:rFonts w:ascii="Clara Sans" w:hAnsi="Clara Sans"/>
        </w:rPr>
      </w:pPr>
    </w:p>
    <w:p w:rsidR="003D0ABA" w:rsidRDefault="003D0ABA" w:rsidP="003D0ABA">
      <w:pPr>
        <w:ind w:firstLine="708"/>
        <w:jc w:val="center"/>
        <w:rPr>
          <w:rFonts w:ascii="Clara Sans" w:hAnsi="Clara Sans"/>
        </w:rPr>
      </w:pPr>
      <w:r>
        <w:rPr>
          <w:rFonts w:ascii="Clara Sans" w:hAnsi="Clara Sans"/>
        </w:rPr>
        <w:t xml:space="preserve">       </w:t>
      </w:r>
      <w:r w:rsidRPr="003D0ABA">
        <w:rPr>
          <w:rFonts w:ascii="Clara Sans" w:hAnsi="Clara Sans"/>
        </w:rPr>
        <w:t>pracoviště</w:t>
      </w:r>
    </w:p>
    <w:p w:rsidR="003D0ABA" w:rsidRPr="003D0ABA" w:rsidRDefault="003D0ABA" w:rsidP="003D0ABA">
      <w:pPr>
        <w:jc w:val="right"/>
        <w:rPr>
          <w:rFonts w:ascii="Clara Sans" w:hAnsi="Clara Sans"/>
        </w:rPr>
      </w:pPr>
      <w:r w:rsidRPr="003D0ABA">
        <w:rPr>
          <w:rFonts w:ascii="Clara Sans" w:hAnsi="Clara Sans"/>
        </w:rPr>
        <w:t xml:space="preserve"> </w:t>
      </w:r>
    </w:p>
    <w:p w:rsidR="003D0ABA" w:rsidRPr="003D0ABA" w:rsidRDefault="003D0ABA" w:rsidP="003D0ABA">
      <w:pPr>
        <w:rPr>
          <w:rFonts w:ascii="Clara Sans" w:hAnsi="Clara Sans"/>
        </w:rPr>
      </w:pPr>
    </w:p>
    <w:p w:rsidR="003D0ABA" w:rsidRDefault="003D0ABA" w:rsidP="003D0ABA">
      <w:pPr>
        <w:rPr>
          <w:rFonts w:ascii="Clara Sans" w:hAnsi="Clara Sans"/>
        </w:rPr>
      </w:pPr>
    </w:p>
    <w:p w:rsidR="003D0ABA" w:rsidRPr="003D0ABA" w:rsidRDefault="003D0ABA" w:rsidP="003D0ABA">
      <w:pPr>
        <w:rPr>
          <w:rFonts w:ascii="Clara Sans" w:hAnsi="Clara Sans"/>
        </w:rPr>
      </w:pPr>
    </w:p>
    <w:p w:rsidR="003D0ABA" w:rsidRPr="003D0ABA" w:rsidRDefault="003D0ABA" w:rsidP="003D0ABA">
      <w:pPr>
        <w:rPr>
          <w:rFonts w:ascii="Clara Sans" w:hAnsi="Clara Sans"/>
        </w:rPr>
      </w:pPr>
    </w:p>
    <w:p w:rsidR="003D0ABA" w:rsidRDefault="003D0ABA" w:rsidP="003D0ABA">
      <w:pPr>
        <w:ind w:left="709"/>
        <w:rPr>
          <w:rFonts w:ascii="Clara Sans" w:hAnsi="Clara Sans"/>
        </w:rPr>
      </w:pPr>
      <w:r w:rsidRPr="003D0ABA">
        <w:rPr>
          <w:rFonts w:ascii="Clara Sans" w:hAnsi="Clara Sans"/>
        </w:rPr>
        <w:t>Se změnou souhlasím/nesouhlasím</w:t>
      </w:r>
    </w:p>
    <w:p w:rsidR="003D0ABA" w:rsidRDefault="003D0ABA" w:rsidP="003D0ABA">
      <w:pPr>
        <w:ind w:left="709"/>
        <w:rPr>
          <w:rFonts w:ascii="Clara Sans" w:hAnsi="Clara Sans"/>
        </w:rPr>
      </w:pPr>
    </w:p>
    <w:p w:rsidR="003D0ABA" w:rsidRPr="003D0ABA" w:rsidRDefault="003D0ABA" w:rsidP="003D0ABA">
      <w:pPr>
        <w:ind w:left="851"/>
        <w:rPr>
          <w:rFonts w:ascii="Clara Sans" w:hAnsi="Clara Sans"/>
        </w:rPr>
      </w:pPr>
    </w:p>
    <w:p w:rsidR="003D0ABA" w:rsidRPr="003D0ABA" w:rsidRDefault="003D0ABA" w:rsidP="003D0ABA">
      <w:pPr>
        <w:jc w:val="right"/>
        <w:rPr>
          <w:rFonts w:ascii="Clara Sans" w:hAnsi="Clara Sans"/>
        </w:rPr>
      </w:pPr>
      <w:r w:rsidRPr="003D0ABA">
        <w:rPr>
          <w:rFonts w:ascii="Clara Sans" w:hAnsi="Clara Sans"/>
        </w:rPr>
        <w:tab/>
      </w:r>
      <w:r w:rsidRPr="003D0ABA">
        <w:rPr>
          <w:rFonts w:ascii="Clara Sans" w:hAnsi="Clara Sans"/>
        </w:rPr>
        <w:tab/>
      </w:r>
      <w:r w:rsidRPr="003D0ABA">
        <w:rPr>
          <w:rFonts w:ascii="Clara Sans" w:hAnsi="Clara Sans"/>
        </w:rPr>
        <w:tab/>
      </w:r>
      <w:r w:rsidRPr="003D0ABA">
        <w:rPr>
          <w:rFonts w:ascii="Clara Sans" w:hAnsi="Clara Sans"/>
        </w:rPr>
        <w:tab/>
      </w:r>
      <w:r w:rsidRPr="003D0ABA">
        <w:rPr>
          <w:rFonts w:ascii="Clara Sans" w:hAnsi="Clara Sans"/>
        </w:rPr>
        <w:tab/>
      </w:r>
      <w:r w:rsidRPr="003D0ABA">
        <w:rPr>
          <w:rFonts w:ascii="Clara Sans" w:hAnsi="Clara Sans"/>
        </w:rPr>
        <w:tab/>
      </w:r>
      <w:r>
        <w:rPr>
          <w:rFonts w:ascii="Clara Sans" w:hAnsi="Clara Sans"/>
        </w:rPr>
        <w:t>.</w:t>
      </w:r>
      <w:r w:rsidRPr="003D0ABA">
        <w:rPr>
          <w:rFonts w:ascii="Clara Sans" w:hAnsi="Clara Sans"/>
        </w:rPr>
        <w:t>................................................................</w:t>
      </w:r>
    </w:p>
    <w:p w:rsidR="003D0ABA" w:rsidRPr="003D0ABA" w:rsidRDefault="003D0ABA" w:rsidP="003D0ABA">
      <w:pPr>
        <w:rPr>
          <w:rFonts w:ascii="Clara Sans" w:hAnsi="Clara Sans"/>
        </w:rPr>
      </w:pPr>
      <w:r w:rsidRPr="003D0ABA">
        <w:rPr>
          <w:rFonts w:ascii="Clara Sans" w:hAnsi="Clara Sans"/>
        </w:rPr>
        <w:tab/>
      </w:r>
      <w:r w:rsidRPr="003D0ABA">
        <w:rPr>
          <w:rFonts w:ascii="Clara Sans" w:hAnsi="Clara Sans"/>
        </w:rPr>
        <w:tab/>
      </w:r>
      <w:r w:rsidRPr="003D0ABA">
        <w:rPr>
          <w:rFonts w:ascii="Clara Sans" w:hAnsi="Clara Sans"/>
        </w:rPr>
        <w:tab/>
      </w:r>
      <w:r w:rsidRPr="003D0ABA">
        <w:rPr>
          <w:rFonts w:ascii="Clara Sans" w:hAnsi="Clara Sans"/>
        </w:rPr>
        <w:tab/>
      </w:r>
      <w:r w:rsidRPr="003D0ABA">
        <w:rPr>
          <w:rFonts w:ascii="Clara Sans" w:hAnsi="Clara Sans"/>
        </w:rPr>
        <w:tab/>
      </w:r>
      <w:r w:rsidRPr="003D0ABA">
        <w:rPr>
          <w:rFonts w:ascii="Clara Sans" w:hAnsi="Clara Sans"/>
        </w:rPr>
        <w:tab/>
      </w:r>
      <w:r w:rsidRPr="003D0ABA">
        <w:rPr>
          <w:rFonts w:ascii="Clara Sans" w:hAnsi="Clara Sans"/>
        </w:rPr>
        <w:tab/>
      </w:r>
    </w:p>
    <w:p w:rsidR="003D0ABA" w:rsidRDefault="003D0ABA" w:rsidP="003D0ABA">
      <w:pPr>
        <w:ind w:left="2832"/>
        <w:jc w:val="center"/>
        <w:rPr>
          <w:rFonts w:ascii="Clara Sans" w:hAnsi="Clara Sans"/>
        </w:rPr>
      </w:pPr>
      <w:r>
        <w:rPr>
          <w:rFonts w:ascii="Clara Sans" w:hAnsi="Clara Sans"/>
        </w:rPr>
        <w:t xml:space="preserve">   </w:t>
      </w:r>
      <w:r w:rsidRPr="003D0ABA">
        <w:rPr>
          <w:rFonts w:ascii="Clara Sans" w:hAnsi="Clara Sans"/>
        </w:rPr>
        <w:t>nadřízený zaměstnanec</w:t>
      </w:r>
    </w:p>
    <w:p w:rsidR="003D0ABA" w:rsidRPr="003D0ABA" w:rsidRDefault="003D0ABA" w:rsidP="003D0ABA">
      <w:pPr>
        <w:ind w:left="2832"/>
        <w:jc w:val="center"/>
        <w:rPr>
          <w:rFonts w:ascii="Clara Sans" w:hAnsi="Clara Sans"/>
        </w:rPr>
      </w:pPr>
    </w:p>
    <w:p w:rsidR="003D0ABA" w:rsidRDefault="003D0ABA" w:rsidP="003D0ABA">
      <w:pPr>
        <w:rPr>
          <w:rFonts w:ascii="Clara Sans" w:hAnsi="Clara Sans"/>
        </w:rPr>
      </w:pPr>
    </w:p>
    <w:p w:rsidR="003D0ABA" w:rsidRDefault="003D0ABA" w:rsidP="003D0ABA">
      <w:pPr>
        <w:rPr>
          <w:rFonts w:ascii="Clara Sans" w:hAnsi="Clara Sans"/>
        </w:rPr>
      </w:pPr>
    </w:p>
    <w:p w:rsidR="003D0ABA" w:rsidRDefault="003D0ABA" w:rsidP="003D0ABA">
      <w:pPr>
        <w:ind w:left="709"/>
        <w:rPr>
          <w:rFonts w:ascii="Clara Sans" w:hAnsi="Clara Sans"/>
        </w:rPr>
      </w:pPr>
    </w:p>
    <w:p w:rsidR="003D0ABA" w:rsidRDefault="003D0ABA" w:rsidP="003D0ABA">
      <w:pPr>
        <w:ind w:left="709"/>
        <w:rPr>
          <w:rFonts w:ascii="Clara Sans" w:hAnsi="Clara Sans"/>
        </w:rPr>
      </w:pPr>
    </w:p>
    <w:p w:rsidR="001A49A2" w:rsidRPr="003D0ABA" w:rsidRDefault="0036493A" w:rsidP="003D0ABA">
      <w:pPr>
        <w:ind w:left="709"/>
        <w:rPr>
          <w:rFonts w:ascii="Clara Sans" w:hAnsi="Clara Sans" w:cs="Arial"/>
          <w:sz w:val="20"/>
          <w:szCs w:val="20"/>
        </w:rPr>
      </w:pPr>
      <w:r>
        <w:rPr>
          <w:rFonts w:ascii="Clara Sans" w:hAnsi="Clara Sans"/>
        </w:rPr>
        <w:t>V Českých Budějovicích</w:t>
      </w:r>
      <w:r w:rsidR="003D0ABA" w:rsidRPr="003D0ABA">
        <w:rPr>
          <w:rFonts w:ascii="Clara Sans" w:hAnsi="Clara Sans"/>
        </w:rPr>
        <w:t xml:space="preserve"> dne ....................................</w:t>
      </w:r>
    </w:p>
    <w:p w:rsidR="00C07DCC" w:rsidRPr="003D0ABA" w:rsidRDefault="001A49A2" w:rsidP="001A49A2">
      <w:pPr>
        <w:tabs>
          <w:tab w:val="left" w:pos="4065"/>
        </w:tabs>
        <w:rPr>
          <w:rFonts w:ascii="Clara Sans" w:hAnsi="Clara Sans" w:cs="Arial"/>
          <w:sz w:val="20"/>
          <w:szCs w:val="20"/>
        </w:rPr>
      </w:pPr>
      <w:r w:rsidRPr="003D0ABA">
        <w:rPr>
          <w:rFonts w:ascii="Clara Sans" w:hAnsi="Clara Sans" w:cs="Arial"/>
          <w:sz w:val="20"/>
          <w:szCs w:val="20"/>
        </w:rPr>
        <w:tab/>
      </w:r>
    </w:p>
    <w:sectPr w:rsidR="00C07DCC" w:rsidRPr="003D0ABA" w:rsidSect="003D0ABA">
      <w:headerReference w:type="default" r:id="rId7"/>
      <w:footerReference w:type="default" r:id="rId8"/>
      <w:pgSz w:w="11906" w:h="16838"/>
      <w:pgMar w:top="2694" w:right="1983" w:bottom="1417" w:left="1417" w:header="735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00D" w:rsidRDefault="00D0500D" w:rsidP="001753C6">
      <w:r>
        <w:separator/>
      </w:r>
    </w:p>
  </w:endnote>
  <w:endnote w:type="continuationSeparator" w:id="0">
    <w:p w:rsidR="00D0500D" w:rsidRDefault="00D0500D" w:rsidP="0017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lara Sans">
    <w:panose1 w:val="02000503000000020004"/>
    <w:charset w:val="EE"/>
    <w:family w:val="auto"/>
    <w:pitch w:val="variable"/>
    <w:sig w:usb0="A000002F" w:usb1="1000207A" w:usb2="00000000" w:usb3="00000000" w:csb0="00000093" w:csb1="00000000"/>
  </w:font>
  <w:font w:name="ClaraSans">
    <w:altName w:val="MS Gothic"/>
    <w:panose1 w:val="02000503000000020004"/>
    <w:charset w:val="EE"/>
    <w:family w:val="swiss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-459" w:type="dxa"/>
      <w:tblLook w:val="04A0" w:firstRow="1" w:lastRow="0" w:firstColumn="1" w:lastColumn="0" w:noHBand="0" w:noVBand="1"/>
    </w:tblPr>
    <w:tblGrid>
      <w:gridCol w:w="4253"/>
      <w:gridCol w:w="2693"/>
      <w:gridCol w:w="2693"/>
    </w:tblGrid>
    <w:tr w:rsidR="0090343B" w:rsidTr="006B2303">
      <w:trPr>
        <w:trHeight w:val="131"/>
      </w:trPr>
      <w:tc>
        <w:tcPr>
          <w:tcW w:w="4253" w:type="dxa"/>
        </w:tcPr>
        <w:p w:rsidR="0090343B" w:rsidRPr="008B441B" w:rsidRDefault="0090343B" w:rsidP="0090343B">
          <w:pPr>
            <w:autoSpaceDE w:val="0"/>
            <w:autoSpaceDN w:val="0"/>
            <w:adjustRightInd w:val="0"/>
            <w:ind w:left="-108"/>
            <w:rPr>
              <w:rFonts w:ascii="Clara Sans" w:hAnsi="Clara Sans"/>
              <w:sz w:val="16"/>
            </w:rPr>
          </w:pPr>
          <w:r w:rsidRPr="008B441B">
            <w:rPr>
              <w:rFonts w:ascii="Clara Sans" w:hAnsi="Clara Sans"/>
              <w:sz w:val="16"/>
              <w:szCs w:val="16"/>
            </w:rPr>
            <w:t>Jihočeská univerzita v Českých Budějovicích</w:t>
          </w:r>
          <w:r w:rsidRPr="008B441B">
            <w:rPr>
              <w:rFonts w:ascii="Clara Sans" w:hAnsi="Clara Sans"/>
              <w:sz w:val="16"/>
            </w:rPr>
            <w:t xml:space="preserve"> </w:t>
          </w:r>
        </w:p>
        <w:p w:rsidR="0090343B" w:rsidRPr="008B441B" w:rsidRDefault="0090343B" w:rsidP="0090343B">
          <w:pPr>
            <w:autoSpaceDE w:val="0"/>
            <w:autoSpaceDN w:val="0"/>
            <w:adjustRightInd w:val="0"/>
            <w:ind w:left="-108"/>
          </w:pPr>
          <w:r w:rsidRPr="0090343B">
            <w:rPr>
              <w:rFonts w:ascii="Clara Sans" w:hAnsi="Clara Sans"/>
              <w:sz w:val="16"/>
            </w:rPr>
            <w:t>Branišovská 31a</w:t>
          </w:r>
          <w:r w:rsidRPr="008B441B">
            <w:rPr>
              <w:rFonts w:ascii="Clara Sans" w:hAnsi="Clara Sans"/>
              <w:sz w:val="16"/>
              <w:szCs w:val="16"/>
            </w:rPr>
            <w:t>,</w:t>
          </w:r>
          <w:r w:rsidRPr="008B441B">
            <w:rPr>
              <w:rFonts w:ascii="Cambria" w:hAnsi="Cambria"/>
              <w:sz w:val="20"/>
              <w:szCs w:val="20"/>
            </w:rPr>
            <w:t xml:space="preserve"> </w:t>
          </w:r>
          <w:r w:rsidRPr="008B441B">
            <w:rPr>
              <w:rFonts w:ascii="ClaraSans" w:hAnsi="ClaraSans" w:cs="ClaraSans"/>
              <w:sz w:val="16"/>
              <w:szCs w:val="16"/>
            </w:rPr>
            <w:t>370 05 České Budějovice</w:t>
          </w:r>
        </w:p>
        <w:p w:rsidR="0090343B" w:rsidRPr="00630725" w:rsidRDefault="0090343B" w:rsidP="0090343B">
          <w:pPr>
            <w:pStyle w:val="Zpat"/>
            <w:tabs>
              <w:tab w:val="clear" w:pos="4536"/>
              <w:tab w:val="clear" w:pos="9072"/>
              <w:tab w:val="left" w:pos="0"/>
              <w:tab w:val="center" w:pos="3261"/>
              <w:tab w:val="center" w:pos="6379"/>
              <w:tab w:val="right" w:pos="9214"/>
            </w:tabs>
            <w:ind w:left="-108" w:right="-567"/>
            <w:rPr>
              <w:rFonts w:ascii="Clara Sans" w:hAnsi="Clara Sans"/>
              <w:sz w:val="16"/>
              <w:szCs w:val="16"/>
            </w:rPr>
          </w:pPr>
          <w:r w:rsidRPr="008B441B">
            <w:rPr>
              <w:rFonts w:ascii="Clara Sans" w:hAnsi="Clara Sans"/>
              <w:sz w:val="16"/>
              <w:szCs w:val="16"/>
            </w:rPr>
            <w:t>Česká republika</w:t>
          </w:r>
        </w:p>
      </w:tc>
      <w:tc>
        <w:tcPr>
          <w:tcW w:w="2693" w:type="dxa"/>
        </w:tcPr>
        <w:p w:rsidR="0090343B" w:rsidRDefault="003D0ABA" w:rsidP="0090343B">
          <w:pPr>
            <w:autoSpaceDE w:val="0"/>
            <w:autoSpaceDN w:val="0"/>
            <w:adjustRightInd w:val="0"/>
            <w:ind w:left="-108"/>
            <w:rPr>
              <w:rFonts w:ascii="ClaraSans" w:hAnsi="ClaraSans" w:cs="ClaraSans"/>
              <w:sz w:val="16"/>
              <w:szCs w:val="16"/>
            </w:rPr>
          </w:pPr>
          <w:r>
            <w:rPr>
              <w:rFonts w:ascii="Clara Sans" w:hAnsi="Clara Sans"/>
              <w:sz w:val="16"/>
              <w:szCs w:val="16"/>
            </w:rPr>
            <w:t>Žadatel</w:t>
          </w:r>
          <w:r w:rsidR="0090343B" w:rsidRPr="00EC389F">
            <w:rPr>
              <w:rFonts w:ascii="Clara Sans" w:hAnsi="Clara Sans"/>
              <w:sz w:val="16"/>
              <w:szCs w:val="16"/>
            </w:rPr>
            <w:t>:</w:t>
          </w:r>
          <w:r w:rsidR="0090343B" w:rsidRPr="00EC389F">
            <w:rPr>
              <w:rFonts w:ascii="Clara Sans" w:hAnsi="Clara Sans" w:cs="ClaraSans"/>
              <w:sz w:val="16"/>
              <w:szCs w:val="16"/>
            </w:rPr>
            <w:t xml:space="preserve"> </w:t>
          </w:r>
        </w:p>
        <w:p w:rsidR="0090343B" w:rsidRDefault="0090343B" w:rsidP="0090343B">
          <w:pPr>
            <w:autoSpaceDE w:val="0"/>
            <w:autoSpaceDN w:val="0"/>
            <w:adjustRightInd w:val="0"/>
            <w:ind w:left="-108"/>
          </w:pPr>
        </w:p>
      </w:tc>
      <w:tc>
        <w:tcPr>
          <w:tcW w:w="2693" w:type="dxa"/>
        </w:tcPr>
        <w:p w:rsidR="0090343B" w:rsidRDefault="0090343B" w:rsidP="0090343B">
          <w:pPr>
            <w:autoSpaceDE w:val="0"/>
            <w:autoSpaceDN w:val="0"/>
            <w:adjustRightInd w:val="0"/>
            <w:ind w:left="-108" w:right="-108"/>
            <w:jc w:val="right"/>
            <w:rPr>
              <w:rFonts w:ascii="ClaraSans" w:hAnsi="ClaraSans" w:cs="ClaraSans"/>
              <w:sz w:val="16"/>
              <w:szCs w:val="16"/>
            </w:rPr>
          </w:pPr>
          <w:hyperlink r:id="rId1" w:history="1">
            <w:r w:rsidRPr="00072B68">
              <w:rPr>
                <w:rStyle w:val="Hypertextovodkaz"/>
                <w:rFonts w:ascii="ClaraSans" w:hAnsi="ClaraSans" w:cs="ClaraSans"/>
                <w:sz w:val="16"/>
                <w:szCs w:val="16"/>
              </w:rPr>
              <w:t>www.jcu.cz</w:t>
            </w:r>
          </w:hyperlink>
        </w:p>
        <w:p w:rsidR="0090343B" w:rsidRPr="00FF3C97" w:rsidRDefault="0090343B" w:rsidP="0090343B">
          <w:pPr>
            <w:autoSpaceDE w:val="0"/>
            <w:autoSpaceDN w:val="0"/>
            <w:adjustRightInd w:val="0"/>
            <w:ind w:left="-108" w:right="-108"/>
            <w:jc w:val="right"/>
            <w:rPr>
              <w:rFonts w:ascii="ClaraSans" w:hAnsi="ClaraSans" w:cs="ClaraSans"/>
              <w:sz w:val="16"/>
              <w:szCs w:val="16"/>
            </w:rPr>
          </w:pPr>
          <w:r>
            <w:rPr>
              <w:rFonts w:ascii="ClaraSans" w:hAnsi="ClaraSans" w:cs="ClaraSans"/>
              <w:sz w:val="16"/>
              <w:szCs w:val="16"/>
            </w:rPr>
            <w:t>IČ 600 76 658, DIČ CZ60076658</w:t>
          </w:r>
        </w:p>
      </w:tc>
    </w:tr>
  </w:tbl>
  <w:p w:rsidR="0090343B" w:rsidRDefault="0090343B" w:rsidP="0090343B">
    <w:pPr>
      <w:pStyle w:val="Zpat"/>
      <w:tabs>
        <w:tab w:val="clear" w:pos="4536"/>
        <w:tab w:val="clear" w:pos="9072"/>
        <w:tab w:val="left" w:pos="0"/>
        <w:tab w:val="center" w:pos="3261"/>
        <w:tab w:val="center" w:pos="6379"/>
        <w:tab w:val="right" w:pos="9214"/>
      </w:tabs>
      <w:ind w:right="-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00D" w:rsidRDefault="00D0500D" w:rsidP="001753C6">
      <w:r>
        <w:separator/>
      </w:r>
    </w:p>
  </w:footnote>
  <w:footnote w:type="continuationSeparator" w:id="0">
    <w:p w:rsidR="00D0500D" w:rsidRDefault="00D0500D" w:rsidP="00175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59" w:type="dxa"/>
      <w:tblLook w:val="04A0" w:firstRow="1" w:lastRow="0" w:firstColumn="1" w:lastColumn="0" w:noHBand="0" w:noVBand="1"/>
    </w:tblPr>
    <w:tblGrid>
      <w:gridCol w:w="6345"/>
    </w:tblGrid>
    <w:tr w:rsidR="00FF3C97" w:rsidRPr="00553571" w:rsidTr="00CD4802">
      <w:tc>
        <w:tcPr>
          <w:tcW w:w="6345" w:type="dxa"/>
        </w:tcPr>
        <w:p w:rsidR="00FF3C97" w:rsidRDefault="004436A8" w:rsidP="00CD4802">
          <w:pPr>
            <w:pStyle w:val="Zhlav"/>
            <w:tabs>
              <w:tab w:val="clear" w:pos="9072"/>
              <w:tab w:val="right" w:pos="9639"/>
            </w:tabs>
            <w:ind w:left="-108" w:right="-567"/>
          </w:pPr>
          <w:r>
            <w:rPr>
              <w:noProof/>
            </w:rPr>
            <w:drawing>
              <wp:inline distT="0" distB="0" distL="0" distR="0">
                <wp:extent cx="2343150" cy="600075"/>
                <wp:effectExtent l="0" t="0" r="0" b="9525"/>
                <wp:docPr id="1" name="obrázek 1" descr="HlavPapir J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lavPapir J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31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753C6" w:rsidRDefault="001753C6" w:rsidP="00233724">
    <w:pPr>
      <w:pStyle w:val="Zhlav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75"/>
    <w:rsid w:val="00010767"/>
    <w:rsid w:val="0002716A"/>
    <w:rsid w:val="00030A81"/>
    <w:rsid w:val="000371A4"/>
    <w:rsid w:val="0004580B"/>
    <w:rsid w:val="00051609"/>
    <w:rsid w:val="00051E5A"/>
    <w:rsid w:val="000540A0"/>
    <w:rsid w:val="0005696A"/>
    <w:rsid w:val="00060D45"/>
    <w:rsid w:val="00064AF1"/>
    <w:rsid w:val="0006557F"/>
    <w:rsid w:val="00071E0F"/>
    <w:rsid w:val="00081D3B"/>
    <w:rsid w:val="00083E84"/>
    <w:rsid w:val="00086232"/>
    <w:rsid w:val="0008728E"/>
    <w:rsid w:val="00090803"/>
    <w:rsid w:val="00095298"/>
    <w:rsid w:val="00096912"/>
    <w:rsid w:val="000A2B6A"/>
    <w:rsid w:val="000A6CD8"/>
    <w:rsid w:val="000C065B"/>
    <w:rsid w:val="000D38EC"/>
    <w:rsid w:val="000D609D"/>
    <w:rsid w:val="000D697C"/>
    <w:rsid w:val="000E269D"/>
    <w:rsid w:val="000E28FF"/>
    <w:rsid w:val="000E3EA0"/>
    <w:rsid w:val="000E4268"/>
    <w:rsid w:val="000E5394"/>
    <w:rsid w:val="000E5A23"/>
    <w:rsid w:val="000E773F"/>
    <w:rsid w:val="000F2A9E"/>
    <w:rsid w:val="000F4B16"/>
    <w:rsid w:val="000F6680"/>
    <w:rsid w:val="0010211C"/>
    <w:rsid w:val="00105F68"/>
    <w:rsid w:val="001075ED"/>
    <w:rsid w:val="0011210E"/>
    <w:rsid w:val="00112A7D"/>
    <w:rsid w:val="00113295"/>
    <w:rsid w:val="00115225"/>
    <w:rsid w:val="00116118"/>
    <w:rsid w:val="001235BD"/>
    <w:rsid w:val="00123830"/>
    <w:rsid w:val="00132E38"/>
    <w:rsid w:val="00134ADA"/>
    <w:rsid w:val="00140EC9"/>
    <w:rsid w:val="00141726"/>
    <w:rsid w:val="00146D7F"/>
    <w:rsid w:val="001478DB"/>
    <w:rsid w:val="00151E27"/>
    <w:rsid w:val="0015229D"/>
    <w:rsid w:val="001529E1"/>
    <w:rsid w:val="00157D25"/>
    <w:rsid w:val="00162A80"/>
    <w:rsid w:val="00164259"/>
    <w:rsid w:val="00167414"/>
    <w:rsid w:val="001676AA"/>
    <w:rsid w:val="001753C6"/>
    <w:rsid w:val="00175A16"/>
    <w:rsid w:val="001778E1"/>
    <w:rsid w:val="00181D0A"/>
    <w:rsid w:val="00185C07"/>
    <w:rsid w:val="001A2E21"/>
    <w:rsid w:val="001A2F7F"/>
    <w:rsid w:val="001A48D9"/>
    <w:rsid w:val="001A49A2"/>
    <w:rsid w:val="001A646C"/>
    <w:rsid w:val="001B0928"/>
    <w:rsid w:val="001B7A19"/>
    <w:rsid w:val="001C2361"/>
    <w:rsid w:val="001C686F"/>
    <w:rsid w:val="001C7BAF"/>
    <w:rsid w:val="001D222C"/>
    <w:rsid w:val="001E335B"/>
    <w:rsid w:val="001E5BAA"/>
    <w:rsid w:val="001E688B"/>
    <w:rsid w:val="001F0D8D"/>
    <w:rsid w:val="001F1B98"/>
    <w:rsid w:val="001F1EFD"/>
    <w:rsid w:val="001F2968"/>
    <w:rsid w:val="001F5278"/>
    <w:rsid w:val="002016E5"/>
    <w:rsid w:val="00205708"/>
    <w:rsid w:val="0020666F"/>
    <w:rsid w:val="00210AD0"/>
    <w:rsid w:val="002156C0"/>
    <w:rsid w:val="00223DBD"/>
    <w:rsid w:val="00226A96"/>
    <w:rsid w:val="0023178C"/>
    <w:rsid w:val="00233724"/>
    <w:rsid w:val="00235D75"/>
    <w:rsid w:val="00245AC1"/>
    <w:rsid w:val="002549FE"/>
    <w:rsid w:val="00260646"/>
    <w:rsid w:val="00272153"/>
    <w:rsid w:val="00275E5E"/>
    <w:rsid w:val="00275F85"/>
    <w:rsid w:val="00287B2B"/>
    <w:rsid w:val="002900E2"/>
    <w:rsid w:val="002917AB"/>
    <w:rsid w:val="002953F0"/>
    <w:rsid w:val="002A31E3"/>
    <w:rsid w:val="002B0501"/>
    <w:rsid w:val="002C12D0"/>
    <w:rsid w:val="002C2030"/>
    <w:rsid w:val="002C4E0B"/>
    <w:rsid w:val="002C6FBF"/>
    <w:rsid w:val="002D0109"/>
    <w:rsid w:val="002D074E"/>
    <w:rsid w:val="002E577E"/>
    <w:rsid w:val="002F00A0"/>
    <w:rsid w:val="00306121"/>
    <w:rsid w:val="0031375E"/>
    <w:rsid w:val="00313A5D"/>
    <w:rsid w:val="00315A39"/>
    <w:rsid w:val="003226E0"/>
    <w:rsid w:val="0032463B"/>
    <w:rsid w:val="0032672B"/>
    <w:rsid w:val="00331187"/>
    <w:rsid w:val="00341384"/>
    <w:rsid w:val="00352C14"/>
    <w:rsid w:val="0035566B"/>
    <w:rsid w:val="0036493A"/>
    <w:rsid w:val="00367112"/>
    <w:rsid w:val="00376BAD"/>
    <w:rsid w:val="003800E5"/>
    <w:rsid w:val="003822CC"/>
    <w:rsid w:val="00384E82"/>
    <w:rsid w:val="003875BD"/>
    <w:rsid w:val="003926ED"/>
    <w:rsid w:val="0039538A"/>
    <w:rsid w:val="00397D3F"/>
    <w:rsid w:val="00397F38"/>
    <w:rsid w:val="003A0433"/>
    <w:rsid w:val="003A541D"/>
    <w:rsid w:val="003A5636"/>
    <w:rsid w:val="003B7F10"/>
    <w:rsid w:val="003C483D"/>
    <w:rsid w:val="003C72FB"/>
    <w:rsid w:val="003D0ABA"/>
    <w:rsid w:val="003D17B7"/>
    <w:rsid w:val="003D38BD"/>
    <w:rsid w:val="003D48DB"/>
    <w:rsid w:val="003E2997"/>
    <w:rsid w:val="003E79C4"/>
    <w:rsid w:val="0040134A"/>
    <w:rsid w:val="0041207B"/>
    <w:rsid w:val="00413EE3"/>
    <w:rsid w:val="004157E9"/>
    <w:rsid w:val="00423526"/>
    <w:rsid w:val="004310D9"/>
    <w:rsid w:val="004372E4"/>
    <w:rsid w:val="004377F5"/>
    <w:rsid w:val="00437BB7"/>
    <w:rsid w:val="004422A7"/>
    <w:rsid w:val="004436A8"/>
    <w:rsid w:val="00445123"/>
    <w:rsid w:val="00450AFD"/>
    <w:rsid w:val="00453CDD"/>
    <w:rsid w:val="0046320B"/>
    <w:rsid w:val="00472FC7"/>
    <w:rsid w:val="00475DB3"/>
    <w:rsid w:val="00476282"/>
    <w:rsid w:val="00482B67"/>
    <w:rsid w:val="00494991"/>
    <w:rsid w:val="00496697"/>
    <w:rsid w:val="004A1A6F"/>
    <w:rsid w:val="004B3B5C"/>
    <w:rsid w:val="004B3D97"/>
    <w:rsid w:val="004B7B31"/>
    <w:rsid w:val="004C0BC2"/>
    <w:rsid w:val="004C65B1"/>
    <w:rsid w:val="004D5027"/>
    <w:rsid w:val="004E0E7A"/>
    <w:rsid w:val="004E1199"/>
    <w:rsid w:val="004E20EB"/>
    <w:rsid w:val="004E4ACD"/>
    <w:rsid w:val="004E503C"/>
    <w:rsid w:val="004E54E7"/>
    <w:rsid w:val="004E58F9"/>
    <w:rsid w:val="004E6E4E"/>
    <w:rsid w:val="004E71C7"/>
    <w:rsid w:val="004F027B"/>
    <w:rsid w:val="004F4A92"/>
    <w:rsid w:val="00503036"/>
    <w:rsid w:val="00503456"/>
    <w:rsid w:val="00505019"/>
    <w:rsid w:val="00507371"/>
    <w:rsid w:val="0050777A"/>
    <w:rsid w:val="00513AA9"/>
    <w:rsid w:val="00513B23"/>
    <w:rsid w:val="005218E0"/>
    <w:rsid w:val="0052271D"/>
    <w:rsid w:val="005350BA"/>
    <w:rsid w:val="00536A28"/>
    <w:rsid w:val="00541839"/>
    <w:rsid w:val="00541EB1"/>
    <w:rsid w:val="00553571"/>
    <w:rsid w:val="00554B63"/>
    <w:rsid w:val="00555C6E"/>
    <w:rsid w:val="00564267"/>
    <w:rsid w:val="00573F4A"/>
    <w:rsid w:val="005750EE"/>
    <w:rsid w:val="005761DD"/>
    <w:rsid w:val="00576FFB"/>
    <w:rsid w:val="00580506"/>
    <w:rsid w:val="00582B76"/>
    <w:rsid w:val="005902B3"/>
    <w:rsid w:val="005915EF"/>
    <w:rsid w:val="00594052"/>
    <w:rsid w:val="005A2703"/>
    <w:rsid w:val="005A7019"/>
    <w:rsid w:val="005B56FF"/>
    <w:rsid w:val="005C4B01"/>
    <w:rsid w:val="005C5613"/>
    <w:rsid w:val="005D178D"/>
    <w:rsid w:val="005D3EF3"/>
    <w:rsid w:val="005D4200"/>
    <w:rsid w:val="005F16BE"/>
    <w:rsid w:val="005F18BE"/>
    <w:rsid w:val="005F3E9F"/>
    <w:rsid w:val="005F54D4"/>
    <w:rsid w:val="005F64D1"/>
    <w:rsid w:val="00602078"/>
    <w:rsid w:val="00604574"/>
    <w:rsid w:val="006108B3"/>
    <w:rsid w:val="0061339B"/>
    <w:rsid w:val="00616801"/>
    <w:rsid w:val="00623F64"/>
    <w:rsid w:val="00624417"/>
    <w:rsid w:val="0062577C"/>
    <w:rsid w:val="00630725"/>
    <w:rsid w:val="0063340A"/>
    <w:rsid w:val="00634F3D"/>
    <w:rsid w:val="00636428"/>
    <w:rsid w:val="0064387E"/>
    <w:rsid w:val="00654EC6"/>
    <w:rsid w:val="00670551"/>
    <w:rsid w:val="00673020"/>
    <w:rsid w:val="006779E6"/>
    <w:rsid w:val="0068504A"/>
    <w:rsid w:val="00685D66"/>
    <w:rsid w:val="006915F0"/>
    <w:rsid w:val="006A44E0"/>
    <w:rsid w:val="006A62C3"/>
    <w:rsid w:val="006A79A2"/>
    <w:rsid w:val="006B1408"/>
    <w:rsid w:val="006B2303"/>
    <w:rsid w:val="006B478A"/>
    <w:rsid w:val="006D0F58"/>
    <w:rsid w:val="006E10A1"/>
    <w:rsid w:val="006E2E78"/>
    <w:rsid w:val="006E3257"/>
    <w:rsid w:val="006E6E41"/>
    <w:rsid w:val="006F0714"/>
    <w:rsid w:val="006F0DC6"/>
    <w:rsid w:val="006F4985"/>
    <w:rsid w:val="006F7F81"/>
    <w:rsid w:val="00707760"/>
    <w:rsid w:val="00713A91"/>
    <w:rsid w:val="0071405B"/>
    <w:rsid w:val="0071519F"/>
    <w:rsid w:val="00715818"/>
    <w:rsid w:val="0072281F"/>
    <w:rsid w:val="00726BFA"/>
    <w:rsid w:val="00731978"/>
    <w:rsid w:val="00736FF0"/>
    <w:rsid w:val="007378D6"/>
    <w:rsid w:val="00742EF2"/>
    <w:rsid w:val="00756A0B"/>
    <w:rsid w:val="00766CA0"/>
    <w:rsid w:val="0077412B"/>
    <w:rsid w:val="0077664C"/>
    <w:rsid w:val="00777F51"/>
    <w:rsid w:val="00780586"/>
    <w:rsid w:val="007830E7"/>
    <w:rsid w:val="00783D49"/>
    <w:rsid w:val="007864EB"/>
    <w:rsid w:val="00790921"/>
    <w:rsid w:val="007A3061"/>
    <w:rsid w:val="007A4CFB"/>
    <w:rsid w:val="007A734D"/>
    <w:rsid w:val="007B04F3"/>
    <w:rsid w:val="007B45B3"/>
    <w:rsid w:val="007B7BDE"/>
    <w:rsid w:val="007C20D2"/>
    <w:rsid w:val="007C628A"/>
    <w:rsid w:val="007D38CD"/>
    <w:rsid w:val="007D5369"/>
    <w:rsid w:val="007D5493"/>
    <w:rsid w:val="007D5AA7"/>
    <w:rsid w:val="007E0C98"/>
    <w:rsid w:val="007E0CB1"/>
    <w:rsid w:val="007E196C"/>
    <w:rsid w:val="007E64D7"/>
    <w:rsid w:val="007E7E4A"/>
    <w:rsid w:val="007F15F0"/>
    <w:rsid w:val="007F41E5"/>
    <w:rsid w:val="00800247"/>
    <w:rsid w:val="0080144F"/>
    <w:rsid w:val="00810923"/>
    <w:rsid w:val="0081789C"/>
    <w:rsid w:val="00822FE7"/>
    <w:rsid w:val="00832E9C"/>
    <w:rsid w:val="0083459A"/>
    <w:rsid w:val="008348C0"/>
    <w:rsid w:val="008421A5"/>
    <w:rsid w:val="008422D3"/>
    <w:rsid w:val="00846264"/>
    <w:rsid w:val="0084746A"/>
    <w:rsid w:val="00847727"/>
    <w:rsid w:val="00847AB0"/>
    <w:rsid w:val="00851A61"/>
    <w:rsid w:val="008579A8"/>
    <w:rsid w:val="008607B1"/>
    <w:rsid w:val="0086780B"/>
    <w:rsid w:val="008733F7"/>
    <w:rsid w:val="00884040"/>
    <w:rsid w:val="00891A63"/>
    <w:rsid w:val="00896D2A"/>
    <w:rsid w:val="008A05F6"/>
    <w:rsid w:val="008A5A23"/>
    <w:rsid w:val="008B441B"/>
    <w:rsid w:val="008D0EC0"/>
    <w:rsid w:val="008D698E"/>
    <w:rsid w:val="008E13B5"/>
    <w:rsid w:val="008E7BC7"/>
    <w:rsid w:val="008F3193"/>
    <w:rsid w:val="00903260"/>
    <w:rsid w:val="0090343B"/>
    <w:rsid w:val="00904719"/>
    <w:rsid w:val="00905742"/>
    <w:rsid w:val="00905A5E"/>
    <w:rsid w:val="009122FE"/>
    <w:rsid w:val="00914B9E"/>
    <w:rsid w:val="00925FA7"/>
    <w:rsid w:val="00932497"/>
    <w:rsid w:val="00935DBA"/>
    <w:rsid w:val="009443DE"/>
    <w:rsid w:val="00944759"/>
    <w:rsid w:val="00956891"/>
    <w:rsid w:val="00957543"/>
    <w:rsid w:val="00962498"/>
    <w:rsid w:val="00963C6B"/>
    <w:rsid w:val="0097431D"/>
    <w:rsid w:val="009743D3"/>
    <w:rsid w:val="0097717E"/>
    <w:rsid w:val="00980ABA"/>
    <w:rsid w:val="00983C63"/>
    <w:rsid w:val="0098401D"/>
    <w:rsid w:val="00986569"/>
    <w:rsid w:val="00995618"/>
    <w:rsid w:val="009957EA"/>
    <w:rsid w:val="009A2596"/>
    <w:rsid w:val="009B7CF0"/>
    <w:rsid w:val="009C2FEC"/>
    <w:rsid w:val="009D105B"/>
    <w:rsid w:val="009D69A0"/>
    <w:rsid w:val="009E5C85"/>
    <w:rsid w:val="009F02B8"/>
    <w:rsid w:val="009F1755"/>
    <w:rsid w:val="009F1845"/>
    <w:rsid w:val="009F23E6"/>
    <w:rsid w:val="009F4CA7"/>
    <w:rsid w:val="009F54C1"/>
    <w:rsid w:val="009F7090"/>
    <w:rsid w:val="009F7A49"/>
    <w:rsid w:val="00A01413"/>
    <w:rsid w:val="00A01610"/>
    <w:rsid w:val="00A0278E"/>
    <w:rsid w:val="00A2121D"/>
    <w:rsid w:val="00A21D62"/>
    <w:rsid w:val="00A41672"/>
    <w:rsid w:val="00A57BBF"/>
    <w:rsid w:val="00A72489"/>
    <w:rsid w:val="00A85A32"/>
    <w:rsid w:val="00A92236"/>
    <w:rsid w:val="00A93713"/>
    <w:rsid w:val="00A93E15"/>
    <w:rsid w:val="00A9404B"/>
    <w:rsid w:val="00A973F6"/>
    <w:rsid w:val="00AA3B61"/>
    <w:rsid w:val="00AA5387"/>
    <w:rsid w:val="00AB09FF"/>
    <w:rsid w:val="00AC167B"/>
    <w:rsid w:val="00AD6869"/>
    <w:rsid w:val="00AD791A"/>
    <w:rsid w:val="00AE175D"/>
    <w:rsid w:val="00AE2499"/>
    <w:rsid w:val="00AE60C0"/>
    <w:rsid w:val="00AF309F"/>
    <w:rsid w:val="00B01D82"/>
    <w:rsid w:val="00B02F83"/>
    <w:rsid w:val="00B041E2"/>
    <w:rsid w:val="00B0506D"/>
    <w:rsid w:val="00B07C16"/>
    <w:rsid w:val="00B11774"/>
    <w:rsid w:val="00B15B71"/>
    <w:rsid w:val="00B17F0F"/>
    <w:rsid w:val="00B25776"/>
    <w:rsid w:val="00B26EEA"/>
    <w:rsid w:val="00B340F0"/>
    <w:rsid w:val="00B349F3"/>
    <w:rsid w:val="00B36125"/>
    <w:rsid w:val="00B4105F"/>
    <w:rsid w:val="00B43C04"/>
    <w:rsid w:val="00B44227"/>
    <w:rsid w:val="00B45208"/>
    <w:rsid w:val="00B46731"/>
    <w:rsid w:val="00B46A0C"/>
    <w:rsid w:val="00B54A51"/>
    <w:rsid w:val="00B565CA"/>
    <w:rsid w:val="00B61592"/>
    <w:rsid w:val="00B63B8C"/>
    <w:rsid w:val="00B678B9"/>
    <w:rsid w:val="00B71992"/>
    <w:rsid w:val="00B721B7"/>
    <w:rsid w:val="00B770D2"/>
    <w:rsid w:val="00B869F8"/>
    <w:rsid w:val="00B86E9E"/>
    <w:rsid w:val="00B96692"/>
    <w:rsid w:val="00B97526"/>
    <w:rsid w:val="00BA3CD3"/>
    <w:rsid w:val="00BB088C"/>
    <w:rsid w:val="00BE007A"/>
    <w:rsid w:val="00BE14EE"/>
    <w:rsid w:val="00BE30B9"/>
    <w:rsid w:val="00BF0A72"/>
    <w:rsid w:val="00BF202A"/>
    <w:rsid w:val="00BF2C91"/>
    <w:rsid w:val="00BF4069"/>
    <w:rsid w:val="00BF7981"/>
    <w:rsid w:val="00C01863"/>
    <w:rsid w:val="00C07DCC"/>
    <w:rsid w:val="00C14D19"/>
    <w:rsid w:val="00C163A8"/>
    <w:rsid w:val="00C236EE"/>
    <w:rsid w:val="00C276C9"/>
    <w:rsid w:val="00C32B75"/>
    <w:rsid w:val="00C37236"/>
    <w:rsid w:val="00C404BC"/>
    <w:rsid w:val="00C44A23"/>
    <w:rsid w:val="00C45BAE"/>
    <w:rsid w:val="00C47F26"/>
    <w:rsid w:val="00C53386"/>
    <w:rsid w:val="00C71DBD"/>
    <w:rsid w:val="00C737E6"/>
    <w:rsid w:val="00C84113"/>
    <w:rsid w:val="00C85B3D"/>
    <w:rsid w:val="00C87BD7"/>
    <w:rsid w:val="00C91F2C"/>
    <w:rsid w:val="00CA26DA"/>
    <w:rsid w:val="00CB4FE5"/>
    <w:rsid w:val="00CC71F7"/>
    <w:rsid w:val="00CD2922"/>
    <w:rsid w:val="00CD4802"/>
    <w:rsid w:val="00CD5245"/>
    <w:rsid w:val="00CE1341"/>
    <w:rsid w:val="00CE1DE3"/>
    <w:rsid w:val="00CF18AB"/>
    <w:rsid w:val="00CF4FBE"/>
    <w:rsid w:val="00D0500D"/>
    <w:rsid w:val="00D06C4E"/>
    <w:rsid w:val="00D11614"/>
    <w:rsid w:val="00D231A6"/>
    <w:rsid w:val="00D25675"/>
    <w:rsid w:val="00D26E3E"/>
    <w:rsid w:val="00D46315"/>
    <w:rsid w:val="00D521A8"/>
    <w:rsid w:val="00D53D73"/>
    <w:rsid w:val="00D5636B"/>
    <w:rsid w:val="00D578B0"/>
    <w:rsid w:val="00D65228"/>
    <w:rsid w:val="00D67E6E"/>
    <w:rsid w:val="00D7028E"/>
    <w:rsid w:val="00D73075"/>
    <w:rsid w:val="00D7329C"/>
    <w:rsid w:val="00D76B2D"/>
    <w:rsid w:val="00D86BCC"/>
    <w:rsid w:val="00D90396"/>
    <w:rsid w:val="00D92228"/>
    <w:rsid w:val="00D92A7B"/>
    <w:rsid w:val="00D956AA"/>
    <w:rsid w:val="00DA2703"/>
    <w:rsid w:val="00DA5297"/>
    <w:rsid w:val="00DA531B"/>
    <w:rsid w:val="00DA5F69"/>
    <w:rsid w:val="00DB3C95"/>
    <w:rsid w:val="00DC078B"/>
    <w:rsid w:val="00DC1F8A"/>
    <w:rsid w:val="00DC4287"/>
    <w:rsid w:val="00DC7710"/>
    <w:rsid w:val="00DC7AFE"/>
    <w:rsid w:val="00DD1433"/>
    <w:rsid w:val="00DE0F3A"/>
    <w:rsid w:val="00DE4DF2"/>
    <w:rsid w:val="00DF199A"/>
    <w:rsid w:val="00DF5E53"/>
    <w:rsid w:val="00DF5F4B"/>
    <w:rsid w:val="00E03F9F"/>
    <w:rsid w:val="00E047FA"/>
    <w:rsid w:val="00E04E98"/>
    <w:rsid w:val="00E0593F"/>
    <w:rsid w:val="00E07B5F"/>
    <w:rsid w:val="00E107F3"/>
    <w:rsid w:val="00E10EA8"/>
    <w:rsid w:val="00E12319"/>
    <w:rsid w:val="00E15CEA"/>
    <w:rsid w:val="00E17A83"/>
    <w:rsid w:val="00E21D35"/>
    <w:rsid w:val="00E26737"/>
    <w:rsid w:val="00E26CE1"/>
    <w:rsid w:val="00E27A60"/>
    <w:rsid w:val="00E31199"/>
    <w:rsid w:val="00E35465"/>
    <w:rsid w:val="00E36402"/>
    <w:rsid w:val="00E377B7"/>
    <w:rsid w:val="00E40788"/>
    <w:rsid w:val="00E410CB"/>
    <w:rsid w:val="00E42D7E"/>
    <w:rsid w:val="00E435B3"/>
    <w:rsid w:val="00E4397F"/>
    <w:rsid w:val="00E46FE0"/>
    <w:rsid w:val="00E539CC"/>
    <w:rsid w:val="00E541BC"/>
    <w:rsid w:val="00E57EED"/>
    <w:rsid w:val="00E64F8E"/>
    <w:rsid w:val="00E65BEB"/>
    <w:rsid w:val="00E74176"/>
    <w:rsid w:val="00E847F5"/>
    <w:rsid w:val="00EA2F40"/>
    <w:rsid w:val="00EA7929"/>
    <w:rsid w:val="00EB7113"/>
    <w:rsid w:val="00EC2549"/>
    <w:rsid w:val="00EC365A"/>
    <w:rsid w:val="00EC389F"/>
    <w:rsid w:val="00EC5FDD"/>
    <w:rsid w:val="00ED3CF4"/>
    <w:rsid w:val="00ED5CEB"/>
    <w:rsid w:val="00EE73F8"/>
    <w:rsid w:val="00EF4FFF"/>
    <w:rsid w:val="00EF5CA4"/>
    <w:rsid w:val="00EF6C3C"/>
    <w:rsid w:val="00F016C6"/>
    <w:rsid w:val="00F05307"/>
    <w:rsid w:val="00F10346"/>
    <w:rsid w:val="00F138BF"/>
    <w:rsid w:val="00F2085F"/>
    <w:rsid w:val="00F24F72"/>
    <w:rsid w:val="00F26C7D"/>
    <w:rsid w:val="00F26EB9"/>
    <w:rsid w:val="00F30E85"/>
    <w:rsid w:val="00F3182C"/>
    <w:rsid w:val="00F3662E"/>
    <w:rsid w:val="00F41D71"/>
    <w:rsid w:val="00F44DE2"/>
    <w:rsid w:val="00F51484"/>
    <w:rsid w:val="00F60B6C"/>
    <w:rsid w:val="00F63B3E"/>
    <w:rsid w:val="00F64C4B"/>
    <w:rsid w:val="00F65BB3"/>
    <w:rsid w:val="00F67C1A"/>
    <w:rsid w:val="00F729A9"/>
    <w:rsid w:val="00F7501A"/>
    <w:rsid w:val="00F81BA8"/>
    <w:rsid w:val="00F8223B"/>
    <w:rsid w:val="00F87AA6"/>
    <w:rsid w:val="00FA14D3"/>
    <w:rsid w:val="00FA296C"/>
    <w:rsid w:val="00FB42D7"/>
    <w:rsid w:val="00FB663B"/>
    <w:rsid w:val="00FB7E58"/>
    <w:rsid w:val="00FC386D"/>
    <w:rsid w:val="00FC5371"/>
    <w:rsid w:val="00FD5388"/>
    <w:rsid w:val="00FD5416"/>
    <w:rsid w:val="00FD5F36"/>
    <w:rsid w:val="00FE149A"/>
    <w:rsid w:val="00FF14A9"/>
    <w:rsid w:val="00FF3C97"/>
    <w:rsid w:val="00FF4C2F"/>
    <w:rsid w:val="00FF6777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BD1CDD9-A4AA-4861-9871-50D40C47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D0AB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unhideWhenUsed/>
    <w:rsid w:val="001753C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753C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753C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753C6"/>
    <w:rPr>
      <w:sz w:val="24"/>
      <w:szCs w:val="24"/>
    </w:rPr>
  </w:style>
  <w:style w:type="character" w:styleId="Hypertextovodkaz">
    <w:name w:val="Hyperlink"/>
    <w:uiPriority w:val="99"/>
    <w:unhideWhenUsed/>
    <w:rsid w:val="00E541BC"/>
    <w:rPr>
      <w:color w:val="0000FF"/>
      <w:u w:val="single"/>
    </w:rPr>
  </w:style>
  <w:style w:type="table" w:styleId="Mkatabulky">
    <w:name w:val="Table Grid"/>
    <w:basedOn w:val="Normlntabulka"/>
    <w:uiPriority w:val="59"/>
    <w:rsid w:val="001A4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uiPriority w:val="9"/>
    <w:rsid w:val="003D0ABA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24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E2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c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2E23F-3442-4BF9-BF0D-ACFD82B2B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BE342395</Template>
  <TotalTime>1</TotalTime>
  <Pages>1</Pages>
  <Words>95</Words>
  <Characters>563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>Jihočeská univerzita v Českých Budějovicích</Company>
  <LinksUpToDate>false</LinksUpToDate>
  <CharactersWithSpaces>657</CharactersWithSpaces>
  <SharedDoc>false</SharedDoc>
  <HLinks>
    <vt:vector size="6" baseType="variant">
      <vt:variant>
        <vt:i4>7864423</vt:i4>
      </vt:variant>
      <vt:variant>
        <vt:i4>0</vt:i4>
      </vt:variant>
      <vt:variant>
        <vt:i4>0</vt:i4>
      </vt:variant>
      <vt:variant>
        <vt:i4>5</vt:i4>
      </vt:variant>
      <vt:variant>
        <vt:lpwstr>http://www.jcu.cz/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Jihočeská univerzita v Českých Budějovicích</dc:creator>
  <cp:keywords>hlavičkový papír</cp:keywords>
  <dc:description/>
  <cp:lastModifiedBy>Uherová Jaroslava Ing.</cp:lastModifiedBy>
  <cp:revision>2</cp:revision>
  <cp:lastPrinted>2019-08-02T11:19:00Z</cp:lastPrinted>
  <dcterms:created xsi:type="dcterms:W3CDTF">2019-09-25T12:58:00Z</dcterms:created>
  <dcterms:modified xsi:type="dcterms:W3CDTF">2019-09-25T12:58:00Z</dcterms:modified>
</cp:coreProperties>
</file>