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D6" w:rsidRPr="00D82140" w:rsidRDefault="00E92AD6" w:rsidP="006B7B82">
      <w:pPr>
        <w:rPr>
          <w:rFonts w:ascii="Clara Sans" w:hAnsi="Clara Sans"/>
        </w:rPr>
      </w:pPr>
      <w:r w:rsidRPr="00D82140">
        <w:rPr>
          <w:rFonts w:ascii="Clara Sans" w:hAnsi="Clara Sans"/>
        </w:rPr>
        <w:t xml:space="preserve">Příloha č. 3 k Opatření rektora </w:t>
      </w:r>
      <w:r w:rsidR="006B7B82">
        <w:rPr>
          <w:rFonts w:ascii="Clara Sans" w:hAnsi="Clara Sans"/>
        </w:rPr>
        <w:t xml:space="preserve">R 335 </w:t>
      </w:r>
      <w:bookmarkStart w:id="0" w:name="_GoBack"/>
      <w:bookmarkEnd w:id="0"/>
      <w:r w:rsidRPr="00D82140">
        <w:rPr>
          <w:rFonts w:ascii="Clara Sans" w:hAnsi="Clara Sans"/>
        </w:rPr>
        <w:t>k realizaci doplňkové činnosti na JU</w:t>
      </w:r>
    </w:p>
    <w:p w:rsidR="00E92AD6" w:rsidRPr="00D82140" w:rsidRDefault="00E92AD6" w:rsidP="00E92AD6">
      <w:pPr>
        <w:rPr>
          <w:rFonts w:ascii="Clara Sans" w:hAnsi="Clara Sans"/>
        </w:rPr>
      </w:pPr>
    </w:p>
    <w:p w:rsidR="00E92AD6" w:rsidRPr="00D82140" w:rsidRDefault="00E92AD6" w:rsidP="00E92AD6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Jihočeská univerzita v Českých Budějovicích</w:t>
      </w:r>
    </w:p>
    <w:p w:rsidR="00E92AD6" w:rsidRPr="00D82140" w:rsidRDefault="00E92AD6" w:rsidP="00E92AD6">
      <w:pPr>
        <w:jc w:val="both"/>
        <w:rPr>
          <w:rFonts w:ascii="Clara Sans" w:hAnsi="Clara Sans"/>
        </w:rPr>
      </w:pPr>
      <w:r>
        <w:rPr>
          <w:rFonts w:ascii="Clara Sans" w:hAnsi="Clara Sans"/>
        </w:rPr>
        <w:t xml:space="preserve">Rektorát - </w:t>
      </w:r>
      <w:r w:rsidRPr="00D82140">
        <w:rPr>
          <w:rFonts w:ascii="Clara Sans" w:hAnsi="Clara Sans"/>
        </w:rPr>
        <w:t>Ekonomický odbor</w:t>
      </w:r>
      <w:r>
        <w:rPr>
          <w:rFonts w:ascii="Clara Sans" w:hAnsi="Clara Sans"/>
        </w:rPr>
        <w:t xml:space="preserve"> (EKO)</w:t>
      </w:r>
    </w:p>
    <w:p w:rsidR="00E92AD6" w:rsidRPr="00D82140" w:rsidRDefault="00E92AD6" w:rsidP="00E92AD6">
      <w:pPr>
        <w:jc w:val="both"/>
        <w:rPr>
          <w:rFonts w:ascii="Clara Sans" w:hAnsi="Clara Sans"/>
        </w:rPr>
      </w:pPr>
      <w:r w:rsidRPr="00D82140">
        <w:rPr>
          <w:rFonts w:ascii="Clara Sans" w:hAnsi="Clara Sans"/>
        </w:rPr>
        <w:t>k rukám vedoucí odboru</w:t>
      </w:r>
    </w:p>
    <w:p w:rsidR="00E92AD6" w:rsidRDefault="00E92AD6" w:rsidP="00E92AD6">
      <w:pPr>
        <w:jc w:val="both"/>
        <w:rPr>
          <w:rFonts w:ascii="Calibri" w:hAnsi="Calibri"/>
          <w:sz w:val="22"/>
          <w:szCs w:val="22"/>
        </w:rPr>
      </w:pPr>
    </w:p>
    <w:p w:rsidR="00E92AD6" w:rsidRPr="00D82140" w:rsidRDefault="00E92AD6" w:rsidP="00E92AD6">
      <w:pPr>
        <w:pStyle w:val="Nadpis1"/>
        <w:rPr>
          <w:rFonts w:ascii="Calibri" w:hAnsi="Calibri"/>
          <w:sz w:val="24"/>
          <w:szCs w:val="24"/>
        </w:rPr>
      </w:pPr>
      <w:r w:rsidRPr="00D82140">
        <w:rPr>
          <w:rFonts w:ascii="Calibri" w:hAnsi="Calibri"/>
          <w:sz w:val="24"/>
          <w:szCs w:val="24"/>
        </w:rPr>
        <w:t>Žádost</w:t>
      </w:r>
    </w:p>
    <w:p w:rsidR="00E92AD6" w:rsidRPr="00D82140" w:rsidRDefault="00E92AD6" w:rsidP="00E92AD6">
      <w:pPr>
        <w:pStyle w:val="Nadpis1"/>
        <w:rPr>
          <w:rFonts w:ascii="Calibri" w:hAnsi="Calibri"/>
          <w:sz w:val="24"/>
          <w:szCs w:val="24"/>
        </w:rPr>
      </w:pPr>
      <w:r w:rsidRPr="00D82140">
        <w:rPr>
          <w:rFonts w:ascii="Calibri" w:hAnsi="Calibri"/>
          <w:sz w:val="24"/>
          <w:szCs w:val="24"/>
        </w:rPr>
        <w:t>o změnu údajů v Živnostenském rejstříku</w:t>
      </w:r>
    </w:p>
    <w:p w:rsidR="00E92AD6" w:rsidRDefault="00E92AD6" w:rsidP="00E92A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06"/>
        <w:gridCol w:w="2678"/>
        <w:gridCol w:w="2678"/>
      </w:tblGrid>
      <w:tr w:rsidR="00E92AD6" w:rsidRPr="00221965" w:rsidTr="00AD75CD">
        <w:trPr>
          <w:trHeight w:val="567"/>
        </w:trPr>
        <w:tc>
          <w:tcPr>
            <w:tcW w:w="3706" w:type="dxa"/>
            <w:vAlign w:val="center"/>
          </w:tcPr>
          <w:p w:rsidR="00E92AD6" w:rsidRPr="00221965" w:rsidRDefault="00E92AD6" w:rsidP="00AD75CD">
            <w:pPr>
              <w:rPr>
                <w:rFonts w:ascii="Clara Sans" w:hAnsi="Clara Sans"/>
              </w:rPr>
            </w:pPr>
            <w:r w:rsidRPr="00221965">
              <w:rPr>
                <w:rFonts w:ascii="Clara Sans" w:hAnsi="Clara Sans"/>
              </w:rPr>
              <w:t>Součást JU:</w:t>
            </w:r>
          </w:p>
        </w:tc>
        <w:tc>
          <w:tcPr>
            <w:tcW w:w="5356" w:type="dxa"/>
            <w:gridSpan w:val="2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509"/>
        </w:trPr>
        <w:tc>
          <w:tcPr>
            <w:tcW w:w="3706" w:type="dxa"/>
            <w:vAlign w:val="center"/>
          </w:tcPr>
          <w:p w:rsidR="00E92AD6" w:rsidRPr="007B0A66" w:rsidRDefault="00E92AD6" w:rsidP="00AD75CD">
            <w:pPr>
              <w:rPr>
                <w:rFonts w:ascii="Clara Sans" w:hAnsi="Clara Sans"/>
                <w:b/>
              </w:rPr>
            </w:pPr>
            <w:r w:rsidRPr="007B0A66">
              <w:rPr>
                <w:rFonts w:ascii="Clara Sans" w:hAnsi="Clara Sans"/>
                <w:b/>
              </w:rPr>
              <w:t xml:space="preserve">Požadavek na změnu v ŽR </w:t>
            </w:r>
          </w:p>
        </w:tc>
        <w:tc>
          <w:tcPr>
            <w:tcW w:w="2678" w:type="dxa"/>
            <w:vAlign w:val="center"/>
          </w:tcPr>
          <w:p w:rsidR="00E92AD6" w:rsidRPr="007B0A66" w:rsidRDefault="00E92AD6" w:rsidP="00AD75CD">
            <w:p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Původní údaj</w:t>
            </w:r>
          </w:p>
        </w:tc>
        <w:tc>
          <w:tcPr>
            <w:tcW w:w="2678" w:type="dxa"/>
            <w:vAlign w:val="center"/>
          </w:tcPr>
          <w:p w:rsidR="00E92AD6" w:rsidRPr="007B0A66" w:rsidRDefault="00E92AD6" w:rsidP="00AD75CD">
            <w:p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Nový údaj</w:t>
            </w:r>
          </w:p>
        </w:tc>
      </w:tr>
      <w:tr w:rsidR="00E92AD6" w:rsidRPr="00221965" w:rsidTr="00AD75CD">
        <w:trPr>
          <w:trHeight w:val="661"/>
        </w:trPr>
        <w:tc>
          <w:tcPr>
            <w:tcW w:w="3706" w:type="dxa"/>
            <w:vAlign w:val="center"/>
          </w:tcPr>
          <w:p w:rsidR="00E92AD6" w:rsidRPr="007B0A66" w:rsidRDefault="00E92AD6" w:rsidP="00E92AD6">
            <w:pPr>
              <w:pStyle w:val="Odstavecseseznamem"/>
              <w:numPr>
                <w:ilvl w:val="0"/>
                <w:numId w:val="1"/>
              </w:numPr>
              <w:rPr>
                <w:rFonts w:ascii="Clara Sans" w:hAnsi="Clara Sans"/>
              </w:rPr>
            </w:pPr>
            <w:r w:rsidRPr="007B0A66">
              <w:rPr>
                <w:rFonts w:ascii="Clara Sans" w:hAnsi="Clara Sans"/>
              </w:rPr>
              <w:t>ohlášení</w:t>
            </w:r>
            <w:r>
              <w:rPr>
                <w:rFonts w:ascii="Clara Sans" w:hAnsi="Clara Sans"/>
              </w:rPr>
              <w:t>/zrušení*</w:t>
            </w:r>
            <w:r w:rsidRPr="007B0A66">
              <w:rPr>
                <w:rFonts w:ascii="Clara Sans" w:hAnsi="Clara Sans"/>
              </w:rPr>
              <w:t xml:space="preserve"> živnosti</w:t>
            </w:r>
            <w:r>
              <w:rPr>
                <w:rFonts w:ascii="Clara Sans" w:hAnsi="Clara Sans"/>
              </w:rPr>
              <w:t xml:space="preserve"> (předmět podnikání/obor činnosti:</w:t>
            </w: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661"/>
        </w:trPr>
        <w:tc>
          <w:tcPr>
            <w:tcW w:w="3706" w:type="dxa"/>
            <w:vAlign w:val="center"/>
          </w:tcPr>
          <w:p w:rsidR="00E92AD6" w:rsidRPr="007B0A66" w:rsidRDefault="00E92AD6" w:rsidP="00E92AD6">
            <w:pPr>
              <w:pStyle w:val="Odstavecseseznamem"/>
              <w:numPr>
                <w:ilvl w:val="0"/>
                <w:numId w:val="1"/>
              </w:num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z</w:t>
            </w:r>
            <w:r w:rsidRPr="007B0A66">
              <w:rPr>
                <w:rFonts w:ascii="Clara Sans" w:hAnsi="Clara Sans"/>
              </w:rPr>
              <w:t>rušení</w:t>
            </w:r>
            <w:r>
              <w:rPr>
                <w:rFonts w:ascii="Clara Sans" w:hAnsi="Clara Sans"/>
              </w:rPr>
              <w:t>/změna*</w:t>
            </w:r>
            <w:r w:rsidRPr="007B0A66">
              <w:rPr>
                <w:rFonts w:ascii="Clara Sans" w:hAnsi="Clara Sans"/>
              </w:rPr>
              <w:t xml:space="preserve"> odpovědn</w:t>
            </w:r>
            <w:r>
              <w:rPr>
                <w:rFonts w:ascii="Clara Sans" w:hAnsi="Clara Sans"/>
              </w:rPr>
              <w:t>ého</w:t>
            </w:r>
            <w:r w:rsidRPr="007B0A66">
              <w:rPr>
                <w:rFonts w:ascii="Clara Sans" w:hAnsi="Clara Sans"/>
              </w:rPr>
              <w:t xml:space="preserve"> zástupc</w:t>
            </w:r>
            <w:r>
              <w:rPr>
                <w:rFonts w:ascii="Clara Sans" w:hAnsi="Clara Sans"/>
              </w:rPr>
              <w:t>e organizace za výkon živnosti:</w:t>
            </w: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661"/>
        </w:trPr>
        <w:tc>
          <w:tcPr>
            <w:tcW w:w="3706" w:type="dxa"/>
            <w:vAlign w:val="center"/>
          </w:tcPr>
          <w:p w:rsidR="00E92AD6" w:rsidRPr="007B0A66" w:rsidRDefault="00E92AD6" w:rsidP="00E92AD6">
            <w:pPr>
              <w:pStyle w:val="Odstavecseseznamem"/>
              <w:numPr>
                <w:ilvl w:val="0"/>
                <w:numId w:val="1"/>
              </w:num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ohlášení/zrušení* provozovny (adresa):</w:t>
            </w: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661"/>
        </w:trPr>
        <w:tc>
          <w:tcPr>
            <w:tcW w:w="3706" w:type="dxa"/>
            <w:vAlign w:val="center"/>
          </w:tcPr>
          <w:p w:rsidR="00E92AD6" w:rsidRPr="007B0A66" w:rsidRDefault="00E92AD6" w:rsidP="00E92AD6">
            <w:pPr>
              <w:pStyle w:val="Odstavecseseznamem"/>
              <w:numPr>
                <w:ilvl w:val="0"/>
                <w:numId w:val="1"/>
              </w:num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ohlášení/zrušení* předmětu podnikání/oboru činnosti ve stávající provozovně (vypsat):</w:t>
            </w: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661"/>
        </w:trPr>
        <w:tc>
          <w:tcPr>
            <w:tcW w:w="3706" w:type="dxa"/>
            <w:vAlign w:val="center"/>
          </w:tcPr>
          <w:p w:rsidR="00E92AD6" w:rsidRDefault="00E92AD6" w:rsidP="00AD75CD">
            <w:pPr>
              <w:pStyle w:val="Odstavecseseznamem"/>
              <w:rPr>
                <w:rFonts w:ascii="Clara Sans" w:hAnsi="Clara Sans"/>
              </w:rPr>
            </w:pPr>
          </w:p>
          <w:p w:rsidR="00E92AD6" w:rsidRDefault="00E92AD6" w:rsidP="00E92AD6">
            <w:pPr>
              <w:pStyle w:val="Odstavecseseznamem"/>
              <w:numPr>
                <w:ilvl w:val="0"/>
                <w:numId w:val="1"/>
              </w:numPr>
              <w:rPr>
                <w:rFonts w:ascii="Clara Sans" w:hAnsi="Clara Sans"/>
              </w:rPr>
            </w:pPr>
            <w:r w:rsidRPr="007B0A66">
              <w:rPr>
                <w:rFonts w:ascii="Clara Sans" w:hAnsi="Clara Sans"/>
              </w:rPr>
              <w:t>jiné (vypsat):</w:t>
            </w:r>
          </w:p>
          <w:p w:rsidR="00E92AD6" w:rsidRDefault="00E92AD6" w:rsidP="00AD75CD">
            <w:pPr>
              <w:pStyle w:val="Odstavecseseznamem"/>
              <w:rPr>
                <w:rFonts w:ascii="Clara Sans" w:hAnsi="Clara Sans"/>
              </w:rPr>
            </w:pPr>
          </w:p>
          <w:p w:rsidR="00E92AD6" w:rsidRDefault="00E92AD6" w:rsidP="00AD75CD">
            <w:pPr>
              <w:pStyle w:val="Odstavecseseznamem"/>
              <w:rPr>
                <w:rFonts w:ascii="Clara Sans" w:hAnsi="Clara Sans"/>
              </w:rPr>
            </w:pPr>
          </w:p>
          <w:p w:rsidR="00E92AD6" w:rsidRPr="007B0A66" w:rsidRDefault="00E92AD6" w:rsidP="00AD75CD">
            <w:pPr>
              <w:pStyle w:val="Odstavecseseznamem"/>
              <w:rPr>
                <w:rFonts w:ascii="Clara Sans" w:hAnsi="Clara Sans"/>
              </w:rPr>
            </w:pP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  <w:tc>
          <w:tcPr>
            <w:tcW w:w="2678" w:type="dxa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509"/>
        </w:trPr>
        <w:tc>
          <w:tcPr>
            <w:tcW w:w="3706" w:type="dxa"/>
            <w:vAlign w:val="center"/>
          </w:tcPr>
          <w:p w:rsidR="00E92AD6" w:rsidRPr="001042E5" w:rsidRDefault="00E92AD6" w:rsidP="00AD75CD">
            <w:pPr>
              <w:rPr>
                <w:rFonts w:ascii="Clara Sans" w:hAnsi="Clara Sans"/>
              </w:rPr>
            </w:pPr>
            <w:r w:rsidRPr="001042E5">
              <w:rPr>
                <w:rFonts w:ascii="Clara Sans" w:hAnsi="Clara Sans"/>
              </w:rPr>
              <w:t>Datum změny</w:t>
            </w:r>
            <w:r>
              <w:rPr>
                <w:rFonts w:ascii="Clara Sans" w:hAnsi="Clara Sans"/>
              </w:rPr>
              <w:t xml:space="preserve"> (min. 30 dnů od předání žádosti na EKO:</w:t>
            </w:r>
          </w:p>
        </w:tc>
        <w:tc>
          <w:tcPr>
            <w:tcW w:w="2678" w:type="dxa"/>
            <w:vAlign w:val="center"/>
          </w:tcPr>
          <w:p w:rsidR="00E92AD6" w:rsidRDefault="00E92AD6" w:rsidP="00AD75CD">
            <w:pPr>
              <w:rPr>
                <w:rFonts w:ascii="Clara Sans" w:hAnsi="Clara Sans"/>
              </w:rPr>
            </w:pPr>
          </w:p>
        </w:tc>
        <w:tc>
          <w:tcPr>
            <w:tcW w:w="2678" w:type="dxa"/>
            <w:vAlign w:val="center"/>
          </w:tcPr>
          <w:p w:rsidR="00E92AD6" w:rsidRDefault="00E92AD6" w:rsidP="00AD75CD">
            <w:pPr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1959"/>
        </w:trPr>
        <w:tc>
          <w:tcPr>
            <w:tcW w:w="3706" w:type="dxa"/>
            <w:vAlign w:val="center"/>
          </w:tcPr>
          <w:p w:rsidR="00E92AD6" w:rsidRPr="00E160B8" w:rsidRDefault="00E92AD6" w:rsidP="00AD75CD">
            <w:pPr>
              <w:jc w:val="both"/>
              <w:rPr>
                <w:rFonts w:ascii="Clara Sans" w:hAnsi="Clara Sans"/>
              </w:rPr>
            </w:pPr>
            <w:r w:rsidRPr="00E160B8">
              <w:rPr>
                <w:rFonts w:ascii="Clara Sans" w:hAnsi="Clara Sans"/>
              </w:rPr>
              <w:t>Zdůvodnění žádosti</w:t>
            </w:r>
            <w:r>
              <w:rPr>
                <w:rFonts w:ascii="Clara Sans" w:hAnsi="Clara Sans"/>
              </w:rPr>
              <w:t>:</w:t>
            </w:r>
          </w:p>
        </w:tc>
        <w:tc>
          <w:tcPr>
            <w:tcW w:w="5356" w:type="dxa"/>
            <w:gridSpan w:val="2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825"/>
        </w:trPr>
        <w:tc>
          <w:tcPr>
            <w:tcW w:w="3706" w:type="dxa"/>
            <w:vAlign w:val="center"/>
          </w:tcPr>
          <w:p w:rsidR="00E92AD6" w:rsidRPr="00221965" w:rsidRDefault="00E92AD6" w:rsidP="00AD75CD">
            <w:p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Vypracoval (příjmení a jméno, telefon, e-mail):</w:t>
            </w:r>
          </w:p>
        </w:tc>
        <w:tc>
          <w:tcPr>
            <w:tcW w:w="5356" w:type="dxa"/>
            <w:gridSpan w:val="2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1304"/>
        </w:trPr>
        <w:tc>
          <w:tcPr>
            <w:tcW w:w="3706" w:type="dxa"/>
            <w:vAlign w:val="center"/>
          </w:tcPr>
          <w:p w:rsidR="00E92AD6" w:rsidRDefault="00E92AD6" w:rsidP="00AD75CD">
            <w:p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S</w:t>
            </w:r>
            <w:r w:rsidRPr="00221965">
              <w:rPr>
                <w:rFonts w:ascii="Clara Sans" w:hAnsi="Clara Sans"/>
              </w:rPr>
              <w:t>chvaluje</w:t>
            </w:r>
            <w:r>
              <w:rPr>
                <w:rFonts w:ascii="Clara Sans" w:hAnsi="Clara Sans"/>
              </w:rPr>
              <w:t xml:space="preserve"> za součást </w:t>
            </w:r>
          </w:p>
          <w:p w:rsidR="00E92AD6" w:rsidRPr="00221965" w:rsidRDefault="00E92AD6" w:rsidP="00AD75CD">
            <w:pPr>
              <w:rPr>
                <w:rFonts w:ascii="Clara Sans" w:hAnsi="Clara Sans"/>
              </w:rPr>
            </w:pPr>
            <w:r>
              <w:rPr>
                <w:rFonts w:ascii="Clara Sans" w:hAnsi="Clara Sans"/>
              </w:rPr>
              <w:t>(příjmení a jméno, podpis):</w:t>
            </w:r>
          </w:p>
          <w:p w:rsidR="00E92AD6" w:rsidRPr="00221965" w:rsidRDefault="00E92AD6" w:rsidP="00AD75CD">
            <w:pPr>
              <w:rPr>
                <w:rFonts w:ascii="Clara Sans" w:hAnsi="Clara Sans"/>
              </w:rPr>
            </w:pPr>
            <w:r w:rsidRPr="00092D5A">
              <w:rPr>
                <w:rFonts w:ascii="Clara Sans" w:hAnsi="Clara Sans"/>
                <w:sz w:val="16"/>
                <w:szCs w:val="16"/>
              </w:rPr>
              <w:t>(rektor</w:t>
            </w:r>
            <w:r>
              <w:rPr>
                <w:rFonts w:ascii="Clara Sans" w:hAnsi="Clara Sans"/>
                <w:sz w:val="16"/>
                <w:szCs w:val="16"/>
              </w:rPr>
              <w:t>,</w:t>
            </w:r>
            <w:r w:rsidRPr="00092D5A">
              <w:rPr>
                <w:rFonts w:ascii="Clara Sans" w:hAnsi="Clara Sans"/>
                <w:sz w:val="16"/>
                <w:szCs w:val="16"/>
              </w:rPr>
              <w:t xml:space="preserve"> </w:t>
            </w:r>
            <w:r>
              <w:rPr>
                <w:rFonts w:ascii="Clara Sans" w:hAnsi="Clara Sans"/>
                <w:sz w:val="16"/>
                <w:szCs w:val="16"/>
              </w:rPr>
              <w:t>kvestorka</w:t>
            </w:r>
            <w:r w:rsidRPr="00092D5A">
              <w:rPr>
                <w:rFonts w:ascii="Clara Sans" w:hAnsi="Clara Sans"/>
                <w:sz w:val="16"/>
                <w:szCs w:val="16"/>
              </w:rPr>
              <w:t>, děkan nebo ředitel):</w:t>
            </w:r>
          </w:p>
        </w:tc>
        <w:tc>
          <w:tcPr>
            <w:tcW w:w="5356" w:type="dxa"/>
            <w:gridSpan w:val="2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  <w:tr w:rsidR="00E92AD6" w:rsidRPr="00221965" w:rsidTr="00AD75CD">
        <w:trPr>
          <w:trHeight w:val="1443"/>
        </w:trPr>
        <w:tc>
          <w:tcPr>
            <w:tcW w:w="3706" w:type="dxa"/>
            <w:vAlign w:val="center"/>
          </w:tcPr>
          <w:p w:rsidR="00E92AD6" w:rsidRPr="00221965" w:rsidRDefault="00E92AD6" w:rsidP="00E92AD6">
            <w:pPr>
              <w:rPr>
                <w:rFonts w:ascii="Clara Sans" w:hAnsi="Clara Sans"/>
              </w:rPr>
            </w:pPr>
            <w:r w:rsidRPr="00221965">
              <w:rPr>
                <w:rFonts w:ascii="Clara Sans" w:hAnsi="Clara Sans"/>
              </w:rPr>
              <w:t>Podpis</w:t>
            </w:r>
            <w:r>
              <w:rPr>
                <w:rFonts w:ascii="Clara Sans" w:hAnsi="Clara Sans"/>
              </w:rPr>
              <w:t xml:space="preserve"> schvalující osoby za JU (kvestorka)</w:t>
            </w:r>
            <w:r w:rsidRPr="00221965">
              <w:rPr>
                <w:rFonts w:ascii="Clara Sans" w:hAnsi="Clara Sans"/>
              </w:rPr>
              <w:t>:</w:t>
            </w:r>
          </w:p>
        </w:tc>
        <w:tc>
          <w:tcPr>
            <w:tcW w:w="5356" w:type="dxa"/>
            <w:gridSpan w:val="2"/>
            <w:vAlign w:val="center"/>
          </w:tcPr>
          <w:p w:rsidR="00E92AD6" w:rsidRPr="00221965" w:rsidRDefault="00E92AD6" w:rsidP="00AD75CD">
            <w:pPr>
              <w:jc w:val="both"/>
              <w:rPr>
                <w:rFonts w:ascii="Clara Sans" w:hAnsi="Clara Sans"/>
              </w:rPr>
            </w:pPr>
          </w:p>
        </w:tc>
      </w:tr>
    </w:tbl>
    <w:p w:rsidR="00E92AD6" w:rsidRPr="00221965" w:rsidRDefault="00E92AD6" w:rsidP="00E92AD6">
      <w:pPr>
        <w:rPr>
          <w:rFonts w:ascii="Clara Sans" w:hAnsi="Clara Sans"/>
        </w:rPr>
      </w:pPr>
    </w:p>
    <w:p w:rsidR="00DB5F3D" w:rsidRDefault="00E92AD6" w:rsidP="00E92AD6">
      <w:pPr>
        <w:pStyle w:val="Odstavecseseznamem"/>
      </w:pPr>
      <w:r>
        <w:t>*nehodící se škrtněte</w:t>
      </w:r>
    </w:p>
    <w:sectPr w:rsidR="00DB5F3D" w:rsidSect="00A6638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7B82">
      <w:r>
        <w:separator/>
      </w:r>
    </w:p>
  </w:endnote>
  <w:endnote w:type="continuationSeparator" w:id="0">
    <w:p w:rsidR="00000000" w:rsidRDefault="006B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altName w:val="Clara Sans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47" w:rsidRDefault="00E92AD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7B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7B82">
      <w:r>
        <w:separator/>
      </w:r>
    </w:p>
  </w:footnote>
  <w:footnote w:type="continuationSeparator" w:id="0">
    <w:p w:rsidR="00000000" w:rsidRDefault="006B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2007"/>
    <w:multiLevelType w:val="hybridMultilevel"/>
    <w:tmpl w:val="18F23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6"/>
    <w:rsid w:val="006B7B82"/>
    <w:rsid w:val="00DB5F3D"/>
    <w:rsid w:val="00E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4D84-F6BC-4014-9708-471B4BA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2AD6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2AD6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E92A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AD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E9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9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9A171870</Template>
  <TotalTime>1</TotalTime>
  <Pages>1</Pages>
  <Words>125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Ivana Ing.</dc:creator>
  <cp:keywords/>
  <dc:description/>
  <cp:lastModifiedBy>J. Uherová</cp:lastModifiedBy>
  <cp:revision>2</cp:revision>
  <dcterms:created xsi:type="dcterms:W3CDTF">2016-10-26T09:01:00Z</dcterms:created>
  <dcterms:modified xsi:type="dcterms:W3CDTF">2016-10-26T09:01:00Z</dcterms:modified>
</cp:coreProperties>
</file>