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A2" w:rsidRPr="00D82140" w:rsidRDefault="001841A2" w:rsidP="00A26D86">
      <w:pPr>
        <w:rPr>
          <w:rFonts w:ascii="Clara Sans" w:hAnsi="Clara Sans"/>
        </w:rPr>
      </w:pPr>
      <w:r w:rsidRPr="00D82140">
        <w:rPr>
          <w:rFonts w:ascii="Clara Sans" w:hAnsi="Clara Sans"/>
        </w:rPr>
        <w:t>Příloha č. 1 k Opatření rektora</w:t>
      </w:r>
      <w:r>
        <w:rPr>
          <w:rFonts w:ascii="Clara Sans" w:hAnsi="Clara Sans"/>
        </w:rPr>
        <w:t xml:space="preserve"> </w:t>
      </w:r>
      <w:r w:rsidR="00A26D86">
        <w:rPr>
          <w:rFonts w:ascii="Clara Sans" w:hAnsi="Clara Sans"/>
        </w:rPr>
        <w:t xml:space="preserve">R 335 </w:t>
      </w:r>
      <w:bookmarkStart w:id="0" w:name="_GoBack"/>
      <w:bookmarkEnd w:id="0"/>
      <w:r>
        <w:rPr>
          <w:rFonts w:ascii="Clara Sans" w:hAnsi="Clara Sans"/>
        </w:rPr>
        <w:t>k realizaci doplňkové činnosti</w:t>
      </w:r>
    </w:p>
    <w:p w:rsidR="001841A2" w:rsidRPr="00D82140" w:rsidRDefault="001841A2" w:rsidP="001841A2">
      <w:pPr>
        <w:jc w:val="both"/>
        <w:rPr>
          <w:rFonts w:ascii="Clara Sans" w:hAnsi="Clara Sans"/>
        </w:rPr>
      </w:pPr>
    </w:p>
    <w:p w:rsidR="001841A2" w:rsidRPr="00D82140" w:rsidRDefault="001841A2" w:rsidP="001841A2">
      <w:pPr>
        <w:pStyle w:val="Nadpis1"/>
        <w:rPr>
          <w:rFonts w:ascii="Clara Sans" w:hAnsi="Clara Sans"/>
          <w:sz w:val="20"/>
        </w:rPr>
      </w:pPr>
      <w:r w:rsidRPr="00D82140">
        <w:rPr>
          <w:rFonts w:ascii="Clara Sans" w:hAnsi="Clara Sans"/>
          <w:sz w:val="20"/>
        </w:rPr>
        <w:t>Kalkulace ceny zakázky doplňkové činnosti – vzor WORD</w:t>
      </w:r>
    </w:p>
    <w:p w:rsidR="001841A2" w:rsidRPr="00D82140" w:rsidRDefault="001841A2" w:rsidP="001841A2">
      <w:pPr>
        <w:jc w:val="both"/>
        <w:rPr>
          <w:rFonts w:ascii="Clara Sans" w:hAnsi="Clara Sans"/>
        </w:rPr>
      </w:pPr>
    </w:p>
    <w:p w:rsidR="001841A2" w:rsidRPr="00D82140" w:rsidRDefault="001841A2" w:rsidP="001841A2">
      <w:pPr>
        <w:jc w:val="both"/>
        <w:rPr>
          <w:rFonts w:ascii="Clara Sans" w:hAnsi="Clara Sans"/>
        </w:rPr>
      </w:pPr>
      <w:r>
        <w:rPr>
          <w:rFonts w:ascii="Clara Sans" w:hAnsi="Clara Sans"/>
        </w:rPr>
        <w:t xml:space="preserve">Zakázka (název, popis): </w:t>
      </w:r>
      <w:r w:rsidRPr="00D82140">
        <w:rPr>
          <w:rFonts w:ascii="Clara Sans" w:hAnsi="Clara Sans"/>
        </w:rPr>
        <w:t>…………………………………………………………</w:t>
      </w:r>
      <w:r>
        <w:rPr>
          <w:rFonts w:ascii="Clara Sans" w:hAnsi="Clara Sans"/>
        </w:rPr>
        <w:t>.</w:t>
      </w:r>
      <w:r w:rsidRPr="00D82140">
        <w:rPr>
          <w:rFonts w:ascii="Clara Sans" w:hAnsi="Clara Sans"/>
        </w:rPr>
        <w:t>…</w:t>
      </w:r>
      <w:r>
        <w:rPr>
          <w:rFonts w:ascii="Clara Sans" w:hAnsi="Clara Sans"/>
        </w:rPr>
        <w:t>…</w:t>
      </w:r>
      <w:proofErr w:type="gramStart"/>
      <w:r>
        <w:rPr>
          <w:rFonts w:ascii="Clara Sans" w:hAnsi="Clara Sans"/>
        </w:rPr>
        <w:t>…..</w:t>
      </w:r>
      <w:r w:rsidRPr="00D82140">
        <w:rPr>
          <w:rFonts w:ascii="Clara Sans" w:hAnsi="Clara Sans"/>
        </w:rPr>
        <w:t>…</w:t>
      </w:r>
      <w:proofErr w:type="gramEnd"/>
      <w:r w:rsidRPr="00D82140">
        <w:rPr>
          <w:rFonts w:ascii="Clara Sans" w:hAnsi="Clara Sans"/>
        </w:rPr>
        <w:t>…</w:t>
      </w:r>
    </w:p>
    <w:p w:rsidR="001841A2" w:rsidRPr="00D82140" w:rsidRDefault="001841A2" w:rsidP="001841A2">
      <w:pPr>
        <w:jc w:val="both"/>
        <w:rPr>
          <w:rFonts w:ascii="Clara Sans" w:hAnsi="Clara Sans"/>
        </w:rPr>
      </w:pPr>
      <w:r w:rsidRPr="00D82140">
        <w:rPr>
          <w:rFonts w:ascii="Clara Sans" w:hAnsi="Clara Sans"/>
        </w:rPr>
        <w:t xml:space="preserve">Nákladové středisko: </w:t>
      </w:r>
      <w:r w:rsidRPr="00D82140">
        <w:rPr>
          <w:rFonts w:ascii="Clara Sans" w:hAnsi="Clara Sans"/>
        </w:rPr>
        <w:tab/>
      </w:r>
      <w:r>
        <w:rPr>
          <w:rFonts w:ascii="Clara Sans" w:hAnsi="Clara Sans"/>
        </w:rPr>
        <w:t xml:space="preserve"> </w:t>
      </w:r>
      <w:r w:rsidRPr="00D82140">
        <w:rPr>
          <w:rFonts w:ascii="Clara Sans" w:hAnsi="Clara Sans"/>
        </w:rPr>
        <w:t>…………………………………………………………</w:t>
      </w:r>
      <w:r>
        <w:rPr>
          <w:rFonts w:ascii="Clara Sans" w:hAnsi="Clara Sans"/>
        </w:rPr>
        <w:t>………</w:t>
      </w:r>
      <w:r w:rsidRPr="00D82140">
        <w:rPr>
          <w:rFonts w:ascii="Clara Sans" w:hAnsi="Clara Sans"/>
        </w:rPr>
        <w:t>………</w:t>
      </w:r>
    </w:p>
    <w:p w:rsidR="001841A2" w:rsidRPr="00D82140" w:rsidRDefault="001841A2" w:rsidP="001841A2">
      <w:pPr>
        <w:jc w:val="both"/>
        <w:rPr>
          <w:rFonts w:ascii="Clara Sans" w:hAnsi="Clara Sans"/>
        </w:rPr>
      </w:pPr>
      <w:r w:rsidRPr="00D82140">
        <w:rPr>
          <w:rFonts w:ascii="Clara Sans" w:hAnsi="Clara Sans"/>
        </w:rPr>
        <w:t>Odpovědná osoba:</w:t>
      </w:r>
      <w:r w:rsidRPr="00D82140">
        <w:rPr>
          <w:rFonts w:ascii="Clara Sans" w:hAnsi="Clara Sans"/>
        </w:rPr>
        <w:tab/>
      </w:r>
      <w:r>
        <w:rPr>
          <w:rFonts w:ascii="Clara Sans" w:hAnsi="Clara Sans"/>
        </w:rPr>
        <w:t xml:space="preserve"> </w:t>
      </w:r>
      <w:r w:rsidRPr="00D82140">
        <w:rPr>
          <w:rFonts w:ascii="Clara Sans" w:hAnsi="Clara Sans"/>
        </w:rPr>
        <w:t>…………………………………………………………</w:t>
      </w:r>
      <w:r>
        <w:rPr>
          <w:rFonts w:ascii="Clara Sans" w:hAnsi="Clara Sans"/>
        </w:rPr>
        <w:t>………</w:t>
      </w:r>
      <w:r w:rsidRPr="00D82140">
        <w:rPr>
          <w:rFonts w:ascii="Clara Sans" w:hAnsi="Clara Sans"/>
        </w:rPr>
        <w:t>………</w:t>
      </w:r>
    </w:p>
    <w:p w:rsidR="001841A2" w:rsidRPr="00D82140" w:rsidRDefault="001841A2" w:rsidP="001841A2">
      <w:pPr>
        <w:jc w:val="both"/>
        <w:rPr>
          <w:rFonts w:ascii="Clara Sans" w:hAnsi="Clara Sans"/>
        </w:rPr>
      </w:pPr>
      <w:r w:rsidRPr="00D82140">
        <w:rPr>
          <w:rFonts w:ascii="Clara Sans" w:hAnsi="Clara Sans"/>
        </w:rPr>
        <w:t xml:space="preserve">Termín plnění </w:t>
      </w:r>
      <w:proofErr w:type="gramStart"/>
      <w:r w:rsidRPr="00D82140">
        <w:rPr>
          <w:rFonts w:ascii="Clara Sans" w:hAnsi="Clara Sans"/>
        </w:rPr>
        <w:t>zakázky:</w:t>
      </w:r>
      <w:r>
        <w:rPr>
          <w:rFonts w:ascii="Clara Sans" w:hAnsi="Clara Sans"/>
        </w:rPr>
        <w:t xml:space="preserve">  </w:t>
      </w:r>
      <w:r w:rsidRPr="00D82140">
        <w:rPr>
          <w:rFonts w:ascii="Clara Sans" w:hAnsi="Clara Sans"/>
        </w:rPr>
        <w:t>…</w:t>
      </w:r>
      <w:proofErr w:type="gramEnd"/>
      <w:r w:rsidRPr="00D82140">
        <w:rPr>
          <w:rFonts w:ascii="Clara Sans" w:hAnsi="Clara Sans"/>
        </w:rPr>
        <w:t>………………………………………………………</w:t>
      </w:r>
      <w:r>
        <w:rPr>
          <w:rFonts w:ascii="Clara Sans" w:hAnsi="Clara Sans"/>
        </w:rPr>
        <w:t>………</w:t>
      </w:r>
      <w:r w:rsidRPr="00D82140">
        <w:rPr>
          <w:rFonts w:ascii="Clara Sans" w:hAnsi="Clara Sans"/>
        </w:rPr>
        <w:t>………</w:t>
      </w:r>
    </w:p>
    <w:p w:rsidR="001841A2" w:rsidRPr="00D82140" w:rsidRDefault="001841A2" w:rsidP="001841A2">
      <w:pPr>
        <w:jc w:val="both"/>
        <w:rPr>
          <w:rFonts w:ascii="Clara Sans" w:hAnsi="Clara Sans"/>
        </w:rPr>
      </w:pPr>
    </w:p>
    <w:p w:rsidR="001841A2" w:rsidRPr="00D82140" w:rsidRDefault="001841A2" w:rsidP="001841A2">
      <w:pPr>
        <w:jc w:val="both"/>
        <w:rPr>
          <w:rFonts w:ascii="Clara Sans" w:hAnsi="Clara Sans"/>
        </w:rPr>
      </w:pPr>
      <w:r w:rsidRPr="00D82140">
        <w:rPr>
          <w:rFonts w:ascii="Clara Sans" w:hAnsi="Clara Sans"/>
        </w:rPr>
        <w:t>V případě uzavřené smlouvy či přijaté objednávky:</w:t>
      </w:r>
    </w:p>
    <w:p w:rsidR="001841A2" w:rsidRPr="00D82140" w:rsidRDefault="001841A2" w:rsidP="001841A2">
      <w:pPr>
        <w:jc w:val="both"/>
        <w:rPr>
          <w:rFonts w:ascii="Clara Sans" w:hAnsi="Clara Sans"/>
        </w:rPr>
      </w:pPr>
      <w:r w:rsidRPr="00D82140">
        <w:rPr>
          <w:rFonts w:ascii="Clara Sans" w:hAnsi="Clara Sans"/>
        </w:rPr>
        <w:t>Objednatel (odběratel):</w:t>
      </w:r>
      <w:r w:rsidRPr="00D82140">
        <w:rPr>
          <w:rFonts w:ascii="Clara Sans" w:hAnsi="Clara Sans"/>
        </w:rPr>
        <w:tab/>
        <w:t>…………………………………………………………………</w:t>
      </w:r>
    </w:p>
    <w:p w:rsidR="001841A2" w:rsidRPr="00D82140" w:rsidRDefault="001841A2" w:rsidP="001841A2">
      <w:pPr>
        <w:jc w:val="both"/>
        <w:rPr>
          <w:rFonts w:ascii="Clara Sans" w:hAnsi="Clara Sans"/>
        </w:rPr>
      </w:pPr>
      <w:r w:rsidRPr="00D82140">
        <w:rPr>
          <w:rFonts w:ascii="Clara Sans" w:hAnsi="Clara Sans"/>
        </w:rPr>
        <w:t>Číslo smlouvy, objednávky:</w:t>
      </w:r>
      <w:r w:rsidRPr="00D82140">
        <w:rPr>
          <w:rFonts w:ascii="Clara Sans" w:hAnsi="Clara Sans"/>
        </w:rPr>
        <w:tab/>
        <w:t>…………………………………………………………………</w:t>
      </w:r>
    </w:p>
    <w:p w:rsidR="001841A2" w:rsidRPr="00D82140" w:rsidRDefault="001841A2" w:rsidP="001841A2">
      <w:pPr>
        <w:rPr>
          <w:rFonts w:ascii="Clara Sans" w:hAnsi="Clara San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298"/>
        <w:gridCol w:w="2552"/>
        <w:gridCol w:w="1701"/>
      </w:tblGrid>
      <w:tr w:rsidR="001841A2" w:rsidRPr="00D82140" w:rsidTr="00FB580E">
        <w:trPr>
          <w:trHeight w:val="25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841A2" w:rsidRPr="00D82140" w:rsidRDefault="001841A2" w:rsidP="00FB580E">
            <w:pPr>
              <w:rPr>
                <w:rFonts w:ascii="Clara Sans" w:hAnsi="Clara Sans"/>
                <w:snapToGrid w:val="0"/>
                <w:color w:val="000000"/>
              </w:rPr>
            </w:pPr>
            <w:r w:rsidRPr="00D82140">
              <w:rPr>
                <w:rFonts w:ascii="Clara Sans" w:hAnsi="Clara Sans"/>
                <w:b/>
                <w:i/>
              </w:rPr>
              <w:t>Kalkulace nákladů: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41A2" w:rsidRPr="00D82140" w:rsidRDefault="001841A2" w:rsidP="00FB580E">
            <w:pPr>
              <w:rPr>
                <w:rFonts w:ascii="Clara Sans" w:hAnsi="Clara Sans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A2" w:rsidRPr="00D82140" w:rsidRDefault="001841A2" w:rsidP="00FB580E">
            <w:pPr>
              <w:jc w:val="center"/>
              <w:rPr>
                <w:rFonts w:ascii="Clara Sans" w:hAnsi="Clara Sans"/>
                <w:b/>
                <w:i/>
                <w:snapToGrid w:val="0"/>
                <w:color w:val="000000"/>
              </w:rPr>
            </w:pPr>
            <w:r w:rsidRPr="00D82140">
              <w:rPr>
                <w:rFonts w:ascii="Clara Sans" w:hAnsi="Clara Sans"/>
                <w:b/>
                <w:i/>
                <w:snapToGrid w:val="0"/>
                <w:color w:val="000000"/>
              </w:rPr>
              <w:t>v Kč</w:t>
            </w:r>
          </w:p>
        </w:tc>
      </w:tr>
      <w:tr w:rsidR="001841A2" w:rsidRPr="00D82140" w:rsidTr="00FB580E">
        <w:trPr>
          <w:trHeight w:val="250"/>
        </w:trPr>
        <w:tc>
          <w:tcPr>
            <w:tcW w:w="22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41A2" w:rsidRPr="00D82140" w:rsidRDefault="001841A2" w:rsidP="00FB580E">
            <w:pPr>
              <w:rPr>
                <w:rFonts w:ascii="Clara Sans" w:hAnsi="Clara Sans"/>
                <w:snapToGrid w:val="0"/>
                <w:color w:val="000000"/>
              </w:rPr>
            </w:pPr>
            <w:r w:rsidRPr="00D82140">
              <w:rPr>
                <w:rFonts w:ascii="Clara Sans" w:hAnsi="Clara Sans"/>
                <w:snapToGrid w:val="0"/>
                <w:color w:val="000000"/>
              </w:rPr>
              <w:t>Přímé náklady: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1A2" w:rsidRPr="00D82140" w:rsidRDefault="001841A2" w:rsidP="00FB580E">
            <w:pPr>
              <w:rPr>
                <w:rFonts w:ascii="Clara Sans" w:hAnsi="Clara Sans"/>
                <w:snapToGrid w:val="0"/>
                <w:color w:val="000000"/>
              </w:rPr>
            </w:pPr>
            <w:r w:rsidRPr="00D82140">
              <w:rPr>
                <w:rFonts w:ascii="Clara Sans" w:hAnsi="Clara Sans"/>
                <w:snapToGrid w:val="0"/>
                <w:color w:val="000000"/>
              </w:rPr>
              <w:t>materiál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A2" w:rsidRPr="00D82140" w:rsidRDefault="001841A2" w:rsidP="00FB580E">
            <w:pPr>
              <w:jc w:val="right"/>
              <w:rPr>
                <w:rFonts w:ascii="Clara Sans" w:hAnsi="Clara Sans"/>
                <w:snapToGrid w:val="0"/>
                <w:color w:val="000000"/>
              </w:rPr>
            </w:pPr>
          </w:p>
        </w:tc>
      </w:tr>
      <w:tr w:rsidR="001841A2" w:rsidRPr="00D82140" w:rsidTr="00FB580E">
        <w:trPr>
          <w:trHeight w:val="250"/>
        </w:trPr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1A2" w:rsidRPr="00D82140" w:rsidRDefault="001841A2" w:rsidP="00FB580E">
            <w:pPr>
              <w:rPr>
                <w:rFonts w:ascii="Clara Sans" w:hAnsi="Clara Sans"/>
                <w:snapToGrid w:val="0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1A2" w:rsidRPr="00D82140" w:rsidRDefault="001841A2" w:rsidP="00FB580E">
            <w:pPr>
              <w:rPr>
                <w:rFonts w:ascii="Clara Sans" w:hAnsi="Clara Sans"/>
                <w:snapToGrid w:val="0"/>
                <w:color w:val="000000"/>
              </w:rPr>
            </w:pPr>
            <w:r w:rsidRPr="00D82140">
              <w:rPr>
                <w:rFonts w:ascii="Clara Sans" w:hAnsi="Clara Sans"/>
                <w:snapToGrid w:val="0"/>
                <w:color w:val="000000"/>
              </w:rPr>
              <w:t>mzdové náklady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A2" w:rsidRPr="00D82140" w:rsidRDefault="001841A2" w:rsidP="00FB580E">
            <w:pPr>
              <w:jc w:val="right"/>
              <w:rPr>
                <w:rFonts w:ascii="Clara Sans" w:hAnsi="Clara Sans"/>
                <w:snapToGrid w:val="0"/>
                <w:color w:val="000000"/>
              </w:rPr>
            </w:pPr>
          </w:p>
        </w:tc>
      </w:tr>
      <w:tr w:rsidR="001841A2" w:rsidRPr="00D82140" w:rsidTr="00FB580E">
        <w:trPr>
          <w:trHeight w:val="250"/>
        </w:trPr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1A2" w:rsidRPr="00D82140" w:rsidRDefault="001841A2" w:rsidP="00FB580E">
            <w:pPr>
              <w:jc w:val="right"/>
              <w:rPr>
                <w:rFonts w:ascii="Clara Sans" w:hAnsi="Clara Sans"/>
                <w:snapToGrid w:val="0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1A2" w:rsidRPr="00D82140" w:rsidRDefault="001841A2" w:rsidP="00FB580E">
            <w:pPr>
              <w:rPr>
                <w:rFonts w:ascii="Clara Sans" w:hAnsi="Clara Sans"/>
                <w:snapToGrid w:val="0"/>
                <w:color w:val="000000"/>
              </w:rPr>
            </w:pPr>
            <w:r w:rsidRPr="00D82140">
              <w:rPr>
                <w:rFonts w:ascii="Clara Sans" w:hAnsi="Clara Sans"/>
                <w:snapToGrid w:val="0"/>
                <w:color w:val="000000"/>
              </w:rPr>
              <w:t>zákonná pojištění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A2" w:rsidRPr="00D82140" w:rsidRDefault="001841A2" w:rsidP="00FB580E">
            <w:pPr>
              <w:jc w:val="right"/>
              <w:rPr>
                <w:rFonts w:ascii="Clara Sans" w:hAnsi="Clara Sans"/>
                <w:snapToGrid w:val="0"/>
                <w:color w:val="000000"/>
              </w:rPr>
            </w:pPr>
          </w:p>
        </w:tc>
      </w:tr>
      <w:tr w:rsidR="001841A2" w:rsidRPr="00D82140" w:rsidTr="00FB580E">
        <w:trPr>
          <w:trHeight w:val="250"/>
        </w:trPr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1A2" w:rsidRPr="00D82140" w:rsidRDefault="001841A2" w:rsidP="00FB580E">
            <w:pPr>
              <w:jc w:val="right"/>
              <w:rPr>
                <w:rFonts w:ascii="Clara Sans" w:hAnsi="Clara Sans"/>
                <w:snapToGrid w:val="0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1A2" w:rsidRPr="00D82140" w:rsidRDefault="001841A2" w:rsidP="00FB580E">
            <w:pPr>
              <w:rPr>
                <w:rFonts w:ascii="Clara Sans" w:hAnsi="Clara Sans"/>
                <w:snapToGrid w:val="0"/>
                <w:color w:val="000000"/>
              </w:rPr>
            </w:pPr>
            <w:r w:rsidRPr="00D82140">
              <w:rPr>
                <w:rFonts w:ascii="Clara Sans" w:hAnsi="Clara Sans"/>
                <w:snapToGrid w:val="0"/>
                <w:color w:val="000000"/>
              </w:rPr>
              <w:t>služby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A2" w:rsidRPr="00D82140" w:rsidRDefault="001841A2" w:rsidP="00FB580E">
            <w:pPr>
              <w:jc w:val="right"/>
              <w:rPr>
                <w:rFonts w:ascii="Clara Sans" w:hAnsi="Clara Sans"/>
                <w:snapToGrid w:val="0"/>
                <w:color w:val="000000"/>
              </w:rPr>
            </w:pPr>
          </w:p>
        </w:tc>
      </w:tr>
      <w:tr w:rsidR="001841A2" w:rsidRPr="00D82140" w:rsidTr="00FB580E">
        <w:trPr>
          <w:trHeight w:val="250"/>
        </w:trPr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1A2" w:rsidRPr="00D82140" w:rsidRDefault="001841A2" w:rsidP="00FB580E">
            <w:pPr>
              <w:jc w:val="right"/>
              <w:rPr>
                <w:rFonts w:ascii="Clara Sans" w:hAnsi="Clara Sans"/>
                <w:snapToGrid w:val="0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1A2" w:rsidRPr="00D82140" w:rsidRDefault="001841A2" w:rsidP="00FB580E">
            <w:pPr>
              <w:rPr>
                <w:rFonts w:ascii="Clara Sans" w:hAnsi="Clara Sans"/>
                <w:snapToGrid w:val="0"/>
                <w:color w:val="000000"/>
              </w:rPr>
            </w:pPr>
            <w:r w:rsidRPr="00D82140">
              <w:rPr>
                <w:rFonts w:ascii="Clara Sans" w:hAnsi="Clara Sans"/>
                <w:snapToGrid w:val="0"/>
                <w:color w:val="000000"/>
              </w:rPr>
              <w:t>cestovné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A2" w:rsidRPr="00D82140" w:rsidRDefault="001841A2" w:rsidP="00FB580E">
            <w:pPr>
              <w:jc w:val="right"/>
              <w:rPr>
                <w:rFonts w:ascii="Clara Sans" w:hAnsi="Clara Sans"/>
                <w:snapToGrid w:val="0"/>
                <w:color w:val="000000"/>
              </w:rPr>
            </w:pPr>
          </w:p>
        </w:tc>
      </w:tr>
      <w:tr w:rsidR="001841A2" w:rsidRPr="00D82140" w:rsidTr="00FB580E">
        <w:trPr>
          <w:trHeight w:val="250"/>
        </w:trPr>
        <w:tc>
          <w:tcPr>
            <w:tcW w:w="2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A2" w:rsidRPr="00D82140" w:rsidRDefault="001841A2" w:rsidP="00FB580E">
            <w:pPr>
              <w:jc w:val="right"/>
              <w:rPr>
                <w:rFonts w:ascii="Clara Sans" w:hAnsi="Clara Sans"/>
                <w:snapToGrid w:val="0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1A2" w:rsidRPr="00D82140" w:rsidRDefault="001841A2" w:rsidP="00FB580E">
            <w:pPr>
              <w:rPr>
                <w:rFonts w:ascii="Clara Sans" w:hAnsi="Clara Sans"/>
                <w:snapToGrid w:val="0"/>
                <w:color w:val="000000"/>
              </w:rPr>
            </w:pPr>
            <w:r w:rsidRPr="00D82140">
              <w:rPr>
                <w:rFonts w:ascii="Clara Sans" w:hAnsi="Clara Sans"/>
                <w:snapToGrid w:val="0"/>
                <w:color w:val="000000"/>
              </w:rPr>
              <w:t>přímá spotřeba energií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A2" w:rsidRPr="00D82140" w:rsidRDefault="001841A2" w:rsidP="00FB580E">
            <w:pPr>
              <w:jc w:val="right"/>
              <w:rPr>
                <w:rFonts w:ascii="Clara Sans" w:hAnsi="Clara Sans"/>
                <w:snapToGrid w:val="0"/>
                <w:color w:val="000000"/>
              </w:rPr>
            </w:pPr>
          </w:p>
        </w:tc>
      </w:tr>
      <w:tr w:rsidR="001841A2" w:rsidRPr="00D82140" w:rsidTr="00FB580E">
        <w:trPr>
          <w:trHeight w:val="25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1841A2" w:rsidRPr="00D82140" w:rsidRDefault="001841A2" w:rsidP="00FB580E">
            <w:pPr>
              <w:rPr>
                <w:rFonts w:ascii="Clara Sans" w:hAnsi="Clara Sans"/>
                <w:snapToGrid w:val="0"/>
                <w:color w:val="000000"/>
              </w:rPr>
            </w:pPr>
            <w:r w:rsidRPr="00D82140">
              <w:rPr>
                <w:rFonts w:ascii="Clara Sans" w:hAnsi="Clara Sans"/>
                <w:snapToGrid w:val="0"/>
                <w:color w:val="000000"/>
              </w:rPr>
              <w:t>Odpisy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1841A2" w:rsidRPr="00D82140" w:rsidRDefault="001841A2" w:rsidP="00FB580E">
            <w:pPr>
              <w:jc w:val="right"/>
              <w:rPr>
                <w:rFonts w:ascii="Clara Sans" w:hAnsi="Clara Sans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A2" w:rsidRPr="00D82140" w:rsidRDefault="001841A2" w:rsidP="00FB580E">
            <w:pPr>
              <w:jc w:val="right"/>
              <w:rPr>
                <w:rFonts w:ascii="Clara Sans" w:hAnsi="Clara Sans"/>
                <w:snapToGrid w:val="0"/>
                <w:color w:val="000000"/>
              </w:rPr>
            </w:pPr>
          </w:p>
        </w:tc>
      </w:tr>
      <w:tr w:rsidR="001841A2" w:rsidRPr="00D82140" w:rsidTr="00FB580E">
        <w:trPr>
          <w:trHeight w:val="25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1841A2" w:rsidRPr="00D82140" w:rsidRDefault="001841A2" w:rsidP="00FB580E">
            <w:pPr>
              <w:rPr>
                <w:rFonts w:ascii="Clara Sans" w:hAnsi="Clara Sans"/>
                <w:snapToGrid w:val="0"/>
                <w:color w:val="000000"/>
              </w:rPr>
            </w:pPr>
            <w:r w:rsidRPr="00D82140">
              <w:rPr>
                <w:rFonts w:ascii="Clara Sans" w:hAnsi="Clara Sans"/>
                <w:snapToGrid w:val="0"/>
                <w:color w:val="000000"/>
              </w:rPr>
              <w:t>Provozní režie (nepřímé náklady)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1841A2" w:rsidRPr="00D82140" w:rsidRDefault="001841A2" w:rsidP="00FB580E">
            <w:pPr>
              <w:jc w:val="right"/>
              <w:rPr>
                <w:rFonts w:ascii="Clara Sans" w:hAnsi="Clara Sans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A2" w:rsidRPr="00D82140" w:rsidRDefault="001841A2" w:rsidP="00FB580E">
            <w:pPr>
              <w:jc w:val="right"/>
              <w:rPr>
                <w:rFonts w:ascii="Clara Sans" w:hAnsi="Clara Sans"/>
                <w:snapToGrid w:val="0"/>
                <w:color w:val="000000"/>
              </w:rPr>
            </w:pPr>
          </w:p>
        </w:tc>
      </w:tr>
      <w:tr w:rsidR="001841A2" w:rsidRPr="00D82140" w:rsidTr="00FB580E">
        <w:trPr>
          <w:trHeight w:val="25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1A2" w:rsidRPr="00D82140" w:rsidRDefault="001841A2" w:rsidP="00FB580E">
            <w:pPr>
              <w:rPr>
                <w:rFonts w:ascii="Clara Sans" w:hAnsi="Clara Sans"/>
                <w:snapToGrid w:val="0"/>
                <w:color w:val="000000"/>
              </w:rPr>
            </w:pPr>
            <w:r w:rsidRPr="00D82140">
              <w:rPr>
                <w:rFonts w:ascii="Clara Sans" w:hAnsi="Clara Sans"/>
                <w:snapToGrid w:val="0"/>
                <w:color w:val="000000"/>
              </w:rPr>
              <w:t>Náklady celkem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841A2" w:rsidRPr="00D82140" w:rsidRDefault="001841A2" w:rsidP="00FB580E">
            <w:pPr>
              <w:jc w:val="right"/>
              <w:rPr>
                <w:rFonts w:ascii="Clara Sans" w:hAnsi="Clara Sans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A2" w:rsidRPr="00D82140" w:rsidRDefault="001841A2" w:rsidP="00FB580E">
            <w:pPr>
              <w:jc w:val="right"/>
              <w:rPr>
                <w:rFonts w:ascii="Clara Sans" w:hAnsi="Clara Sans"/>
                <w:snapToGrid w:val="0"/>
                <w:color w:val="000000"/>
              </w:rPr>
            </w:pPr>
          </w:p>
        </w:tc>
      </w:tr>
    </w:tbl>
    <w:p w:rsidR="001841A2" w:rsidRPr="00D82140" w:rsidRDefault="001841A2" w:rsidP="001841A2">
      <w:pPr>
        <w:spacing w:before="120"/>
        <w:jc w:val="both"/>
        <w:rPr>
          <w:rFonts w:ascii="Clara Sans" w:hAnsi="Clara San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298"/>
        <w:gridCol w:w="2552"/>
        <w:gridCol w:w="1701"/>
      </w:tblGrid>
      <w:tr w:rsidR="001841A2" w:rsidRPr="00D82140" w:rsidTr="00FB580E">
        <w:trPr>
          <w:trHeight w:val="25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1841A2" w:rsidRPr="00D82140" w:rsidRDefault="001841A2" w:rsidP="00FB580E">
            <w:pPr>
              <w:rPr>
                <w:rFonts w:ascii="Clara Sans" w:hAnsi="Clara Sans"/>
                <w:snapToGrid w:val="0"/>
                <w:color w:val="000000"/>
              </w:rPr>
            </w:pPr>
            <w:r w:rsidRPr="00D82140">
              <w:rPr>
                <w:rFonts w:ascii="Clara Sans" w:hAnsi="Clara Sans"/>
                <w:b/>
                <w:i/>
              </w:rPr>
              <w:t>Cenová kalkulace: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41A2" w:rsidRPr="00D82140" w:rsidRDefault="001841A2" w:rsidP="00FB580E">
            <w:pPr>
              <w:rPr>
                <w:rFonts w:ascii="Clara Sans" w:hAnsi="Clara Sans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1A2" w:rsidRPr="00D82140" w:rsidRDefault="001841A2" w:rsidP="00FB580E">
            <w:pPr>
              <w:jc w:val="center"/>
              <w:rPr>
                <w:rFonts w:ascii="Clara Sans" w:hAnsi="Clara Sans"/>
                <w:b/>
                <w:i/>
                <w:snapToGrid w:val="0"/>
                <w:color w:val="000000"/>
              </w:rPr>
            </w:pPr>
            <w:r w:rsidRPr="00D82140">
              <w:rPr>
                <w:rFonts w:ascii="Clara Sans" w:hAnsi="Clara Sans"/>
                <w:b/>
                <w:i/>
                <w:snapToGrid w:val="0"/>
                <w:color w:val="000000"/>
              </w:rPr>
              <w:t>v Kč</w:t>
            </w:r>
          </w:p>
        </w:tc>
      </w:tr>
      <w:tr w:rsidR="001841A2" w:rsidRPr="00D82140" w:rsidTr="00FB580E">
        <w:trPr>
          <w:trHeight w:val="25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41A2" w:rsidRPr="00D82140" w:rsidRDefault="001841A2" w:rsidP="00FB580E">
            <w:pPr>
              <w:rPr>
                <w:rFonts w:ascii="Clara Sans" w:hAnsi="Clara Sans"/>
                <w:snapToGrid w:val="0"/>
                <w:color w:val="000000"/>
              </w:rPr>
            </w:pPr>
            <w:r w:rsidRPr="00D82140">
              <w:rPr>
                <w:rFonts w:ascii="Clara Sans" w:hAnsi="Clara Sans"/>
                <w:snapToGrid w:val="0"/>
                <w:color w:val="000000"/>
              </w:rPr>
              <w:t>Náklady celkem</w:t>
            </w:r>
          </w:p>
        </w:tc>
        <w:tc>
          <w:tcPr>
            <w:tcW w:w="2552" w:type="dxa"/>
          </w:tcPr>
          <w:p w:rsidR="001841A2" w:rsidRPr="00D82140" w:rsidRDefault="001841A2" w:rsidP="00FB580E">
            <w:pPr>
              <w:jc w:val="right"/>
              <w:rPr>
                <w:rFonts w:ascii="Clara Sans" w:hAnsi="Clara Sans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A2" w:rsidRPr="00D82140" w:rsidRDefault="001841A2" w:rsidP="00FB580E">
            <w:pPr>
              <w:jc w:val="right"/>
              <w:rPr>
                <w:rFonts w:ascii="Clara Sans" w:hAnsi="Clara Sans"/>
                <w:snapToGrid w:val="0"/>
                <w:color w:val="000000"/>
              </w:rPr>
            </w:pPr>
          </w:p>
        </w:tc>
      </w:tr>
      <w:tr w:rsidR="001841A2" w:rsidRPr="00D82140" w:rsidTr="00FB580E">
        <w:trPr>
          <w:trHeight w:val="25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41A2" w:rsidRPr="00D82140" w:rsidRDefault="001841A2" w:rsidP="00FB580E">
            <w:pPr>
              <w:rPr>
                <w:rFonts w:ascii="Clara Sans" w:hAnsi="Clara Sans"/>
                <w:snapToGrid w:val="0"/>
                <w:color w:val="000000"/>
              </w:rPr>
            </w:pPr>
            <w:r w:rsidRPr="00D82140">
              <w:rPr>
                <w:rFonts w:ascii="Clara Sans" w:hAnsi="Clara Sans"/>
                <w:snapToGrid w:val="0"/>
                <w:color w:val="000000"/>
              </w:rPr>
              <w:t>Zisk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41A2" w:rsidRPr="00D82140" w:rsidRDefault="001841A2" w:rsidP="00FB580E">
            <w:pPr>
              <w:rPr>
                <w:rFonts w:ascii="Clara Sans" w:hAnsi="Clara Sans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A2" w:rsidRPr="00D82140" w:rsidRDefault="001841A2" w:rsidP="00FB580E">
            <w:pPr>
              <w:jc w:val="right"/>
              <w:rPr>
                <w:rFonts w:ascii="Clara Sans" w:hAnsi="Clara Sans"/>
                <w:snapToGrid w:val="0"/>
                <w:color w:val="000000"/>
              </w:rPr>
            </w:pPr>
          </w:p>
        </w:tc>
      </w:tr>
      <w:tr w:rsidR="001841A2" w:rsidRPr="00D82140" w:rsidTr="00FB580E">
        <w:trPr>
          <w:trHeight w:val="25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41A2" w:rsidRPr="00D82140" w:rsidRDefault="001841A2" w:rsidP="00FB580E">
            <w:pPr>
              <w:rPr>
                <w:rFonts w:ascii="Clara Sans" w:hAnsi="Clara Sans"/>
                <w:snapToGrid w:val="0"/>
                <w:color w:val="000000"/>
              </w:rPr>
            </w:pPr>
            <w:r w:rsidRPr="00D82140">
              <w:rPr>
                <w:rFonts w:ascii="Clara Sans" w:hAnsi="Clara Sans"/>
                <w:snapToGrid w:val="0"/>
                <w:color w:val="000000"/>
              </w:rPr>
              <w:t>Výnosy celkem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41A2" w:rsidRPr="00D82140" w:rsidRDefault="001841A2" w:rsidP="00FB580E">
            <w:pPr>
              <w:rPr>
                <w:rFonts w:ascii="Clara Sans" w:hAnsi="Clara Sans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A2" w:rsidRPr="00D82140" w:rsidRDefault="001841A2" w:rsidP="00FB580E">
            <w:pPr>
              <w:jc w:val="right"/>
              <w:rPr>
                <w:rFonts w:ascii="Clara Sans" w:hAnsi="Clara Sans"/>
                <w:snapToGrid w:val="0"/>
                <w:color w:val="000000"/>
              </w:rPr>
            </w:pPr>
          </w:p>
        </w:tc>
      </w:tr>
      <w:tr w:rsidR="001841A2" w:rsidRPr="00D82140" w:rsidTr="00FB580E">
        <w:trPr>
          <w:trHeight w:val="25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41A2" w:rsidRPr="00D82140" w:rsidRDefault="001841A2" w:rsidP="00FB580E">
            <w:pPr>
              <w:rPr>
                <w:rFonts w:ascii="Clara Sans" w:hAnsi="Clara Sans"/>
                <w:snapToGrid w:val="0"/>
                <w:color w:val="000000"/>
              </w:rPr>
            </w:pPr>
            <w:r w:rsidRPr="00D82140">
              <w:rPr>
                <w:rFonts w:ascii="Clara Sans" w:hAnsi="Clara Sans"/>
                <w:snapToGrid w:val="0"/>
                <w:color w:val="000000"/>
              </w:rPr>
              <w:t>DPH: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41A2" w:rsidRPr="00D82140" w:rsidRDefault="001841A2" w:rsidP="00FB580E">
            <w:pPr>
              <w:rPr>
                <w:rFonts w:ascii="Clara Sans" w:hAnsi="Clara Sans"/>
                <w:snapToGrid w:val="0"/>
                <w:color w:val="000000"/>
              </w:rPr>
            </w:pPr>
            <w:r w:rsidRPr="00D82140">
              <w:rPr>
                <w:rFonts w:ascii="Clara Sans" w:hAnsi="Clara Sans"/>
                <w:snapToGrid w:val="0"/>
                <w:color w:val="000000"/>
              </w:rPr>
              <w:t xml:space="preserve">sazba: </w:t>
            </w:r>
            <w:proofErr w:type="gramStart"/>
            <w:r w:rsidRPr="00D82140">
              <w:rPr>
                <w:rFonts w:ascii="Clara Sans" w:hAnsi="Clara Sans"/>
                <w:snapToGrid w:val="0"/>
                <w:color w:val="000000"/>
              </w:rPr>
              <w:t>…..%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A2" w:rsidRPr="00D82140" w:rsidRDefault="001841A2" w:rsidP="00FB580E">
            <w:pPr>
              <w:jc w:val="right"/>
              <w:rPr>
                <w:rFonts w:ascii="Clara Sans" w:hAnsi="Clara Sans"/>
                <w:snapToGrid w:val="0"/>
                <w:color w:val="000000"/>
              </w:rPr>
            </w:pPr>
          </w:p>
        </w:tc>
      </w:tr>
      <w:tr w:rsidR="001841A2" w:rsidRPr="00D82140" w:rsidTr="00FB580E">
        <w:trPr>
          <w:trHeight w:val="250"/>
        </w:trPr>
        <w:tc>
          <w:tcPr>
            <w:tcW w:w="2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A2" w:rsidRPr="00D82140" w:rsidRDefault="001841A2" w:rsidP="00FB580E">
            <w:pPr>
              <w:jc w:val="right"/>
              <w:rPr>
                <w:rFonts w:ascii="Clara Sans" w:hAnsi="Clara Sans"/>
                <w:snapToGrid w:val="0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41A2" w:rsidRPr="00D82140" w:rsidRDefault="001841A2" w:rsidP="00FB580E">
            <w:pPr>
              <w:rPr>
                <w:rFonts w:ascii="Clara Sans" w:hAnsi="Clara Sans"/>
                <w:snapToGrid w:val="0"/>
                <w:color w:val="000000"/>
              </w:rPr>
            </w:pPr>
            <w:r w:rsidRPr="00D82140">
              <w:rPr>
                <w:rFonts w:ascii="Clara Sans" w:hAnsi="Clara Sans"/>
                <w:snapToGrid w:val="0"/>
                <w:color w:val="000000"/>
              </w:rPr>
              <w:t>částka DPH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A2" w:rsidRPr="00D82140" w:rsidRDefault="001841A2" w:rsidP="00FB580E">
            <w:pPr>
              <w:jc w:val="right"/>
              <w:rPr>
                <w:rFonts w:ascii="Clara Sans" w:hAnsi="Clara Sans"/>
                <w:snapToGrid w:val="0"/>
                <w:color w:val="000000"/>
              </w:rPr>
            </w:pPr>
          </w:p>
        </w:tc>
      </w:tr>
      <w:tr w:rsidR="001841A2" w:rsidRPr="00D82140" w:rsidTr="00FB580E">
        <w:trPr>
          <w:trHeight w:val="250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1A2" w:rsidRPr="00D82140" w:rsidRDefault="001841A2" w:rsidP="00FB580E">
            <w:pPr>
              <w:rPr>
                <w:rFonts w:ascii="Clara Sans" w:hAnsi="Clara Sans"/>
                <w:snapToGrid w:val="0"/>
                <w:color w:val="000000"/>
              </w:rPr>
            </w:pPr>
            <w:r w:rsidRPr="00D82140">
              <w:rPr>
                <w:rFonts w:ascii="Clara Sans" w:hAnsi="Clara Sans"/>
              </w:rPr>
              <w:t>Cena celkem vč. DPH: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A2" w:rsidRPr="00D82140" w:rsidRDefault="001841A2" w:rsidP="00FB580E">
            <w:pPr>
              <w:jc w:val="right"/>
              <w:rPr>
                <w:rFonts w:ascii="Clara Sans" w:hAnsi="Clara Sans"/>
                <w:snapToGrid w:val="0"/>
                <w:color w:val="000000"/>
              </w:rPr>
            </w:pPr>
          </w:p>
        </w:tc>
      </w:tr>
    </w:tbl>
    <w:p w:rsidR="001841A2" w:rsidRPr="00D82140" w:rsidRDefault="001841A2" w:rsidP="001841A2">
      <w:pPr>
        <w:tabs>
          <w:tab w:val="left" w:pos="6946"/>
        </w:tabs>
        <w:spacing w:before="240" w:after="240"/>
        <w:jc w:val="both"/>
        <w:rPr>
          <w:rFonts w:ascii="Clara Sans" w:hAnsi="Clara Sans"/>
        </w:rPr>
      </w:pPr>
      <w:r w:rsidRPr="00D82140">
        <w:rPr>
          <w:rFonts w:ascii="Clara Sans" w:hAnsi="Clara Sans"/>
        </w:rPr>
        <w:t>V případě kalkulace na účastníka, popř. jednotku je nutné uvést: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518"/>
      </w:tblGrid>
      <w:tr w:rsidR="001841A2" w:rsidTr="00FB580E">
        <w:trPr>
          <w:trHeight w:val="587"/>
        </w:trPr>
        <w:tc>
          <w:tcPr>
            <w:tcW w:w="3544" w:type="dxa"/>
            <w:vAlign w:val="center"/>
          </w:tcPr>
          <w:p w:rsidR="001841A2" w:rsidRDefault="001841A2" w:rsidP="00FB580E">
            <w:pPr>
              <w:spacing w:after="120"/>
              <w:jc w:val="both"/>
              <w:rPr>
                <w:rFonts w:ascii="Clara Sans" w:hAnsi="Clara Sans"/>
              </w:rPr>
            </w:pPr>
            <w:r w:rsidRPr="00D82140">
              <w:rPr>
                <w:rFonts w:ascii="Clara Sans" w:hAnsi="Clara Sans"/>
              </w:rPr>
              <w:t>Jednotková cena doplňkové činnosti:</w:t>
            </w:r>
            <w:r>
              <w:rPr>
                <w:rFonts w:ascii="Clara Sans" w:hAnsi="Clara Sans"/>
              </w:rPr>
              <w:t xml:space="preserve"> </w:t>
            </w:r>
          </w:p>
        </w:tc>
        <w:tc>
          <w:tcPr>
            <w:tcW w:w="5518" w:type="dxa"/>
            <w:vAlign w:val="center"/>
          </w:tcPr>
          <w:p w:rsidR="001841A2" w:rsidRDefault="001841A2" w:rsidP="00FB580E">
            <w:pPr>
              <w:spacing w:after="120"/>
              <w:jc w:val="both"/>
              <w:rPr>
                <w:rFonts w:ascii="Clara Sans" w:hAnsi="Clara Sans"/>
              </w:rPr>
            </w:pPr>
          </w:p>
        </w:tc>
      </w:tr>
      <w:tr w:rsidR="001841A2" w:rsidTr="00FB580E">
        <w:trPr>
          <w:trHeight w:val="435"/>
        </w:trPr>
        <w:tc>
          <w:tcPr>
            <w:tcW w:w="3544" w:type="dxa"/>
            <w:vAlign w:val="center"/>
          </w:tcPr>
          <w:p w:rsidR="001841A2" w:rsidRPr="00D82140" w:rsidRDefault="001841A2" w:rsidP="00FB580E">
            <w:pPr>
              <w:spacing w:after="120"/>
              <w:jc w:val="both"/>
              <w:rPr>
                <w:rFonts w:ascii="Clara Sans" w:hAnsi="Clara Sans"/>
              </w:rPr>
            </w:pPr>
            <w:r w:rsidRPr="00D82140">
              <w:rPr>
                <w:rFonts w:ascii="Clara Sans" w:hAnsi="Clara Sans"/>
              </w:rPr>
              <w:t>Další podmínky (sleva za včasnou platbu, storno…):</w:t>
            </w:r>
          </w:p>
        </w:tc>
        <w:tc>
          <w:tcPr>
            <w:tcW w:w="5518" w:type="dxa"/>
            <w:vAlign w:val="bottom"/>
          </w:tcPr>
          <w:p w:rsidR="001841A2" w:rsidRDefault="001841A2" w:rsidP="00FB580E">
            <w:pPr>
              <w:spacing w:after="120"/>
              <w:jc w:val="both"/>
              <w:rPr>
                <w:rFonts w:ascii="Clara Sans" w:hAnsi="Clara Sans"/>
              </w:rPr>
            </w:pPr>
          </w:p>
          <w:p w:rsidR="001841A2" w:rsidRDefault="001841A2" w:rsidP="00FB580E">
            <w:pPr>
              <w:spacing w:after="120"/>
              <w:jc w:val="both"/>
              <w:rPr>
                <w:rFonts w:ascii="Clara Sans" w:hAnsi="Clara Sans"/>
              </w:rPr>
            </w:pPr>
          </w:p>
          <w:p w:rsidR="001841A2" w:rsidRDefault="001841A2" w:rsidP="00FB580E">
            <w:pPr>
              <w:spacing w:after="120"/>
              <w:jc w:val="both"/>
              <w:rPr>
                <w:rFonts w:ascii="Clara Sans" w:hAnsi="Clara Sans"/>
              </w:rPr>
            </w:pPr>
          </w:p>
          <w:p w:rsidR="001841A2" w:rsidRDefault="001841A2" w:rsidP="00FB580E">
            <w:pPr>
              <w:spacing w:after="120"/>
              <w:jc w:val="both"/>
              <w:rPr>
                <w:rFonts w:ascii="Clara Sans" w:hAnsi="Clara Sans"/>
              </w:rPr>
            </w:pPr>
          </w:p>
        </w:tc>
      </w:tr>
      <w:tr w:rsidR="001841A2" w:rsidTr="00FB580E">
        <w:trPr>
          <w:trHeight w:val="435"/>
        </w:trPr>
        <w:tc>
          <w:tcPr>
            <w:tcW w:w="3544" w:type="dxa"/>
            <w:vAlign w:val="center"/>
          </w:tcPr>
          <w:p w:rsidR="001841A2" w:rsidRPr="00D82140" w:rsidRDefault="001841A2" w:rsidP="00FB580E">
            <w:pPr>
              <w:spacing w:after="120"/>
              <w:jc w:val="both"/>
              <w:rPr>
                <w:rFonts w:ascii="Clara Sans" w:hAnsi="Clara Sans"/>
              </w:rPr>
            </w:pPr>
            <w:r w:rsidRPr="00D82140">
              <w:rPr>
                <w:rFonts w:ascii="Clara Sans" w:hAnsi="Clara Sans"/>
              </w:rPr>
              <w:t>Minimální počet jednotek pro realizaci doplňkové činnosti:</w:t>
            </w:r>
            <w:r>
              <w:rPr>
                <w:rFonts w:ascii="Clara Sans" w:hAnsi="Clara Sans"/>
              </w:rPr>
              <w:t xml:space="preserve"> </w:t>
            </w:r>
          </w:p>
        </w:tc>
        <w:tc>
          <w:tcPr>
            <w:tcW w:w="5518" w:type="dxa"/>
            <w:vAlign w:val="bottom"/>
          </w:tcPr>
          <w:p w:rsidR="001841A2" w:rsidRDefault="001841A2" w:rsidP="00FB580E">
            <w:pPr>
              <w:spacing w:after="120"/>
              <w:jc w:val="both"/>
              <w:rPr>
                <w:rFonts w:ascii="Clara Sans" w:hAnsi="Clara Sans"/>
              </w:rPr>
            </w:pPr>
          </w:p>
        </w:tc>
      </w:tr>
    </w:tbl>
    <w:p w:rsidR="001841A2" w:rsidRPr="00D82140" w:rsidRDefault="001841A2" w:rsidP="001841A2">
      <w:pPr>
        <w:spacing w:after="120"/>
        <w:jc w:val="both"/>
        <w:rPr>
          <w:rFonts w:ascii="Clara Sans" w:hAnsi="Clara Sans"/>
        </w:rPr>
      </w:pPr>
      <w:r w:rsidRPr="00D82140">
        <w:rPr>
          <w:rFonts w:ascii="Clara Sans" w:hAnsi="Clara Sans"/>
        </w:rPr>
        <w:tab/>
      </w:r>
    </w:p>
    <w:p w:rsidR="001841A2" w:rsidRPr="00D82140" w:rsidRDefault="001841A2" w:rsidP="001841A2">
      <w:pPr>
        <w:tabs>
          <w:tab w:val="right" w:leader="dot" w:pos="4536"/>
        </w:tabs>
        <w:spacing w:after="240"/>
        <w:jc w:val="both"/>
        <w:rPr>
          <w:rFonts w:ascii="Clara Sans" w:hAnsi="Clara Sans"/>
        </w:rPr>
      </w:pPr>
      <w:r w:rsidRPr="00D82140">
        <w:rPr>
          <w:rFonts w:ascii="Clara Sans" w:hAnsi="Clara Sans"/>
        </w:rPr>
        <w:t>Datum: …………………….</w:t>
      </w:r>
    </w:p>
    <w:p w:rsidR="001841A2" w:rsidRDefault="001841A2" w:rsidP="001841A2">
      <w:pPr>
        <w:tabs>
          <w:tab w:val="right" w:leader="dot" w:pos="4536"/>
        </w:tabs>
        <w:spacing w:after="240"/>
        <w:rPr>
          <w:rFonts w:ascii="Clara Sans" w:hAnsi="Clara Sans"/>
        </w:rPr>
      </w:pPr>
      <w:r w:rsidRPr="00D82140">
        <w:rPr>
          <w:rFonts w:ascii="Clara Sans" w:hAnsi="Clara Sans"/>
        </w:rPr>
        <w:t xml:space="preserve">Jméno a podpis odpovědné osoby: </w:t>
      </w:r>
    </w:p>
    <w:p w:rsidR="001841A2" w:rsidRPr="00D82140" w:rsidRDefault="001841A2" w:rsidP="001841A2">
      <w:pPr>
        <w:tabs>
          <w:tab w:val="right" w:leader="dot" w:pos="4536"/>
        </w:tabs>
        <w:spacing w:after="240"/>
        <w:rPr>
          <w:rFonts w:ascii="Clara Sans" w:hAnsi="Clara Sans"/>
        </w:rPr>
      </w:pPr>
      <w:r w:rsidRPr="00D82140">
        <w:rPr>
          <w:rFonts w:ascii="Clara Sans" w:hAnsi="Clara Sans"/>
        </w:rPr>
        <w:t>……………………………………………………………………………..………………………</w:t>
      </w:r>
    </w:p>
    <w:p w:rsidR="001841A2" w:rsidRDefault="001841A2" w:rsidP="001841A2">
      <w:pPr>
        <w:tabs>
          <w:tab w:val="right" w:leader="dot" w:pos="4536"/>
        </w:tabs>
        <w:spacing w:after="240"/>
        <w:rPr>
          <w:rFonts w:ascii="Clara Sans" w:hAnsi="Clara Sans"/>
        </w:rPr>
      </w:pPr>
      <w:r w:rsidRPr="00D82140">
        <w:rPr>
          <w:rFonts w:ascii="Clara Sans" w:hAnsi="Clara Sans"/>
        </w:rPr>
        <w:t>Jméno a podpis vedoucího pra</w:t>
      </w:r>
      <w:r>
        <w:rPr>
          <w:rFonts w:ascii="Clara Sans" w:hAnsi="Clara Sans"/>
        </w:rPr>
        <w:t xml:space="preserve">coviště (dle čl. 2, odst. 2): </w:t>
      </w:r>
    </w:p>
    <w:p w:rsidR="00705D11" w:rsidRPr="001841A2" w:rsidRDefault="001841A2" w:rsidP="001841A2">
      <w:pPr>
        <w:tabs>
          <w:tab w:val="right" w:leader="dot" w:pos="4536"/>
        </w:tabs>
        <w:spacing w:after="240"/>
        <w:rPr>
          <w:rFonts w:ascii="Clara Sans" w:hAnsi="Clara Sans"/>
        </w:rPr>
      </w:pPr>
      <w:r>
        <w:rPr>
          <w:rFonts w:ascii="Clara Sans" w:hAnsi="Clara Sans"/>
        </w:rPr>
        <w:t>……………………………………………………………</w:t>
      </w:r>
      <w:r w:rsidRPr="00D82140">
        <w:rPr>
          <w:rFonts w:ascii="Clara Sans" w:hAnsi="Clara Sans"/>
        </w:rPr>
        <w:t>……………………………………….</w:t>
      </w:r>
    </w:p>
    <w:sectPr w:rsidR="00705D11" w:rsidRPr="001841A2" w:rsidSect="009E4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lara Sans">
    <w:altName w:val="Clara Sans"/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11"/>
    <w:rsid w:val="001841A2"/>
    <w:rsid w:val="0023166B"/>
    <w:rsid w:val="00395F16"/>
    <w:rsid w:val="005F0C7E"/>
    <w:rsid w:val="00705D11"/>
    <w:rsid w:val="00884C6F"/>
    <w:rsid w:val="008900E4"/>
    <w:rsid w:val="009E4D82"/>
    <w:rsid w:val="00A26D86"/>
    <w:rsid w:val="00A618DA"/>
    <w:rsid w:val="00A6705A"/>
    <w:rsid w:val="00AD1EF6"/>
    <w:rsid w:val="00AE3469"/>
    <w:rsid w:val="00B73281"/>
    <w:rsid w:val="00B74136"/>
    <w:rsid w:val="00D235A7"/>
    <w:rsid w:val="00F8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E3105-B7DE-40FE-B1D1-D243FE98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5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05D11"/>
    <w:pPr>
      <w:keepNext/>
      <w:jc w:val="center"/>
      <w:outlineLvl w:val="0"/>
    </w:pPr>
    <w:rPr>
      <w:rFonts w:ascii="Arial" w:hAnsi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05D11"/>
    <w:rPr>
      <w:rFonts w:ascii="Arial" w:eastAsia="Times New Roman" w:hAnsi="Arial" w:cs="Times New Roman"/>
      <w:b/>
      <w:szCs w:val="20"/>
      <w:u w:val="single"/>
      <w:lang w:eastAsia="cs-CZ"/>
    </w:rPr>
  </w:style>
  <w:style w:type="table" w:styleId="Mkatabulky">
    <w:name w:val="Table Grid"/>
    <w:basedOn w:val="Normlntabulka"/>
    <w:uiPriority w:val="39"/>
    <w:rsid w:val="00184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7D498-BB08-439C-9380-4DA289A9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9A171870</Template>
  <TotalTime>1</TotalTime>
  <Pages>1</Pages>
  <Words>178</Words>
  <Characters>1051</Characters>
  <Application>Microsoft Office Word</Application>
  <DocSecurity>4</DocSecurity>
  <Lines>8</Lines>
  <Paragraphs>2</Paragraphs>
  <ScaleCrop>false</ScaleCrop>
  <Company>JCU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ipeckova</dc:creator>
  <cp:keywords/>
  <dc:description/>
  <cp:lastModifiedBy>J. Uherová</cp:lastModifiedBy>
  <cp:revision>2</cp:revision>
  <dcterms:created xsi:type="dcterms:W3CDTF">2016-10-26T08:59:00Z</dcterms:created>
  <dcterms:modified xsi:type="dcterms:W3CDTF">2016-10-26T08:59:00Z</dcterms:modified>
</cp:coreProperties>
</file>