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F" w:rsidRPr="005040DB" w:rsidRDefault="00E24D6F" w:rsidP="00E24D6F">
      <w:pPr>
        <w:pStyle w:val="Odstavecseseznamem"/>
        <w:spacing w:after="120" w:line="240" w:lineRule="auto"/>
        <w:ind w:left="0" w:firstLine="142"/>
        <w:jc w:val="both"/>
        <w:rPr>
          <w:b/>
        </w:rPr>
      </w:pPr>
      <w:bookmarkStart w:id="0" w:name="_GoBack"/>
      <w:r w:rsidRPr="005040DB">
        <w:t xml:space="preserve">Příloha č. 4 -  </w:t>
      </w:r>
      <w:r w:rsidRPr="005040DB">
        <w:rPr>
          <w:b/>
        </w:rPr>
        <w:t>Vzor Stanoviska komise pro řízení ke jmenování profesorem</w:t>
      </w:r>
    </w:p>
    <w:bookmarkEnd w:id="0"/>
    <w:p w:rsidR="00E24D6F" w:rsidRDefault="00E24D6F" w:rsidP="00E24D6F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Stanovisko komise pro řízení ke jmenování profesorem</w:t>
      </w:r>
    </w:p>
    <w:tbl>
      <w:tblPr>
        <w:tblStyle w:val="Prosttabulka4"/>
        <w:tblW w:w="7947" w:type="dxa"/>
        <w:tblLook w:val="04A0" w:firstRow="1" w:lastRow="0" w:firstColumn="1" w:lastColumn="0" w:noHBand="0" w:noVBand="1"/>
      </w:tblPr>
      <w:tblGrid>
        <w:gridCol w:w="3545"/>
        <w:gridCol w:w="4402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k</w:t>
            </w:r>
            <w:r w:rsidRPr="00A9282B">
              <w:t> návrhu na jmenování uchazeče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profesorem pro obor: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E24D6F" w:rsidTr="00036A0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Default="00E24D6F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Pracoviště: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Složení komise: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>
              <w:t>p</w:t>
            </w:r>
            <w:r w:rsidRPr="00A9282B">
              <w:t>ředseda</w:t>
            </w:r>
            <w:r>
              <w:t>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  <w:r w:rsidRPr="00A9282B">
              <w:t>členové:</w:t>
            </w: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……………………………………………………………….....</w:t>
            </w: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………………………………………………………………….</w:t>
            </w:r>
          </w:p>
        </w:tc>
      </w:tr>
      <w:tr w:rsidR="00E24D6F" w:rsidTr="00036A0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24D6F" w:rsidRPr="00A9282B" w:rsidRDefault="00E24D6F" w:rsidP="00036A0E">
            <w:pPr>
              <w:spacing w:after="120"/>
              <w:jc w:val="both"/>
            </w:pPr>
          </w:p>
        </w:tc>
        <w:tc>
          <w:tcPr>
            <w:tcW w:w="4402" w:type="dxa"/>
          </w:tcPr>
          <w:p w:rsidR="00E24D6F" w:rsidRPr="00A9282B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…………………………………………………………………..</w:t>
            </w: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  <w:r>
        <w:t>Stanovisko komise:</w:t>
      </w: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4D6F" w:rsidRPr="00210878" w:rsidRDefault="00E24D6F" w:rsidP="00E24D6F">
      <w:pPr>
        <w:spacing w:after="120" w:line="240" w:lineRule="auto"/>
        <w:jc w:val="both"/>
        <w:rPr>
          <w:b/>
        </w:rPr>
      </w:pPr>
      <w:r w:rsidRPr="00210878">
        <w:rPr>
          <w:b/>
        </w:rPr>
        <w:t>Výsledek tajného hlasování komise: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Pr="00210878" w:rsidRDefault="00E24D6F" w:rsidP="00036A0E">
            <w:pPr>
              <w:spacing w:after="120"/>
              <w:jc w:val="both"/>
            </w:pPr>
            <w:r>
              <w:t>počet členů komise: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hlasujících: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kladných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záporných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  <w:tr w:rsidR="00E24D6F" w:rsidTr="00036A0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24D6F" w:rsidRDefault="00E24D6F" w:rsidP="00036A0E">
            <w:pPr>
              <w:spacing w:after="120"/>
              <w:jc w:val="both"/>
            </w:pPr>
            <w:r>
              <w:t>počet neplatných hlasů:</w:t>
            </w:r>
          </w:p>
        </w:tc>
        <w:tc>
          <w:tcPr>
            <w:tcW w:w="4678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……………………………………………………………………..</w:t>
            </w: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Pr="00210878" w:rsidRDefault="00E24D6F" w:rsidP="00E24D6F">
      <w:pPr>
        <w:spacing w:after="120" w:line="240" w:lineRule="auto"/>
        <w:jc w:val="both"/>
        <w:rPr>
          <w:b/>
        </w:rPr>
      </w:pPr>
      <w:proofErr w:type="gramStart"/>
      <w:r w:rsidRPr="00210878">
        <w:rPr>
          <w:b/>
        </w:rPr>
        <w:t>Závěr  komise</w:t>
      </w:r>
      <w:proofErr w:type="gramEnd"/>
      <w:r w:rsidRPr="00210878">
        <w:rPr>
          <w:b/>
        </w:rPr>
        <w:t>:</w:t>
      </w:r>
    </w:p>
    <w:p w:rsidR="00E24D6F" w:rsidRDefault="00E24D6F" w:rsidP="00E24D6F">
      <w:pPr>
        <w:spacing w:after="120" w:line="240" w:lineRule="auto"/>
        <w:jc w:val="both"/>
      </w:pPr>
      <w:r>
        <w:t>Po zhodnocení vědecké a pedagogické kvalifikace uchazeče /uchazečky a na základě výsledku tajného hlasování předkládá komise Vědecké radě (název fakulty) Jihočeské univerzity v Českých Budějovicích návrh na jmenování uchazeče profesorem pro obor………………… / na zastavení řízení.</w:t>
      </w: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  <w:r>
        <w:t>V ……………………………………………</w:t>
      </w:r>
      <w:proofErr w:type="gramStart"/>
      <w:r>
        <w:t>…..dne</w:t>
      </w:r>
      <w:proofErr w:type="gramEnd"/>
      <w:r>
        <w:t>……………</w:t>
      </w:r>
    </w:p>
    <w:p w:rsidR="00E24D6F" w:rsidRDefault="00E24D6F" w:rsidP="00E24D6F">
      <w:pPr>
        <w:spacing w:after="120" w:line="240" w:lineRule="auto"/>
        <w:jc w:val="both"/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1696"/>
        <w:gridCol w:w="4129"/>
        <w:gridCol w:w="1843"/>
      </w:tblGrid>
      <w:tr w:rsidR="00E24D6F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  <w:r>
              <w:t>Předseda:</w:t>
            </w: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(jméno, podpis)</w:t>
            </w: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  <w:r>
              <w:t>Členové:</w:t>
            </w: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D6F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D6F" w:rsidTr="00036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24D6F" w:rsidRDefault="00E24D6F" w:rsidP="00036A0E">
            <w:pPr>
              <w:spacing w:after="120"/>
              <w:jc w:val="both"/>
            </w:pPr>
          </w:p>
        </w:tc>
        <w:tc>
          <w:tcPr>
            <w:tcW w:w="4111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</w:t>
            </w:r>
          </w:p>
        </w:tc>
        <w:tc>
          <w:tcPr>
            <w:tcW w:w="1843" w:type="dxa"/>
          </w:tcPr>
          <w:p w:rsidR="00E24D6F" w:rsidRDefault="00E24D6F" w:rsidP="00036A0E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4D6F" w:rsidRDefault="00E24D6F" w:rsidP="00E24D6F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6F"/>
    <w:rsid w:val="00E23405"/>
    <w:rsid w:val="00E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8196-3842-48B3-B55B-A284DDA4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24D6F"/>
    <w:pPr>
      <w:ind w:left="720"/>
      <w:contextualSpacing/>
    </w:pPr>
  </w:style>
  <w:style w:type="table" w:styleId="Prosttabulka4">
    <w:name w:val="Plain Table 4"/>
    <w:basedOn w:val="Normlntabulka"/>
    <w:uiPriority w:val="44"/>
    <w:rsid w:val="00E24D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E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5DCADCF8</Template>
  <TotalTime>2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1</cp:revision>
  <dcterms:created xsi:type="dcterms:W3CDTF">2019-12-06T09:38:00Z</dcterms:created>
  <dcterms:modified xsi:type="dcterms:W3CDTF">2019-12-06T09:40:00Z</dcterms:modified>
</cp:coreProperties>
</file>